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4AF" w14:textId="77777777" w:rsidR="00036AC6" w:rsidRDefault="00036AC6" w:rsidP="00063AA1"/>
    <w:p w14:paraId="2220E4DE" w14:textId="77777777" w:rsidR="00540B9B" w:rsidRDefault="00540B9B" w:rsidP="00E07C01">
      <w:pPr>
        <w:jc w:val="center"/>
        <w:rPr>
          <w:b/>
          <w:sz w:val="40"/>
          <w:szCs w:val="40"/>
        </w:rPr>
      </w:pPr>
    </w:p>
    <w:p w14:paraId="62F8E393" w14:textId="77777777" w:rsidR="00540B9B" w:rsidRDefault="00540B9B" w:rsidP="00E07C01">
      <w:pPr>
        <w:jc w:val="center"/>
        <w:rPr>
          <w:b/>
          <w:sz w:val="40"/>
          <w:szCs w:val="40"/>
        </w:rPr>
      </w:pPr>
    </w:p>
    <w:p w14:paraId="013F70D2" w14:textId="16417F89" w:rsidR="00E07C01" w:rsidRDefault="00605EDB" w:rsidP="00E07C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Årsregnskab 202</w:t>
      </w:r>
      <w:r w:rsidR="00514C1A">
        <w:rPr>
          <w:b/>
          <w:sz w:val="40"/>
          <w:szCs w:val="40"/>
        </w:rPr>
        <w:t>3</w:t>
      </w:r>
    </w:p>
    <w:p w14:paraId="79D7E9C6" w14:textId="77777777" w:rsidR="00E07C01" w:rsidRPr="00F1507F" w:rsidRDefault="00E07C01" w:rsidP="00F1507F">
      <w:pPr>
        <w:rPr>
          <w:b/>
          <w:sz w:val="40"/>
          <w:szCs w:val="40"/>
          <w:u w:val="single"/>
        </w:rPr>
      </w:pPr>
    </w:p>
    <w:p w14:paraId="6B3047B1" w14:textId="77777777" w:rsidR="00E07C01" w:rsidRDefault="00E07C01" w:rsidP="00E07C01">
      <w:pPr>
        <w:jc w:val="left"/>
        <w:rPr>
          <w:b/>
          <w:szCs w:val="26"/>
        </w:rPr>
      </w:pPr>
    </w:p>
    <w:p w14:paraId="363B32EF" w14:textId="77777777" w:rsidR="00E07C01" w:rsidRDefault="00E07C01" w:rsidP="00E07C01">
      <w:pPr>
        <w:jc w:val="left"/>
        <w:rPr>
          <w:b/>
          <w:szCs w:val="26"/>
        </w:rPr>
      </w:pPr>
    </w:p>
    <w:p w14:paraId="181DC861" w14:textId="77777777" w:rsidR="00E07C01" w:rsidRDefault="00E07C01" w:rsidP="00E07C01">
      <w:pPr>
        <w:jc w:val="left"/>
        <w:rPr>
          <w:b/>
          <w:szCs w:val="26"/>
        </w:rPr>
      </w:pPr>
    </w:p>
    <w:p w14:paraId="499CE4A4" w14:textId="77777777" w:rsidR="00E07C01" w:rsidRDefault="00E07C01" w:rsidP="00E07C01">
      <w:pPr>
        <w:jc w:val="left"/>
        <w:rPr>
          <w:b/>
          <w:szCs w:val="26"/>
        </w:rPr>
      </w:pPr>
    </w:p>
    <w:p w14:paraId="22FC3249" w14:textId="77777777" w:rsidR="00E07C01" w:rsidRDefault="00635DD7" w:rsidP="00E07C01">
      <w:pPr>
        <w:jc w:val="left"/>
        <w:rPr>
          <w:b/>
          <w:szCs w:val="26"/>
        </w:rPr>
      </w:pPr>
      <w:r>
        <w:rPr>
          <w:b/>
          <w:szCs w:val="26"/>
        </w:rPr>
        <w:t xml:space="preserve">Regnskabs </w:t>
      </w:r>
      <w:r w:rsidR="00F1507F">
        <w:rPr>
          <w:b/>
          <w:szCs w:val="26"/>
        </w:rPr>
        <w:t xml:space="preserve">udarbejdelses </w:t>
      </w:r>
      <w:r w:rsidR="00E07C01">
        <w:rPr>
          <w:b/>
          <w:szCs w:val="26"/>
        </w:rPr>
        <w:t>erklæring model 2:</w:t>
      </w:r>
    </w:p>
    <w:p w14:paraId="4021D1AB" w14:textId="77777777" w:rsidR="00E07C01" w:rsidRDefault="00E07C01" w:rsidP="00E07C01">
      <w:pPr>
        <w:jc w:val="left"/>
        <w:rPr>
          <w:b/>
          <w:szCs w:val="26"/>
        </w:rPr>
      </w:pPr>
    </w:p>
    <w:p w14:paraId="6C755AF8" w14:textId="77777777" w:rsidR="00E07C01" w:rsidRDefault="00E07C01" w:rsidP="00E07C01">
      <w:pPr>
        <w:jc w:val="left"/>
        <w:rPr>
          <w:b/>
          <w:szCs w:val="26"/>
        </w:rPr>
      </w:pPr>
    </w:p>
    <w:p w14:paraId="6D2FD1BB" w14:textId="77777777" w:rsidR="00E07C01" w:rsidRDefault="00E07C01" w:rsidP="00E07C01">
      <w:pPr>
        <w:jc w:val="left"/>
        <w:rPr>
          <w:b/>
          <w:szCs w:val="26"/>
        </w:rPr>
      </w:pPr>
    </w:p>
    <w:p w14:paraId="5E8DD3AA" w14:textId="7D256582" w:rsidR="00F1507F" w:rsidRDefault="00016873" w:rsidP="00E07C01">
      <w:pPr>
        <w:jc w:val="left"/>
        <w:rPr>
          <w:szCs w:val="26"/>
        </w:rPr>
      </w:pPr>
      <w:r>
        <w:rPr>
          <w:szCs w:val="26"/>
        </w:rPr>
        <w:t>Å</w:t>
      </w:r>
      <w:r w:rsidR="00E07C01">
        <w:rPr>
          <w:szCs w:val="26"/>
        </w:rPr>
        <w:t>rsr</w:t>
      </w:r>
      <w:r w:rsidR="00E07C01" w:rsidRPr="00E07C01">
        <w:rPr>
          <w:szCs w:val="26"/>
        </w:rPr>
        <w:t>egnskabet</w:t>
      </w:r>
      <w:r w:rsidR="00605EDB">
        <w:rPr>
          <w:szCs w:val="26"/>
        </w:rPr>
        <w:t xml:space="preserve"> 202</w:t>
      </w:r>
      <w:r w:rsidR="00514C1A">
        <w:rPr>
          <w:szCs w:val="26"/>
        </w:rPr>
        <w:t>3</w:t>
      </w:r>
      <w:r>
        <w:rPr>
          <w:szCs w:val="26"/>
        </w:rPr>
        <w:t>, fremsendt elektronisk</w:t>
      </w:r>
      <w:r w:rsidR="00F1507F">
        <w:rPr>
          <w:szCs w:val="26"/>
        </w:rPr>
        <w:t>,</w:t>
      </w:r>
      <w:r>
        <w:rPr>
          <w:szCs w:val="26"/>
        </w:rPr>
        <w:t xml:space="preserve"> er </w:t>
      </w:r>
      <w:r w:rsidR="00E07C01" w:rsidRPr="00E07C01">
        <w:rPr>
          <w:szCs w:val="26"/>
        </w:rPr>
        <w:t xml:space="preserve">udarbejdet af </w:t>
      </w:r>
    </w:p>
    <w:p w14:paraId="01FE0DC8" w14:textId="77777777" w:rsidR="00E07C01" w:rsidRDefault="00E07C01" w:rsidP="00E07C01">
      <w:pPr>
        <w:jc w:val="left"/>
        <w:rPr>
          <w:szCs w:val="26"/>
        </w:rPr>
      </w:pPr>
      <w:r w:rsidRPr="00E07C01">
        <w:rPr>
          <w:szCs w:val="26"/>
        </w:rPr>
        <w:t>Danske Handicaporganisationers regnskabsafdeling</w:t>
      </w:r>
      <w:r w:rsidR="00F1507F">
        <w:rPr>
          <w:szCs w:val="26"/>
        </w:rPr>
        <w:t xml:space="preserve"> </w:t>
      </w:r>
      <w:r>
        <w:rPr>
          <w:szCs w:val="26"/>
        </w:rPr>
        <w:t xml:space="preserve">på </w:t>
      </w:r>
      <w:r w:rsidR="005C3DD2">
        <w:rPr>
          <w:szCs w:val="26"/>
        </w:rPr>
        <w:t>baggrund</w:t>
      </w:r>
      <w:r>
        <w:rPr>
          <w:szCs w:val="26"/>
        </w:rPr>
        <w:t xml:space="preserve"> af</w:t>
      </w:r>
      <w:r w:rsidR="005C3DD2">
        <w:rPr>
          <w:szCs w:val="26"/>
        </w:rPr>
        <w:t>,</w:t>
      </w:r>
      <w:r>
        <w:rPr>
          <w:szCs w:val="26"/>
        </w:rPr>
        <w:t xml:space="preserve"> indsendte bilag.</w:t>
      </w:r>
    </w:p>
    <w:p w14:paraId="0A637026" w14:textId="77777777" w:rsidR="005C3DD2" w:rsidRDefault="005C3DD2" w:rsidP="00E07C01">
      <w:pPr>
        <w:jc w:val="left"/>
        <w:rPr>
          <w:szCs w:val="26"/>
        </w:rPr>
      </w:pPr>
    </w:p>
    <w:p w14:paraId="23D22804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 xml:space="preserve">Regnskabet er afstemt med indsendte bilag, fremsendes hermed fra DH Centralt uden </w:t>
      </w:r>
    </w:p>
    <w:p w14:paraId="5055F37D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>anmærkninger.</w:t>
      </w:r>
    </w:p>
    <w:p w14:paraId="0C6AEF66" w14:textId="77777777" w:rsidR="00F1507F" w:rsidRDefault="00F1507F" w:rsidP="00E07C01">
      <w:pPr>
        <w:jc w:val="left"/>
        <w:rPr>
          <w:szCs w:val="26"/>
        </w:rPr>
      </w:pPr>
    </w:p>
    <w:p w14:paraId="7D6EC3EA" w14:textId="77777777" w:rsidR="00F1507F" w:rsidRDefault="00F1507F" w:rsidP="00E07C01">
      <w:pPr>
        <w:jc w:val="left"/>
        <w:rPr>
          <w:szCs w:val="26"/>
        </w:rPr>
      </w:pPr>
    </w:p>
    <w:p w14:paraId="1D5EDA20" w14:textId="77777777" w:rsidR="00F1507F" w:rsidRDefault="00F1507F" w:rsidP="00E07C01">
      <w:pPr>
        <w:jc w:val="left"/>
        <w:rPr>
          <w:szCs w:val="26"/>
        </w:rPr>
      </w:pPr>
    </w:p>
    <w:p w14:paraId="5AE2C9AD" w14:textId="77777777" w:rsidR="00F1507F" w:rsidRDefault="00F1507F" w:rsidP="00E07C01">
      <w:pPr>
        <w:jc w:val="left"/>
        <w:rPr>
          <w:szCs w:val="26"/>
        </w:rPr>
      </w:pPr>
    </w:p>
    <w:p w14:paraId="495FD9B3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>Med venlig hilsen</w:t>
      </w:r>
    </w:p>
    <w:p w14:paraId="7D2F786C" w14:textId="77777777" w:rsidR="00861194" w:rsidRDefault="00861194" w:rsidP="00E07C01">
      <w:pPr>
        <w:jc w:val="left"/>
        <w:rPr>
          <w:szCs w:val="26"/>
        </w:rPr>
      </w:pPr>
    </w:p>
    <w:p w14:paraId="212BC39E" w14:textId="77777777" w:rsidR="00F1507F" w:rsidRDefault="00F1507F" w:rsidP="00E07C01">
      <w:pPr>
        <w:jc w:val="left"/>
        <w:rPr>
          <w:szCs w:val="26"/>
        </w:rPr>
      </w:pPr>
    </w:p>
    <w:p w14:paraId="26FC4BF5" w14:textId="77777777" w:rsidR="00F1507F" w:rsidRDefault="00861194" w:rsidP="00E07C01">
      <w:pPr>
        <w:jc w:val="left"/>
        <w:rPr>
          <w:szCs w:val="26"/>
        </w:rPr>
      </w:pPr>
      <w:r>
        <w:rPr>
          <w:szCs w:val="26"/>
        </w:rPr>
        <w:t>Susanne Broholm</w:t>
      </w:r>
    </w:p>
    <w:p w14:paraId="37FABB63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>Regnskabsafdelingen</w:t>
      </w:r>
    </w:p>
    <w:p w14:paraId="28F3A673" w14:textId="77777777" w:rsidR="00F1507F" w:rsidRDefault="00F1507F" w:rsidP="00E07C01">
      <w:pPr>
        <w:jc w:val="left"/>
        <w:rPr>
          <w:szCs w:val="26"/>
        </w:rPr>
      </w:pPr>
    </w:p>
    <w:p w14:paraId="26454952" w14:textId="77777777" w:rsidR="005C3DD2" w:rsidRPr="00E07C01" w:rsidRDefault="005C3DD2" w:rsidP="00E07C01">
      <w:pPr>
        <w:jc w:val="left"/>
        <w:rPr>
          <w:szCs w:val="26"/>
        </w:rPr>
      </w:pPr>
    </w:p>
    <w:p w14:paraId="4B1A8377" w14:textId="77777777" w:rsidR="00E07C01" w:rsidRDefault="00E07C01" w:rsidP="00E07C01">
      <w:pPr>
        <w:jc w:val="center"/>
        <w:rPr>
          <w:b/>
          <w:sz w:val="40"/>
          <w:szCs w:val="40"/>
        </w:rPr>
      </w:pPr>
    </w:p>
    <w:p w14:paraId="53323A4E" w14:textId="77777777" w:rsidR="00E07C01" w:rsidRDefault="00E07C01" w:rsidP="00E07C01">
      <w:pPr>
        <w:jc w:val="center"/>
        <w:rPr>
          <w:b/>
          <w:sz w:val="40"/>
          <w:szCs w:val="40"/>
        </w:rPr>
      </w:pPr>
    </w:p>
    <w:p w14:paraId="48F3A684" w14:textId="77777777" w:rsidR="00E07C01" w:rsidRPr="00E07C01" w:rsidRDefault="00E07C01" w:rsidP="00E07C01">
      <w:pPr>
        <w:jc w:val="center"/>
        <w:rPr>
          <w:b/>
          <w:sz w:val="40"/>
          <w:szCs w:val="40"/>
        </w:rPr>
      </w:pPr>
    </w:p>
    <w:sectPr w:rsidR="00E07C01" w:rsidRPr="00E07C01" w:rsidSect="00036AC6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A7C0" w14:textId="77777777" w:rsidR="002F7ABD" w:rsidRDefault="002F7ABD">
      <w:r>
        <w:separator/>
      </w:r>
    </w:p>
  </w:endnote>
  <w:endnote w:type="continuationSeparator" w:id="0">
    <w:p w14:paraId="4511177C" w14:textId="77777777" w:rsidR="002F7ABD" w:rsidRDefault="002F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842" w14:textId="77777777" w:rsidR="00887D0F" w:rsidRDefault="00887D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D330B25" w14:textId="77777777" w:rsidR="00887D0F" w:rsidRDefault="00887D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49E5" w14:textId="77777777" w:rsidR="00887D0F" w:rsidRDefault="00887D0F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063AA1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6EDBB892" w14:textId="77777777" w:rsidR="00887D0F" w:rsidRDefault="00887D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D716" w14:textId="77777777" w:rsidR="00540B9B" w:rsidRDefault="00540B9B" w:rsidP="00540B9B">
    <w:pPr>
      <w:pStyle w:val="Sidefod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5989257B" w14:textId="77777777" w:rsidR="00540B9B" w:rsidRPr="00540B9B" w:rsidRDefault="00540B9B" w:rsidP="00540B9B">
    <w:pPr>
      <w:pStyle w:val="Sidefod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40B9B">
      <w:rPr>
        <w:rFonts w:ascii="Arial" w:hAnsi="Arial" w:cs="Arial"/>
        <w:sz w:val="16"/>
        <w:szCs w:val="16"/>
      </w:rPr>
      <w:t>Danske Handicaporganisationer (DH) arbejder for, at mennesker med handicap kan leve et liv som alle andre: Deltage, bidrage og være en del af fællesskabet. DH er fælles talerør for 35 handicaporganisationer og repræsenterer alle typer handicap.</w:t>
    </w:r>
  </w:p>
  <w:p w14:paraId="7D6FCC40" w14:textId="77777777" w:rsidR="00036AC6" w:rsidRPr="00036AC6" w:rsidRDefault="00036AC6" w:rsidP="00540B9B">
    <w:pPr>
      <w:pStyle w:val="Sidefod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EA2C" w14:textId="77777777" w:rsidR="002F7ABD" w:rsidRDefault="002F7ABD">
      <w:r>
        <w:separator/>
      </w:r>
    </w:p>
  </w:footnote>
  <w:footnote w:type="continuationSeparator" w:id="0">
    <w:p w14:paraId="312CAC76" w14:textId="77777777" w:rsidR="002F7ABD" w:rsidRDefault="002F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D2B1" w14:textId="77777777" w:rsidR="00887D0F" w:rsidRPr="00CF233D" w:rsidRDefault="00E07C01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 wp14:anchorId="7C44DDE8" wp14:editId="79020158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914529" cy="638175"/>
          <wp:effectExtent l="0" t="0" r="952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0708" cy="63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1EF">
      <w:rPr>
        <w:rFonts w:ascii="Arial Narrow" w:hAnsi="Arial Narrow" w:cs="Arial"/>
        <w:b/>
        <w:bCs/>
        <w:color w:val="008080"/>
        <w:sz w:val="30"/>
      </w:rPr>
      <w:tab/>
    </w:r>
  </w:p>
  <w:p w14:paraId="1091A2F3" w14:textId="77777777" w:rsidR="00887D0F" w:rsidRPr="00036AC6" w:rsidRDefault="00887D0F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3E25052A" w14:textId="77777777" w:rsidR="00887D0F" w:rsidRDefault="00887D0F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2D4401A3" w14:textId="77777777" w:rsidR="00E07C01" w:rsidRDefault="00E07C01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24FF9AD7" w14:textId="77777777" w:rsidR="00E07C01" w:rsidRDefault="00E07C01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7CE3EEA9" w14:textId="77777777" w:rsidR="00E07C01" w:rsidRPr="001A705B" w:rsidRDefault="00E07C01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01"/>
    <w:rsid w:val="00016873"/>
    <w:rsid w:val="00036AC6"/>
    <w:rsid w:val="00063AA1"/>
    <w:rsid w:val="000A2E99"/>
    <w:rsid w:val="000E5B8D"/>
    <w:rsid w:val="001A705B"/>
    <w:rsid w:val="002F7ABD"/>
    <w:rsid w:val="0030656E"/>
    <w:rsid w:val="004236B7"/>
    <w:rsid w:val="00466ED9"/>
    <w:rsid w:val="00514C1A"/>
    <w:rsid w:val="00540B9B"/>
    <w:rsid w:val="005C3DD2"/>
    <w:rsid w:val="00605EDB"/>
    <w:rsid w:val="00635DD7"/>
    <w:rsid w:val="006F2D24"/>
    <w:rsid w:val="007303DD"/>
    <w:rsid w:val="00811E68"/>
    <w:rsid w:val="00861194"/>
    <w:rsid w:val="008852EB"/>
    <w:rsid w:val="00887D0F"/>
    <w:rsid w:val="009F0364"/>
    <w:rsid w:val="00AF61EF"/>
    <w:rsid w:val="00B012C2"/>
    <w:rsid w:val="00B924D5"/>
    <w:rsid w:val="00BB3488"/>
    <w:rsid w:val="00BF7719"/>
    <w:rsid w:val="00CF233D"/>
    <w:rsid w:val="00E07C01"/>
    <w:rsid w:val="00E125CC"/>
    <w:rsid w:val="00E32E48"/>
    <w:rsid w:val="00E43679"/>
    <w:rsid w:val="00EE2BB0"/>
    <w:rsid w:val="00F1507F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5D8CE5"/>
  <w15:docId w15:val="{188732CC-16AA-4AD0-8AC9-996BBB78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\Skrivebord\nyt-lokal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nyt-lokalbrev.dot</Template>
  <TotalTime>1</TotalTime>
  <Pages>1</Pages>
  <Words>41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Broholm - DH</dc:creator>
  <cp:lastModifiedBy>Jens Martin Hansen</cp:lastModifiedBy>
  <cp:revision>2</cp:revision>
  <cp:lastPrinted>2016-02-01T12:03:00Z</cp:lastPrinted>
  <dcterms:created xsi:type="dcterms:W3CDTF">2024-03-12T11:10:00Z</dcterms:created>
  <dcterms:modified xsi:type="dcterms:W3CDTF">2024-03-12T11:10:00Z</dcterms:modified>
</cp:coreProperties>
</file>