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58" w:rsidRPr="00EC2BDE" w:rsidRDefault="002C5C06" w:rsidP="00833B5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Referat fra </w:t>
      </w:r>
      <w:r w:rsidR="00833B58" w:rsidRPr="00EC2BDE">
        <w:rPr>
          <w:rFonts w:ascii="Trebuchet MS" w:hAnsi="Trebuchet MS" w:cs="Arial"/>
          <w:sz w:val="20"/>
          <w:szCs w:val="20"/>
        </w:rPr>
        <w:t>be</w:t>
      </w:r>
      <w:r w:rsidR="002C3B76" w:rsidRPr="00EC2BDE">
        <w:rPr>
          <w:rFonts w:ascii="Trebuchet MS" w:hAnsi="Trebuchet MS" w:cs="Arial"/>
          <w:sz w:val="20"/>
          <w:szCs w:val="20"/>
        </w:rPr>
        <w:t>styrelsesmøde i DH-Hvidovre</w:t>
      </w:r>
    </w:p>
    <w:p w:rsidR="002A1C70" w:rsidRPr="00EC2BDE" w:rsidRDefault="002A1C70" w:rsidP="00C343DE">
      <w:pPr>
        <w:rPr>
          <w:rFonts w:ascii="Trebuchet MS" w:hAnsi="Trebuchet MS" w:cs="Arial"/>
          <w:b/>
          <w:sz w:val="20"/>
          <w:szCs w:val="20"/>
        </w:rPr>
      </w:pPr>
    </w:p>
    <w:p w:rsidR="002A1C70" w:rsidRPr="00EC2BDE" w:rsidRDefault="002A1C70" w:rsidP="002A511F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6D5229" w:rsidRPr="00EC2BDE" w:rsidRDefault="006D5229" w:rsidP="006D5229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6D5229" w:rsidRPr="00EC2BDE" w:rsidRDefault="006D5229" w:rsidP="006D5229">
      <w:pPr>
        <w:jc w:val="center"/>
        <w:rPr>
          <w:rFonts w:ascii="Trebuchet MS" w:hAnsi="Trebuchet MS" w:cs="Arial"/>
          <w:b/>
          <w:sz w:val="20"/>
          <w:szCs w:val="20"/>
        </w:rPr>
      </w:pPr>
      <w:r w:rsidRPr="00EC2BDE">
        <w:rPr>
          <w:rFonts w:ascii="Trebuchet MS" w:hAnsi="Trebuchet MS" w:cs="Arial"/>
          <w:b/>
          <w:sz w:val="20"/>
          <w:szCs w:val="20"/>
        </w:rPr>
        <w:t>Mandag den 1</w:t>
      </w:r>
      <w:r w:rsidR="000530EA" w:rsidRPr="00EC2BDE">
        <w:rPr>
          <w:rFonts w:ascii="Trebuchet MS" w:hAnsi="Trebuchet MS" w:cs="Arial"/>
          <w:b/>
          <w:sz w:val="20"/>
          <w:szCs w:val="20"/>
        </w:rPr>
        <w:t>1</w:t>
      </w:r>
      <w:r w:rsidRPr="00EC2BDE">
        <w:rPr>
          <w:rFonts w:ascii="Trebuchet MS" w:hAnsi="Trebuchet MS" w:cs="Arial"/>
          <w:b/>
          <w:sz w:val="20"/>
          <w:szCs w:val="20"/>
        </w:rPr>
        <w:t xml:space="preserve">. </w:t>
      </w:r>
      <w:r w:rsidR="000530EA" w:rsidRPr="00EC2BDE">
        <w:rPr>
          <w:rFonts w:ascii="Trebuchet MS" w:hAnsi="Trebuchet MS" w:cs="Arial"/>
          <w:b/>
          <w:sz w:val="20"/>
          <w:szCs w:val="20"/>
        </w:rPr>
        <w:t xml:space="preserve">februar </w:t>
      </w:r>
      <w:r w:rsidRPr="00EC2BDE">
        <w:rPr>
          <w:rFonts w:ascii="Trebuchet MS" w:hAnsi="Trebuchet MS" w:cs="Arial"/>
          <w:b/>
          <w:sz w:val="20"/>
          <w:szCs w:val="20"/>
        </w:rPr>
        <w:t>201</w:t>
      </w:r>
      <w:r w:rsidR="000530EA" w:rsidRPr="00EC2BDE">
        <w:rPr>
          <w:rFonts w:ascii="Trebuchet MS" w:hAnsi="Trebuchet MS" w:cs="Arial"/>
          <w:b/>
          <w:sz w:val="20"/>
          <w:szCs w:val="20"/>
        </w:rPr>
        <w:t>9</w:t>
      </w:r>
    </w:p>
    <w:p w:rsidR="006D5229" w:rsidRPr="00EC2BDE" w:rsidRDefault="006D5229" w:rsidP="006D5229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6D5229" w:rsidRPr="00EC2BDE" w:rsidRDefault="006D5229" w:rsidP="006D5229">
      <w:pPr>
        <w:jc w:val="center"/>
        <w:rPr>
          <w:rFonts w:ascii="Trebuchet MS" w:hAnsi="Trebuchet MS" w:cs="Arial"/>
          <w:b/>
          <w:sz w:val="20"/>
          <w:szCs w:val="20"/>
        </w:rPr>
      </w:pPr>
      <w:r w:rsidRPr="00EC2BDE">
        <w:rPr>
          <w:rFonts w:ascii="Trebuchet MS" w:hAnsi="Trebuchet MS" w:cs="Arial"/>
          <w:b/>
          <w:sz w:val="20"/>
          <w:szCs w:val="20"/>
        </w:rPr>
        <w:t xml:space="preserve"> i Frihedens Idrætscenter 18.00 – 20.30</w:t>
      </w:r>
    </w:p>
    <w:p w:rsidR="006D5229" w:rsidRPr="00EC2BDE" w:rsidRDefault="006D5229" w:rsidP="006D5229">
      <w:pPr>
        <w:jc w:val="center"/>
        <w:rPr>
          <w:rFonts w:ascii="Trebuchet MS" w:hAnsi="Trebuchet MS" w:cs="Arial"/>
          <w:b/>
          <w:sz w:val="20"/>
          <w:szCs w:val="20"/>
        </w:rPr>
      </w:pPr>
      <w:r w:rsidRPr="00EC2BDE">
        <w:rPr>
          <w:rFonts w:ascii="Trebuchet MS" w:hAnsi="Trebuchet MS" w:cs="Arial"/>
          <w:b/>
          <w:sz w:val="20"/>
          <w:szCs w:val="20"/>
        </w:rPr>
        <w:t>Fælles Klublokale</w:t>
      </w:r>
    </w:p>
    <w:p w:rsidR="006D5229" w:rsidRPr="00EC2BDE" w:rsidRDefault="006D5229" w:rsidP="006D5229">
      <w:pPr>
        <w:pStyle w:val="Overskrift2"/>
        <w:rPr>
          <w:rFonts w:ascii="Trebuchet MS" w:hAnsi="Trebuchet MS"/>
          <w:sz w:val="20"/>
          <w:szCs w:val="20"/>
        </w:rPr>
      </w:pPr>
    </w:p>
    <w:p w:rsidR="006D5229" w:rsidRPr="00EC2BDE" w:rsidRDefault="006D5229" w:rsidP="006D5229">
      <w:pPr>
        <w:pStyle w:val="Overskrift2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Dagsorden</w:t>
      </w:r>
    </w:p>
    <w:p w:rsidR="000530EA" w:rsidRPr="00EC2BDE" w:rsidRDefault="000530EA" w:rsidP="000530EA">
      <w:pPr>
        <w:rPr>
          <w:rFonts w:ascii="Trebuchet MS" w:hAnsi="Trebuchet MS"/>
          <w:sz w:val="20"/>
          <w:szCs w:val="20"/>
        </w:rPr>
      </w:pPr>
    </w:p>
    <w:p w:rsidR="000530EA" w:rsidRPr="00EC2BDE" w:rsidRDefault="000530EA" w:rsidP="000530EA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Afsked med Jan og velkommen til Anders fra Diabetesforeningen</w:t>
      </w:r>
    </w:p>
    <w:p w:rsidR="006D5229" w:rsidRPr="00EC2BDE" w:rsidRDefault="006D5229" w:rsidP="006D5229">
      <w:pPr>
        <w:rPr>
          <w:rFonts w:ascii="Trebuchet MS" w:hAnsi="Trebuchet MS"/>
          <w:sz w:val="20"/>
          <w:szCs w:val="20"/>
        </w:rPr>
      </w:pPr>
    </w:p>
    <w:p w:rsidR="006D5229" w:rsidRPr="00EC2BDE" w:rsidRDefault="006D5229" w:rsidP="000530EA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Valg af referent</w:t>
      </w:r>
    </w:p>
    <w:p w:rsidR="006D5229" w:rsidRPr="00EC2BDE" w:rsidRDefault="006D5229" w:rsidP="006D5229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Godkendelse af dagsorden</w:t>
      </w:r>
    </w:p>
    <w:p w:rsidR="006D5229" w:rsidRPr="00EC2BDE" w:rsidRDefault="006D5229" w:rsidP="006D5229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Meddelelser</w:t>
      </w:r>
    </w:p>
    <w:p w:rsidR="000530EA" w:rsidRPr="00EC2BDE" w:rsidRDefault="000530EA" w:rsidP="006D5229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Handicaprådet – indstilling af ny formand</w:t>
      </w:r>
    </w:p>
    <w:p w:rsidR="000530EA" w:rsidRPr="00EC2BDE" w:rsidRDefault="000530EA" w:rsidP="006D5229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Handicaprådet – indstilling af nye suppleanter</w:t>
      </w:r>
    </w:p>
    <w:p w:rsidR="006D5229" w:rsidRPr="00EC2BDE" w:rsidRDefault="006D5229" w:rsidP="006D5229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 xml:space="preserve">Handicaprådet – </w:t>
      </w:r>
      <w:r w:rsidR="000530EA" w:rsidRPr="00EC2BDE">
        <w:rPr>
          <w:rFonts w:ascii="Trebuchet MS" w:hAnsi="Trebuchet MS" w:cs="Arial"/>
          <w:sz w:val="20"/>
          <w:szCs w:val="20"/>
        </w:rPr>
        <w:t>opfølgning på mødet den 6. februar 2019</w:t>
      </w:r>
    </w:p>
    <w:p w:rsidR="006D5229" w:rsidRPr="00EC2BDE" w:rsidRDefault="000530EA" w:rsidP="006D5229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Årsmødet 2019 – den 18. marts 2019</w:t>
      </w:r>
    </w:p>
    <w:p w:rsidR="006D5229" w:rsidRPr="00EC2BDE" w:rsidRDefault="000530EA" w:rsidP="000530EA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Høringssager siden sidst</w:t>
      </w:r>
      <w:r w:rsidR="006D5229" w:rsidRPr="00EC2BDE">
        <w:rPr>
          <w:rFonts w:ascii="Trebuchet MS" w:hAnsi="Trebuchet MS" w:cs="Arial"/>
          <w:sz w:val="20"/>
          <w:szCs w:val="20"/>
        </w:rPr>
        <w:t xml:space="preserve"> </w:t>
      </w:r>
    </w:p>
    <w:p w:rsidR="006D5229" w:rsidRPr="00EC2BDE" w:rsidRDefault="006D5229" w:rsidP="006D5229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Kommende møder 2018</w:t>
      </w:r>
    </w:p>
    <w:p w:rsidR="006D5229" w:rsidRPr="00EC2BDE" w:rsidRDefault="006D5229" w:rsidP="006D5229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Fremtidige opmærksomhedspunkter</w:t>
      </w:r>
    </w:p>
    <w:p w:rsidR="006D5229" w:rsidRPr="00EC2BDE" w:rsidRDefault="006D5229" w:rsidP="006D5229">
      <w:pPr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Eventuelt</w:t>
      </w:r>
    </w:p>
    <w:p w:rsidR="006A474B" w:rsidRPr="00EC2BDE" w:rsidRDefault="006A474B" w:rsidP="00833B58">
      <w:pPr>
        <w:rPr>
          <w:rFonts w:ascii="Trebuchet MS" w:hAnsi="Trebuchet MS" w:cs="Arial"/>
          <w:b/>
          <w:sz w:val="20"/>
          <w:szCs w:val="20"/>
        </w:rPr>
      </w:pPr>
    </w:p>
    <w:p w:rsidR="00037495" w:rsidRPr="00EC2BDE" w:rsidRDefault="00833B58" w:rsidP="00833B58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b/>
          <w:sz w:val="20"/>
          <w:szCs w:val="20"/>
        </w:rPr>
        <w:t>Tilstede:</w:t>
      </w:r>
      <w:r w:rsidRPr="00EC2BDE">
        <w:rPr>
          <w:rFonts w:ascii="Trebuchet MS" w:hAnsi="Trebuchet MS" w:cs="Arial"/>
          <w:sz w:val="20"/>
          <w:szCs w:val="20"/>
        </w:rPr>
        <w:t xml:space="preserve"> </w:t>
      </w:r>
      <w:r w:rsidR="00CF6242">
        <w:rPr>
          <w:rFonts w:ascii="Trebuchet MS" w:hAnsi="Trebuchet MS" w:cs="Arial"/>
          <w:sz w:val="20"/>
          <w:szCs w:val="20"/>
        </w:rPr>
        <w:t>Bente, Jan, Bernhard, Anders, Anja, Jeanette, Tina, Kim, Annie og Grethe</w:t>
      </w:r>
    </w:p>
    <w:p w:rsidR="00004B14" w:rsidRPr="00EC2BDE" w:rsidRDefault="00004B14" w:rsidP="00833B58">
      <w:pPr>
        <w:rPr>
          <w:rFonts w:ascii="Trebuchet MS" w:hAnsi="Trebuchet MS" w:cs="Arial"/>
          <w:i/>
          <w:sz w:val="20"/>
          <w:szCs w:val="20"/>
        </w:rPr>
      </w:pPr>
    </w:p>
    <w:p w:rsidR="001E26D1" w:rsidRPr="00CF6242" w:rsidRDefault="00833B58" w:rsidP="00833B58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b/>
          <w:sz w:val="20"/>
          <w:szCs w:val="20"/>
        </w:rPr>
        <w:t>Afbud</w:t>
      </w:r>
      <w:r w:rsidR="00331516" w:rsidRPr="00EC2BDE">
        <w:rPr>
          <w:rFonts w:ascii="Trebuchet MS" w:hAnsi="Trebuchet MS" w:cs="Arial"/>
          <w:b/>
          <w:sz w:val="20"/>
          <w:szCs w:val="20"/>
        </w:rPr>
        <w:t>:</w:t>
      </w:r>
      <w:r w:rsidR="00CF6242">
        <w:rPr>
          <w:rFonts w:ascii="Trebuchet MS" w:hAnsi="Trebuchet MS" w:cs="Arial"/>
          <w:b/>
          <w:sz w:val="20"/>
          <w:szCs w:val="20"/>
        </w:rPr>
        <w:t xml:space="preserve"> </w:t>
      </w:r>
      <w:r w:rsidR="00CF6242" w:rsidRPr="00CF6242">
        <w:rPr>
          <w:rFonts w:ascii="Trebuchet MS" w:hAnsi="Trebuchet MS" w:cs="Arial"/>
          <w:sz w:val="20"/>
          <w:szCs w:val="20"/>
        </w:rPr>
        <w:t>Gunnar</w:t>
      </w:r>
      <w:r w:rsidR="00CF6242">
        <w:rPr>
          <w:rFonts w:ascii="Trebuchet MS" w:hAnsi="Trebuchet MS" w:cs="Arial"/>
          <w:sz w:val="20"/>
          <w:szCs w:val="20"/>
        </w:rPr>
        <w:t xml:space="preserve"> og Helle</w:t>
      </w:r>
    </w:p>
    <w:p w:rsidR="0099475F" w:rsidRPr="00EC2BDE" w:rsidRDefault="0099475F" w:rsidP="00833B58">
      <w:pPr>
        <w:rPr>
          <w:rFonts w:ascii="Trebuchet MS" w:hAnsi="Trebuchet MS" w:cs="Arial"/>
          <w:b/>
          <w:sz w:val="20"/>
          <w:szCs w:val="20"/>
        </w:rPr>
      </w:pPr>
    </w:p>
    <w:p w:rsidR="006D5229" w:rsidRPr="00EC2BDE" w:rsidRDefault="008124CE" w:rsidP="000530EA">
      <w:pPr>
        <w:pStyle w:val="Overskrift2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1.</w:t>
      </w:r>
      <w:r w:rsidRPr="00EC2BDE">
        <w:rPr>
          <w:rFonts w:ascii="Trebuchet MS" w:hAnsi="Trebuchet MS"/>
          <w:sz w:val="20"/>
          <w:szCs w:val="20"/>
        </w:rPr>
        <w:tab/>
        <w:t xml:space="preserve">Valg af </w:t>
      </w:r>
      <w:r w:rsidR="007E2B45" w:rsidRPr="00EC2BDE">
        <w:rPr>
          <w:rFonts w:ascii="Trebuchet MS" w:hAnsi="Trebuchet MS"/>
          <w:sz w:val="20"/>
          <w:szCs w:val="20"/>
        </w:rPr>
        <w:t>referent</w:t>
      </w:r>
    </w:p>
    <w:p w:rsidR="00EA7A9D" w:rsidRPr="00EC2BDE" w:rsidRDefault="00EA7A9D" w:rsidP="00EA7A9D">
      <w:pPr>
        <w:rPr>
          <w:rFonts w:ascii="Trebuchet MS" w:hAnsi="Trebuchet MS" w:cs="Arial"/>
          <w:sz w:val="20"/>
          <w:szCs w:val="20"/>
        </w:rPr>
      </w:pPr>
    </w:p>
    <w:p w:rsidR="00EC2BDE" w:rsidRPr="00EC2BDE" w:rsidRDefault="00EC2BDE" w:rsidP="00EA7A9D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Anja tager referat.</w:t>
      </w:r>
    </w:p>
    <w:p w:rsidR="00EC2BDE" w:rsidRPr="00EC2BDE" w:rsidRDefault="00EC2BDE" w:rsidP="00EA7A9D">
      <w:pPr>
        <w:rPr>
          <w:rFonts w:ascii="Trebuchet MS" w:hAnsi="Trebuchet MS" w:cs="Arial"/>
          <w:sz w:val="20"/>
          <w:szCs w:val="20"/>
        </w:rPr>
      </w:pPr>
    </w:p>
    <w:p w:rsidR="00833B58" w:rsidRPr="00EC2BDE" w:rsidRDefault="000530EA" w:rsidP="00833B58">
      <w:pPr>
        <w:pStyle w:val="Overskrift2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2</w:t>
      </w:r>
      <w:r w:rsidR="00833B58" w:rsidRPr="00EC2BDE">
        <w:rPr>
          <w:rFonts w:ascii="Trebuchet MS" w:hAnsi="Trebuchet MS"/>
          <w:sz w:val="20"/>
          <w:szCs w:val="20"/>
        </w:rPr>
        <w:t xml:space="preserve">. </w:t>
      </w:r>
      <w:r w:rsidR="00833B58" w:rsidRPr="00EC2BDE">
        <w:rPr>
          <w:rFonts w:ascii="Trebuchet MS" w:hAnsi="Trebuchet MS"/>
          <w:sz w:val="20"/>
          <w:szCs w:val="20"/>
        </w:rPr>
        <w:tab/>
        <w:t>Godkendelse af dagsorden</w:t>
      </w:r>
    </w:p>
    <w:p w:rsidR="00833B58" w:rsidRPr="00EC2BDE" w:rsidRDefault="004E1A4B" w:rsidP="002C3B76">
      <w:pPr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Eventue</w:t>
      </w:r>
      <w:r w:rsidR="002C3B76" w:rsidRPr="00EC2BDE">
        <w:rPr>
          <w:rFonts w:ascii="Trebuchet MS" w:hAnsi="Trebuchet MS" w:cs="Arial"/>
          <w:sz w:val="20"/>
          <w:szCs w:val="20"/>
        </w:rPr>
        <w:t>lle tilføjelser til dagsordenen</w:t>
      </w:r>
    </w:p>
    <w:p w:rsidR="00EC2BDE" w:rsidRPr="00EC2BDE" w:rsidRDefault="00EC2BDE" w:rsidP="00EC2BDE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Ingen kommentarer</w:t>
      </w:r>
    </w:p>
    <w:p w:rsidR="002663A4" w:rsidRPr="00EC2BDE" w:rsidRDefault="002663A4" w:rsidP="00833B58">
      <w:pPr>
        <w:pStyle w:val="Overskrift2"/>
        <w:rPr>
          <w:rFonts w:ascii="Trebuchet MS" w:hAnsi="Trebuchet MS"/>
          <w:sz w:val="20"/>
          <w:szCs w:val="20"/>
        </w:rPr>
      </w:pPr>
    </w:p>
    <w:p w:rsidR="002E3AF0" w:rsidRPr="00EC2BDE" w:rsidRDefault="000530EA" w:rsidP="00B77200">
      <w:pPr>
        <w:pStyle w:val="Overskrift2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3</w:t>
      </w:r>
      <w:r w:rsidR="00941F9B" w:rsidRPr="00EC2BDE">
        <w:rPr>
          <w:rFonts w:ascii="Trebuchet MS" w:hAnsi="Trebuchet MS"/>
          <w:sz w:val="20"/>
          <w:szCs w:val="20"/>
        </w:rPr>
        <w:t>.</w:t>
      </w:r>
      <w:r w:rsidR="00941F9B" w:rsidRPr="00EC2BDE">
        <w:rPr>
          <w:rFonts w:ascii="Trebuchet MS" w:hAnsi="Trebuchet MS"/>
          <w:sz w:val="20"/>
          <w:szCs w:val="20"/>
        </w:rPr>
        <w:tab/>
      </w:r>
      <w:r w:rsidR="00CF5AD6" w:rsidRPr="00EC2BDE">
        <w:rPr>
          <w:rFonts w:ascii="Trebuchet MS" w:hAnsi="Trebuchet MS"/>
          <w:sz w:val="20"/>
          <w:szCs w:val="20"/>
        </w:rPr>
        <w:t>Meddelelser</w:t>
      </w:r>
    </w:p>
    <w:p w:rsidR="000113EF" w:rsidRPr="00EC2BDE" w:rsidRDefault="000113EF" w:rsidP="000530EA">
      <w:pPr>
        <w:pStyle w:val="Listeafsnit"/>
        <w:rPr>
          <w:rFonts w:ascii="Trebuchet MS" w:hAnsi="Trebuchet MS" w:cs="Arial"/>
          <w:sz w:val="20"/>
          <w:szCs w:val="20"/>
        </w:rPr>
      </w:pPr>
    </w:p>
    <w:p w:rsidR="006E0CB6" w:rsidRPr="00EC2BDE" w:rsidRDefault="00A5083D" w:rsidP="000113EF">
      <w:pPr>
        <w:pStyle w:val="Listeafsnit"/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Samtykkeerklæringer DH</w:t>
      </w:r>
      <w:r w:rsidR="000113EF" w:rsidRPr="00EC2BDE">
        <w:rPr>
          <w:rFonts w:ascii="Trebuchet MS" w:hAnsi="Trebuchet MS" w:cs="Arial"/>
          <w:sz w:val="20"/>
          <w:szCs w:val="20"/>
        </w:rPr>
        <w:t xml:space="preserve"> </w:t>
      </w:r>
      <w:r w:rsidR="00846FF3" w:rsidRPr="00EC2BDE">
        <w:rPr>
          <w:rFonts w:ascii="Trebuchet MS" w:hAnsi="Trebuchet MS" w:cs="Arial"/>
          <w:sz w:val="20"/>
          <w:szCs w:val="20"/>
        </w:rPr>
        <w:t>- rykker</w:t>
      </w:r>
    </w:p>
    <w:p w:rsidR="005E0C2B" w:rsidRPr="00EC2BDE" w:rsidRDefault="000530EA" w:rsidP="00D63F6C">
      <w:pPr>
        <w:pStyle w:val="Listeafsnit"/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Det Centrale handicapråds årsmøde / Bente og Grethe</w:t>
      </w:r>
    </w:p>
    <w:p w:rsidR="000530EA" w:rsidRPr="00EC2BDE" w:rsidRDefault="000530EA" w:rsidP="00D63F6C">
      <w:pPr>
        <w:pStyle w:val="Listeafsnit"/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Find vej i systemet – kursus 27/4-2019</w:t>
      </w:r>
    </w:p>
    <w:p w:rsidR="00C44ECE" w:rsidRPr="00EC2BDE" w:rsidRDefault="00C44ECE" w:rsidP="00D63F6C">
      <w:pPr>
        <w:pStyle w:val="Listeafsnit"/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Frihedens svømmehal / skabe i omklædningsrum / Bente</w:t>
      </w:r>
    </w:p>
    <w:p w:rsidR="00C343DE" w:rsidRPr="00EC2BDE" w:rsidRDefault="00C44ECE" w:rsidP="00D63F6C">
      <w:pPr>
        <w:pStyle w:val="Listeafsnit"/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Ombygning Holmegårdsskolen / Kim</w:t>
      </w:r>
    </w:p>
    <w:p w:rsidR="004F38C8" w:rsidRPr="00EC2BDE" w:rsidRDefault="00C343DE" w:rsidP="00D63F6C">
      <w:pPr>
        <w:pStyle w:val="Listeafsnit"/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Møde om U-start / Tina og Grethe</w:t>
      </w:r>
      <w:r w:rsidR="000530EA" w:rsidRPr="00EC2BDE">
        <w:rPr>
          <w:rFonts w:ascii="Trebuchet MS" w:hAnsi="Trebuchet MS" w:cs="Arial"/>
          <w:sz w:val="20"/>
          <w:szCs w:val="20"/>
        </w:rPr>
        <w:t xml:space="preserve"> </w:t>
      </w:r>
    </w:p>
    <w:p w:rsidR="00C44ECE" w:rsidRPr="00EC2BDE" w:rsidRDefault="00C44ECE" w:rsidP="00D63F6C">
      <w:pPr>
        <w:pStyle w:val="Listeafsnit"/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Andre meddelelser</w:t>
      </w:r>
    </w:p>
    <w:p w:rsidR="002931D8" w:rsidRPr="00EC2BDE" w:rsidRDefault="002931D8" w:rsidP="000530EA">
      <w:pPr>
        <w:pStyle w:val="Listeafsnit"/>
        <w:rPr>
          <w:rFonts w:ascii="Trebuchet MS" w:hAnsi="Trebuchet MS" w:cs="Arial"/>
          <w:sz w:val="20"/>
          <w:szCs w:val="20"/>
        </w:rPr>
      </w:pPr>
    </w:p>
    <w:p w:rsidR="00310880" w:rsidRPr="00EC2BDE" w:rsidRDefault="00310880" w:rsidP="00310880">
      <w:pPr>
        <w:pStyle w:val="Listeafsnit"/>
        <w:numPr>
          <w:ilvl w:val="0"/>
          <w:numId w:val="4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Samtykkeerklæringer til DH skal færdiggøres – endnu en gang rykket fra DH</w:t>
      </w:r>
    </w:p>
    <w:p w:rsidR="00310880" w:rsidRPr="00EC2BDE" w:rsidRDefault="00310880" w:rsidP="00310880">
      <w:pPr>
        <w:pStyle w:val="Listeafsnit"/>
        <w:numPr>
          <w:ilvl w:val="0"/>
          <w:numId w:val="4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 xml:space="preserve">Det centrale </w:t>
      </w:r>
      <w:r w:rsidR="00B41523" w:rsidRPr="00EC2BDE">
        <w:rPr>
          <w:rFonts w:ascii="Trebuchet MS" w:hAnsi="Trebuchet MS"/>
          <w:sz w:val="20"/>
          <w:szCs w:val="20"/>
        </w:rPr>
        <w:t>handicaprådsårsmøde; supergodt</w:t>
      </w:r>
      <w:r w:rsidRPr="00EC2BDE">
        <w:rPr>
          <w:rFonts w:ascii="Trebuchet MS" w:hAnsi="Trebuchet MS"/>
          <w:sz w:val="20"/>
          <w:szCs w:val="20"/>
        </w:rPr>
        <w:t xml:space="preserve"> og udbytterigt. Materialet er tilgængeligt på det centrale handicapråds hjemmeside</w:t>
      </w:r>
      <w:r w:rsidR="00CF6242">
        <w:rPr>
          <w:rFonts w:ascii="Trebuchet MS" w:hAnsi="Trebuchet MS"/>
          <w:sz w:val="20"/>
          <w:szCs w:val="20"/>
        </w:rPr>
        <w:t xml:space="preserve"> </w:t>
      </w:r>
      <w:r w:rsidR="00CF6242" w:rsidRPr="00CF6242">
        <w:rPr>
          <w:rFonts w:ascii="Trebuchet MS" w:hAnsi="Trebuchet MS"/>
          <w:sz w:val="20"/>
          <w:szCs w:val="20"/>
        </w:rPr>
        <w:t>https://dch.dk/nyheder/nyhed/tak-godt-arsmode-formfremtiden</w:t>
      </w:r>
    </w:p>
    <w:p w:rsidR="00310880" w:rsidRPr="00EC2BDE" w:rsidRDefault="00CF6242" w:rsidP="00310880">
      <w:pPr>
        <w:pStyle w:val="Listeafsnit"/>
        <w:numPr>
          <w:ilvl w:val="0"/>
          <w:numId w:val="4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”</w:t>
      </w:r>
      <w:r w:rsidR="00310880" w:rsidRPr="00EC2BDE">
        <w:rPr>
          <w:rFonts w:ascii="Trebuchet MS" w:hAnsi="Trebuchet MS"/>
          <w:sz w:val="20"/>
          <w:szCs w:val="20"/>
        </w:rPr>
        <w:t>Find vej i systemet</w:t>
      </w:r>
      <w:r>
        <w:rPr>
          <w:rFonts w:ascii="Trebuchet MS" w:hAnsi="Trebuchet MS"/>
          <w:sz w:val="20"/>
          <w:szCs w:val="20"/>
        </w:rPr>
        <w:t>”</w:t>
      </w:r>
      <w:r w:rsidR="00310880" w:rsidRPr="00EC2BDE">
        <w:rPr>
          <w:rFonts w:ascii="Trebuchet MS" w:hAnsi="Trebuchet MS"/>
          <w:sz w:val="20"/>
          <w:szCs w:val="20"/>
        </w:rPr>
        <w:t xml:space="preserve"> – privatpraktiserende socialrådgiver –</w:t>
      </w:r>
      <w:r>
        <w:rPr>
          <w:rFonts w:ascii="Trebuchet MS" w:hAnsi="Trebuchet MS"/>
          <w:sz w:val="20"/>
          <w:szCs w:val="20"/>
        </w:rPr>
        <w:t xml:space="preserve"> kursus 27/4 2019,</w:t>
      </w:r>
      <w:r w:rsidR="00310880" w:rsidRPr="00EC2BDE">
        <w:rPr>
          <w:rFonts w:ascii="Trebuchet MS" w:hAnsi="Trebuchet MS"/>
          <w:sz w:val="20"/>
          <w:szCs w:val="20"/>
        </w:rPr>
        <w:t xml:space="preserve"> hvilke rettigheder har man </w:t>
      </w:r>
      <w:r>
        <w:rPr>
          <w:rFonts w:ascii="Trebuchet MS" w:hAnsi="Trebuchet MS"/>
          <w:sz w:val="20"/>
          <w:szCs w:val="20"/>
        </w:rPr>
        <w:t>som borger i mødet med forvaltningen. Interesserede er velkomne til at tilmelde sig. Giv Grethe besked.</w:t>
      </w:r>
    </w:p>
    <w:p w:rsidR="00310880" w:rsidRPr="00EC2BDE" w:rsidRDefault="00310880" w:rsidP="00310880">
      <w:pPr>
        <w:pStyle w:val="Listeafsnit"/>
        <w:numPr>
          <w:ilvl w:val="0"/>
          <w:numId w:val="4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lastRenderedPageBreak/>
        <w:t>Friheden svømmehal- omklædning for svagtseende, indkøb af chiparmbånd nu igangsat</w:t>
      </w:r>
      <w:r w:rsidR="00CF6242">
        <w:rPr>
          <w:rFonts w:ascii="Trebuchet MS" w:hAnsi="Trebuchet MS"/>
          <w:sz w:val="20"/>
          <w:szCs w:val="20"/>
        </w:rPr>
        <w:t>. Vi overvejer at sætte et læsebrev i Hvidovre Avis.</w:t>
      </w:r>
    </w:p>
    <w:p w:rsidR="00310880" w:rsidRPr="00EC2BDE" w:rsidRDefault="00310880" w:rsidP="00310880">
      <w:pPr>
        <w:pStyle w:val="Listeafsnit"/>
        <w:numPr>
          <w:ilvl w:val="0"/>
          <w:numId w:val="4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Ombygning af Holmeg</w:t>
      </w:r>
      <w:r w:rsidR="00CF6242">
        <w:rPr>
          <w:rFonts w:ascii="Trebuchet MS" w:hAnsi="Trebuchet MS"/>
          <w:sz w:val="20"/>
          <w:szCs w:val="20"/>
        </w:rPr>
        <w:t>å</w:t>
      </w:r>
      <w:r w:rsidRPr="00EC2BDE">
        <w:rPr>
          <w:rFonts w:ascii="Trebuchet MS" w:hAnsi="Trebuchet MS"/>
          <w:sz w:val="20"/>
          <w:szCs w:val="20"/>
        </w:rPr>
        <w:t>rdsskolen (nye fløje) - Kim har medbragt tegninger over det kommende projekt. God oplevelse og nu e</w:t>
      </w:r>
      <w:r w:rsidR="002D6089">
        <w:rPr>
          <w:rFonts w:ascii="Trebuchet MS" w:hAnsi="Trebuchet MS"/>
          <w:sz w:val="20"/>
          <w:szCs w:val="20"/>
        </w:rPr>
        <w:t>r diverse materiale om tilgængelighed</w:t>
      </w:r>
      <w:r w:rsidRPr="00EC2BDE">
        <w:rPr>
          <w:rFonts w:ascii="Trebuchet MS" w:hAnsi="Trebuchet MS"/>
          <w:sz w:val="20"/>
          <w:szCs w:val="20"/>
        </w:rPr>
        <w:t xml:space="preserve"> sendt til arkitekterne.</w:t>
      </w:r>
    </w:p>
    <w:p w:rsidR="00310880" w:rsidRPr="00B41523" w:rsidRDefault="00310880" w:rsidP="00B41523">
      <w:pPr>
        <w:pStyle w:val="Listeafsnit"/>
        <w:numPr>
          <w:ilvl w:val="0"/>
          <w:numId w:val="4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Projekt U-Start</w:t>
      </w:r>
      <w:r w:rsidR="00B41523">
        <w:rPr>
          <w:rFonts w:ascii="Trebuchet MS" w:hAnsi="Trebuchet MS"/>
          <w:sz w:val="20"/>
          <w:szCs w:val="20"/>
        </w:rPr>
        <w:t xml:space="preserve"> -</w:t>
      </w:r>
      <w:r w:rsidRPr="00EC2BDE">
        <w:rPr>
          <w:rFonts w:ascii="Trebuchet MS" w:hAnsi="Trebuchet MS"/>
          <w:sz w:val="20"/>
          <w:szCs w:val="20"/>
        </w:rPr>
        <w:t xml:space="preserve"> 45 underretninger på skolevægring. Heraf skal 15 undersøges og disse er fordelt på 3 skoler. Forvaltningen mener, at der ikke er tale om DH’s målgruppe. Forvaltningen anbefaler ikke udredning af børnene. </w:t>
      </w:r>
      <w:r w:rsidRPr="00B41523">
        <w:rPr>
          <w:rFonts w:ascii="Trebuchet MS" w:hAnsi="Trebuchet MS"/>
          <w:sz w:val="20"/>
          <w:szCs w:val="20"/>
        </w:rPr>
        <w:t>Rapport udgives om 1 år. P.t. er der ingen af de 15 omtalte børn der er kommet ud af skolevægring.</w:t>
      </w:r>
    </w:p>
    <w:p w:rsidR="00EC2BDE" w:rsidRPr="00EC2BDE" w:rsidRDefault="00EC2BDE" w:rsidP="00310880">
      <w:pPr>
        <w:pStyle w:val="Listeafsnit"/>
        <w:numPr>
          <w:ilvl w:val="0"/>
          <w:numId w:val="4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Henvendelse om deltagelse af borger på sommerlejr med Lions Hvidovre</w:t>
      </w:r>
      <w:r w:rsidR="002D6089">
        <w:rPr>
          <w:rFonts w:ascii="Trebuchet MS" w:hAnsi="Trebuchet MS"/>
          <w:sz w:val="20"/>
          <w:szCs w:val="20"/>
        </w:rPr>
        <w:t>. Vi indstiller Camilla Nybo Nielsen, som også deltog sidste år.</w:t>
      </w:r>
      <w:r w:rsidRPr="00EC2BDE">
        <w:rPr>
          <w:rFonts w:ascii="Trebuchet MS" w:hAnsi="Trebuchet MS"/>
          <w:sz w:val="20"/>
          <w:szCs w:val="20"/>
        </w:rPr>
        <w:t xml:space="preserve"> </w:t>
      </w:r>
    </w:p>
    <w:p w:rsidR="00CF5AD6" w:rsidRPr="00EC2BDE" w:rsidRDefault="00CF5AD6" w:rsidP="000113EF">
      <w:pPr>
        <w:pStyle w:val="Listeafsnit"/>
        <w:rPr>
          <w:rFonts w:ascii="Trebuchet MS" w:hAnsi="Trebuchet MS" w:cs="Arial"/>
          <w:sz w:val="20"/>
          <w:szCs w:val="20"/>
        </w:rPr>
      </w:pPr>
    </w:p>
    <w:p w:rsidR="002E3AF0" w:rsidRPr="00EC2BDE" w:rsidRDefault="002E3AF0" w:rsidP="002E3AF0">
      <w:pPr>
        <w:pStyle w:val="Listeafsnit"/>
        <w:rPr>
          <w:rFonts w:ascii="Trebuchet MS" w:hAnsi="Trebuchet MS" w:cs="Arial"/>
          <w:sz w:val="20"/>
          <w:szCs w:val="20"/>
        </w:rPr>
      </w:pPr>
    </w:p>
    <w:p w:rsidR="002931D8" w:rsidRPr="00EC2BDE" w:rsidRDefault="000530EA" w:rsidP="006124C6">
      <w:pPr>
        <w:pStyle w:val="Overskrift2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4</w:t>
      </w:r>
      <w:r w:rsidR="00FB5187" w:rsidRPr="00EC2BDE">
        <w:rPr>
          <w:rFonts w:ascii="Trebuchet MS" w:hAnsi="Trebuchet MS"/>
          <w:sz w:val="20"/>
          <w:szCs w:val="20"/>
        </w:rPr>
        <w:t>.</w:t>
      </w:r>
      <w:r w:rsidR="00FB5187" w:rsidRPr="00EC2BDE">
        <w:rPr>
          <w:rFonts w:ascii="Trebuchet MS" w:hAnsi="Trebuchet MS"/>
          <w:sz w:val="20"/>
          <w:szCs w:val="20"/>
        </w:rPr>
        <w:tab/>
      </w:r>
      <w:r w:rsidR="002931D8" w:rsidRPr="00EC2BDE">
        <w:rPr>
          <w:rFonts w:ascii="Trebuchet MS" w:hAnsi="Trebuchet MS"/>
          <w:sz w:val="20"/>
          <w:szCs w:val="20"/>
        </w:rPr>
        <w:t>Handicaprådet</w:t>
      </w:r>
      <w:r w:rsidRPr="00EC2BDE">
        <w:rPr>
          <w:rFonts w:ascii="Trebuchet MS" w:hAnsi="Trebuchet MS"/>
          <w:sz w:val="20"/>
          <w:szCs w:val="20"/>
        </w:rPr>
        <w:t xml:space="preserve"> – indstilling af ny formand</w:t>
      </w:r>
    </w:p>
    <w:p w:rsidR="00C44ECE" w:rsidRPr="00EC2BDE" w:rsidRDefault="00C44ECE" w:rsidP="000530EA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 xml:space="preserve">      </w:t>
      </w:r>
      <w:r w:rsidR="006124C6" w:rsidRPr="00EC2BDE">
        <w:rPr>
          <w:rFonts w:ascii="Trebuchet MS" w:hAnsi="Trebuchet MS" w:cs="Arial"/>
          <w:sz w:val="20"/>
          <w:szCs w:val="20"/>
        </w:rPr>
        <w:t xml:space="preserve"> </w:t>
      </w:r>
      <w:r w:rsidRPr="00EC2BDE">
        <w:rPr>
          <w:rFonts w:ascii="Trebuchet MS" w:hAnsi="Trebuchet MS" w:cs="Arial"/>
          <w:sz w:val="20"/>
          <w:szCs w:val="20"/>
        </w:rPr>
        <w:t xml:space="preserve"> Hvad ligger der i arbejdet / Jan</w:t>
      </w:r>
    </w:p>
    <w:p w:rsidR="00C44ECE" w:rsidRPr="00EC2BDE" w:rsidRDefault="00C44ECE" w:rsidP="000530EA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 xml:space="preserve">       </w:t>
      </w:r>
      <w:r w:rsidR="006124C6" w:rsidRPr="00EC2BDE">
        <w:rPr>
          <w:rFonts w:ascii="Trebuchet MS" w:hAnsi="Trebuchet MS" w:cs="Arial"/>
          <w:sz w:val="20"/>
          <w:szCs w:val="20"/>
        </w:rPr>
        <w:t xml:space="preserve"> </w:t>
      </w:r>
      <w:r w:rsidRPr="00EC2BDE">
        <w:rPr>
          <w:rFonts w:ascii="Trebuchet MS" w:hAnsi="Trebuchet MS" w:cs="Arial"/>
          <w:sz w:val="20"/>
          <w:szCs w:val="20"/>
        </w:rPr>
        <w:t>Valg af ny formand</w:t>
      </w:r>
    </w:p>
    <w:p w:rsidR="009D1CB9" w:rsidRPr="00EC2BDE" w:rsidRDefault="009D1CB9" w:rsidP="000530EA">
      <w:pPr>
        <w:rPr>
          <w:rFonts w:ascii="Trebuchet MS" w:hAnsi="Trebuchet MS" w:cs="Arial"/>
          <w:sz w:val="20"/>
          <w:szCs w:val="20"/>
        </w:rPr>
      </w:pPr>
    </w:p>
    <w:p w:rsidR="009D1CB9" w:rsidRPr="00EC2BDE" w:rsidRDefault="009D1CB9" w:rsidP="009D1CB9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Farvel til Jan; Tak for stor indsats de seneste 7-8 år. Vil blive savnet for stor arbejdsindsats specifikt i forhold til handicappolitikken. God vind til hele familien!</w:t>
      </w:r>
    </w:p>
    <w:p w:rsidR="009D1CB9" w:rsidRPr="00EC2BDE" w:rsidRDefault="009D1CB9" w:rsidP="009D1CB9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 xml:space="preserve">Jan har nu til opgave at give stafetten videre, </w:t>
      </w:r>
      <w:r w:rsidR="00B41523" w:rsidRPr="00EC2BDE">
        <w:rPr>
          <w:rFonts w:ascii="Trebuchet MS" w:hAnsi="Trebuchet MS"/>
          <w:sz w:val="20"/>
          <w:szCs w:val="20"/>
        </w:rPr>
        <w:t>- og</w:t>
      </w:r>
      <w:r w:rsidRPr="00EC2BDE">
        <w:rPr>
          <w:rFonts w:ascii="Trebuchet MS" w:hAnsi="Trebuchet MS"/>
          <w:sz w:val="20"/>
          <w:szCs w:val="20"/>
        </w:rPr>
        <w:t xml:space="preserve"> informere om hvad rollen som formand for HR indebærer. </w:t>
      </w:r>
    </w:p>
    <w:p w:rsidR="009D1CB9" w:rsidRPr="00EC2BDE" w:rsidRDefault="009D1CB9" w:rsidP="009D1CB9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 xml:space="preserve">Rollen er mulig at udfylde i det omfang, som man selv vil. Høringssager er klart det tungeste i opgaven. Når høringssager kommer, gælder det om at svare, bruge den viden man som DH’er ved noget om og svare. Nogle </w:t>
      </w:r>
      <w:r w:rsidR="002D6089">
        <w:rPr>
          <w:rFonts w:ascii="Trebuchet MS" w:hAnsi="Trebuchet MS"/>
          <w:sz w:val="20"/>
          <w:szCs w:val="20"/>
        </w:rPr>
        <w:t xml:space="preserve">høringssager kan blot </w:t>
      </w:r>
      <w:r w:rsidRPr="00EC2BDE">
        <w:rPr>
          <w:rFonts w:ascii="Trebuchet MS" w:hAnsi="Trebuchet MS"/>
          <w:sz w:val="20"/>
          <w:szCs w:val="20"/>
        </w:rPr>
        <w:t>tage</w:t>
      </w:r>
      <w:r w:rsidR="002D6089">
        <w:rPr>
          <w:rFonts w:ascii="Trebuchet MS" w:hAnsi="Trebuchet MS"/>
          <w:sz w:val="20"/>
          <w:szCs w:val="20"/>
        </w:rPr>
        <w:t>s</w:t>
      </w:r>
      <w:r w:rsidRPr="00EC2BDE">
        <w:rPr>
          <w:rFonts w:ascii="Trebuchet MS" w:hAnsi="Trebuchet MS"/>
          <w:sz w:val="20"/>
          <w:szCs w:val="20"/>
        </w:rPr>
        <w:t xml:space="preserve"> til efterretning. Budgethøring er den. der tager mest tid i opgaven. DH skal kunne sætte sig ind i hele budgettet for at fange de ting hvor målgruppen berøres. Politikere skal jo ”kun” koncent</w:t>
      </w:r>
      <w:r w:rsidR="002D6089">
        <w:rPr>
          <w:rFonts w:ascii="Trebuchet MS" w:hAnsi="Trebuchet MS"/>
          <w:sz w:val="20"/>
          <w:szCs w:val="20"/>
        </w:rPr>
        <w:t>r</w:t>
      </w:r>
      <w:r w:rsidRPr="00EC2BDE">
        <w:rPr>
          <w:rFonts w:ascii="Trebuchet MS" w:hAnsi="Trebuchet MS"/>
          <w:sz w:val="20"/>
          <w:szCs w:val="20"/>
        </w:rPr>
        <w:t>ere sig om deres del og ikke det samlede billede.</w:t>
      </w:r>
    </w:p>
    <w:p w:rsidR="009D1CB9" w:rsidRPr="00EC2BDE" w:rsidRDefault="009D1CB9" w:rsidP="009D1CB9">
      <w:pPr>
        <w:rPr>
          <w:rFonts w:ascii="Trebuchet MS" w:hAnsi="Trebuchet MS"/>
          <w:sz w:val="20"/>
          <w:szCs w:val="20"/>
        </w:rPr>
      </w:pPr>
    </w:p>
    <w:p w:rsidR="002D6089" w:rsidRDefault="009D1CB9" w:rsidP="009D1CB9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Skabelon for høringssvar er til at overtage. Deadline for svar meddeles fra Forvaltningen. Samlet mængde ca. 80+90sider.</w:t>
      </w:r>
    </w:p>
    <w:p w:rsidR="009D1CB9" w:rsidRPr="00EC2BDE" w:rsidRDefault="009D1CB9" w:rsidP="009D1CB9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 xml:space="preserve"> </w:t>
      </w:r>
    </w:p>
    <w:p w:rsidR="009D1CB9" w:rsidRPr="00EC2BDE" w:rsidRDefault="002D6089" w:rsidP="009D1C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DH-Hvidovre har stor indflydelse på dagsordenspunkterne</w:t>
      </w:r>
      <w:r w:rsidR="009D1CB9" w:rsidRPr="00EC2BDE">
        <w:rPr>
          <w:rFonts w:ascii="Trebuchet MS" w:hAnsi="Trebuchet MS"/>
          <w:sz w:val="20"/>
          <w:szCs w:val="20"/>
        </w:rPr>
        <w:t>.  Formand, Næstformand og handicap</w:t>
      </w:r>
      <w:r>
        <w:rPr>
          <w:rFonts w:ascii="Trebuchet MS" w:hAnsi="Trebuchet MS"/>
          <w:sz w:val="20"/>
          <w:szCs w:val="20"/>
        </w:rPr>
        <w:t xml:space="preserve">- og </w:t>
      </w:r>
      <w:r w:rsidR="009D1CB9" w:rsidRPr="00EC2BDE">
        <w:rPr>
          <w:rFonts w:ascii="Trebuchet MS" w:hAnsi="Trebuchet MS"/>
          <w:sz w:val="20"/>
          <w:szCs w:val="20"/>
        </w:rPr>
        <w:t xml:space="preserve">psykiatrichef Susanne Samuelsen holder formøder om emner, og om evt. uddybende materiale der skal sendes ud sammen med agendaen. Formanden kontakter ofte næstformand inden møder. </w:t>
      </w:r>
    </w:p>
    <w:p w:rsidR="009D1CB9" w:rsidRPr="00EC2BDE" w:rsidRDefault="009D1CB9" w:rsidP="009D1CB9">
      <w:pPr>
        <w:rPr>
          <w:rFonts w:ascii="Trebuchet MS" w:hAnsi="Trebuchet MS"/>
          <w:sz w:val="20"/>
          <w:szCs w:val="20"/>
        </w:rPr>
      </w:pPr>
    </w:p>
    <w:p w:rsidR="009D1CB9" w:rsidRDefault="009D1CB9" w:rsidP="009D1CB9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DH kan ikke bestille</w:t>
      </w:r>
      <w:r w:rsidR="002D6089">
        <w:rPr>
          <w:rFonts w:ascii="Trebuchet MS" w:hAnsi="Trebuchet MS"/>
          <w:sz w:val="20"/>
          <w:szCs w:val="20"/>
        </w:rPr>
        <w:t xml:space="preserve"> rapporter og undersøgelser </w:t>
      </w:r>
      <w:r w:rsidRPr="00EC2BDE">
        <w:rPr>
          <w:rFonts w:ascii="Trebuchet MS" w:hAnsi="Trebuchet MS"/>
          <w:sz w:val="20"/>
          <w:szCs w:val="20"/>
        </w:rPr>
        <w:t xml:space="preserve">fra </w:t>
      </w:r>
      <w:r w:rsidR="002D6089">
        <w:rPr>
          <w:rFonts w:ascii="Trebuchet MS" w:hAnsi="Trebuchet MS"/>
          <w:sz w:val="20"/>
          <w:szCs w:val="20"/>
        </w:rPr>
        <w:t>f</w:t>
      </w:r>
      <w:r w:rsidRPr="00EC2BDE">
        <w:rPr>
          <w:rFonts w:ascii="Trebuchet MS" w:hAnsi="Trebuchet MS"/>
          <w:sz w:val="20"/>
          <w:szCs w:val="20"/>
        </w:rPr>
        <w:t xml:space="preserve">orvaltningen som f.eks. politikere kan. DH markerer sig på møderne ved at udtrykke kritik over man ikke har mulighed for gå dybere ind i dette eller hint grundet manglende </w:t>
      </w:r>
      <w:r w:rsidR="002D6089">
        <w:rPr>
          <w:rFonts w:ascii="Trebuchet MS" w:hAnsi="Trebuchet MS"/>
          <w:sz w:val="20"/>
          <w:szCs w:val="20"/>
        </w:rPr>
        <w:t>dokumentation.</w:t>
      </w:r>
      <w:r w:rsidRPr="00EC2BDE">
        <w:rPr>
          <w:rFonts w:ascii="Trebuchet MS" w:hAnsi="Trebuchet MS"/>
          <w:sz w:val="20"/>
          <w:szCs w:val="20"/>
        </w:rPr>
        <w:t xml:space="preserve"> God relationsskabelse er i fokus. </w:t>
      </w:r>
      <w:r w:rsidR="002D6089">
        <w:rPr>
          <w:rFonts w:ascii="Trebuchet MS" w:hAnsi="Trebuchet MS"/>
          <w:sz w:val="20"/>
          <w:szCs w:val="20"/>
        </w:rPr>
        <w:t>Formøderne</w:t>
      </w:r>
      <w:r w:rsidRPr="00EC2BDE">
        <w:rPr>
          <w:rFonts w:ascii="Trebuchet MS" w:hAnsi="Trebuchet MS"/>
          <w:sz w:val="20"/>
          <w:szCs w:val="20"/>
        </w:rPr>
        <w:t xml:space="preserve"> afholdes oftest på neutral grund.</w:t>
      </w:r>
    </w:p>
    <w:p w:rsidR="002D6089" w:rsidRPr="00EC2BDE" w:rsidRDefault="002D6089" w:rsidP="009D1CB9">
      <w:pPr>
        <w:rPr>
          <w:rFonts w:ascii="Trebuchet MS" w:hAnsi="Trebuchet MS"/>
          <w:sz w:val="20"/>
          <w:szCs w:val="20"/>
        </w:rPr>
      </w:pPr>
    </w:p>
    <w:p w:rsidR="00245ECD" w:rsidRPr="00EC2BDE" w:rsidRDefault="009D1CB9" w:rsidP="009D1CB9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Borgermødet – som</w:t>
      </w:r>
      <w:r w:rsidR="00370C8A">
        <w:rPr>
          <w:rFonts w:ascii="Trebuchet MS" w:hAnsi="Trebuchet MS"/>
          <w:sz w:val="20"/>
          <w:szCs w:val="20"/>
        </w:rPr>
        <w:t xml:space="preserve"> er aftalt </w:t>
      </w:r>
      <w:r w:rsidRPr="00EC2BDE">
        <w:rPr>
          <w:rFonts w:ascii="Trebuchet MS" w:hAnsi="Trebuchet MS"/>
          <w:sz w:val="20"/>
          <w:szCs w:val="20"/>
        </w:rPr>
        <w:t>i HR regi</w:t>
      </w:r>
      <w:r w:rsidR="00370C8A">
        <w:rPr>
          <w:rFonts w:ascii="Trebuchet MS" w:hAnsi="Trebuchet MS"/>
          <w:sz w:val="20"/>
          <w:szCs w:val="20"/>
        </w:rPr>
        <w:t xml:space="preserve">: </w:t>
      </w:r>
      <w:r w:rsidR="00245ECD" w:rsidRPr="00EC2BDE">
        <w:rPr>
          <w:rFonts w:ascii="Trebuchet MS" w:hAnsi="Trebuchet MS"/>
          <w:sz w:val="20"/>
          <w:szCs w:val="20"/>
        </w:rPr>
        <w:t xml:space="preserve">Afgående formand, foreslår, </w:t>
      </w:r>
      <w:r w:rsidRPr="00EC2BDE">
        <w:rPr>
          <w:rFonts w:ascii="Trebuchet MS" w:hAnsi="Trebuchet MS"/>
          <w:sz w:val="20"/>
          <w:szCs w:val="20"/>
        </w:rPr>
        <w:t>at politikerne at skal bede forvaltningen være drivkraft</w:t>
      </w:r>
      <w:r w:rsidR="00245ECD" w:rsidRPr="00EC2BDE">
        <w:rPr>
          <w:rFonts w:ascii="Trebuchet MS" w:hAnsi="Trebuchet MS"/>
          <w:sz w:val="20"/>
          <w:szCs w:val="20"/>
        </w:rPr>
        <w:t xml:space="preserve">. Forvaltningen har sagt </w:t>
      </w:r>
      <w:r w:rsidRPr="00EC2BDE">
        <w:rPr>
          <w:rFonts w:ascii="Trebuchet MS" w:hAnsi="Trebuchet MS"/>
          <w:sz w:val="20"/>
          <w:szCs w:val="20"/>
        </w:rPr>
        <w:t xml:space="preserve">nej. </w:t>
      </w:r>
    </w:p>
    <w:p w:rsidR="00245ECD" w:rsidRPr="00EC2BDE" w:rsidRDefault="00245ECD" w:rsidP="009D1CB9">
      <w:pPr>
        <w:rPr>
          <w:rFonts w:ascii="Trebuchet MS" w:hAnsi="Trebuchet MS"/>
          <w:sz w:val="20"/>
          <w:szCs w:val="20"/>
        </w:rPr>
      </w:pPr>
    </w:p>
    <w:p w:rsidR="009D1CB9" w:rsidRPr="00EC2BDE" w:rsidRDefault="009D1CB9" w:rsidP="009D1CB9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Ældrerådet har i</w:t>
      </w:r>
      <w:r w:rsidR="00370C8A">
        <w:rPr>
          <w:rFonts w:ascii="Trebuchet MS" w:hAnsi="Trebuchet MS"/>
          <w:sz w:val="20"/>
          <w:szCs w:val="20"/>
        </w:rPr>
        <w:t xml:space="preserve"> </w:t>
      </w:r>
      <w:r w:rsidRPr="00EC2BDE">
        <w:rPr>
          <w:rFonts w:ascii="Trebuchet MS" w:hAnsi="Trebuchet MS"/>
          <w:sz w:val="20"/>
          <w:szCs w:val="20"/>
        </w:rPr>
        <w:t>dag en fuldtidssekretær</w:t>
      </w:r>
      <w:r w:rsidR="00370C8A">
        <w:rPr>
          <w:rFonts w:ascii="Trebuchet MS" w:hAnsi="Trebuchet MS"/>
          <w:sz w:val="20"/>
          <w:szCs w:val="20"/>
        </w:rPr>
        <w:t xml:space="preserve"> fra forvaltningen</w:t>
      </w:r>
      <w:r w:rsidR="00245ECD" w:rsidRPr="00EC2BDE">
        <w:rPr>
          <w:rFonts w:ascii="Trebuchet MS" w:hAnsi="Trebuchet MS"/>
          <w:sz w:val="20"/>
          <w:szCs w:val="20"/>
        </w:rPr>
        <w:t xml:space="preserve">, som </w:t>
      </w:r>
      <w:r w:rsidRPr="00EC2BDE">
        <w:rPr>
          <w:rFonts w:ascii="Trebuchet MS" w:hAnsi="Trebuchet MS"/>
          <w:sz w:val="20"/>
          <w:szCs w:val="20"/>
        </w:rPr>
        <w:t xml:space="preserve">arrangerer </w:t>
      </w:r>
      <w:r w:rsidR="00245ECD" w:rsidRPr="00EC2BDE">
        <w:rPr>
          <w:rFonts w:ascii="Trebuchet MS" w:hAnsi="Trebuchet MS"/>
          <w:sz w:val="20"/>
          <w:szCs w:val="20"/>
        </w:rPr>
        <w:t>forskellige ting for Rådet. Det opfordres til, at HR får samme mulighed.</w:t>
      </w:r>
    </w:p>
    <w:p w:rsidR="00370C8A" w:rsidRDefault="00370C8A" w:rsidP="009D1CB9">
      <w:pPr>
        <w:rPr>
          <w:rFonts w:ascii="Trebuchet MS" w:hAnsi="Trebuchet MS"/>
          <w:sz w:val="20"/>
          <w:szCs w:val="20"/>
        </w:rPr>
      </w:pPr>
    </w:p>
    <w:p w:rsidR="00245ECD" w:rsidRPr="00EC2BDE" w:rsidRDefault="009D1CB9" w:rsidP="009D1CB9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 xml:space="preserve">Mødeleder ved mødet. </w:t>
      </w:r>
      <w:r w:rsidR="00245ECD" w:rsidRPr="00EC2BDE">
        <w:rPr>
          <w:rFonts w:ascii="Trebuchet MS" w:hAnsi="Trebuchet MS"/>
          <w:sz w:val="20"/>
          <w:szCs w:val="20"/>
        </w:rPr>
        <w:t xml:space="preserve">Forvaltningens referent noterer </w:t>
      </w:r>
      <w:r w:rsidR="00B41523" w:rsidRPr="00EC2BDE">
        <w:rPr>
          <w:rFonts w:ascii="Trebuchet MS" w:hAnsi="Trebuchet MS"/>
          <w:sz w:val="20"/>
          <w:szCs w:val="20"/>
        </w:rPr>
        <w:t>meget, og</w:t>
      </w:r>
      <w:r w:rsidR="00245ECD" w:rsidRPr="00EC2BDE">
        <w:rPr>
          <w:rFonts w:ascii="Trebuchet MS" w:hAnsi="Trebuchet MS"/>
          <w:sz w:val="20"/>
          <w:szCs w:val="20"/>
        </w:rPr>
        <w:t xml:space="preserve"> der skal oftest skæres til i referatet. </w:t>
      </w:r>
    </w:p>
    <w:p w:rsidR="009D1CB9" w:rsidRPr="00EC2BDE" w:rsidRDefault="009D1CB9" w:rsidP="009D1CB9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Formanden har initiativpligten</w:t>
      </w:r>
      <w:r w:rsidR="00245ECD" w:rsidRPr="00EC2BDE">
        <w:rPr>
          <w:rFonts w:ascii="Trebuchet MS" w:hAnsi="Trebuchet MS"/>
          <w:sz w:val="20"/>
          <w:szCs w:val="20"/>
        </w:rPr>
        <w:t xml:space="preserve">, </w:t>
      </w:r>
      <w:r w:rsidRPr="00EC2BDE">
        <w:rPr>
          <w:rFonts w:ascii="Trebuchet MS" w:hAnsi="Trebuchet MS"/>
          <w:sz w:val="20"/>
          <w:szCs w:val="20"/>
        </w:rPr>
        <w:t xml:space="preserve">men bestemmer også. </w:t>
      </w:r>
      <w:r w:rsidR="00245ECD" w:rsidRPr="00EC2BDE">
        <w:rPr>
          <w:rFonts w:ascii="Trebuchet MS" w:hAnsi="Trebuchet MS"/>
          <w:sz w:val="20"/>
          <w:szCs w:val="20"/>
        </w:rPr>
        <w:t xml:space="preserve">DH skriver i Hvidovre høringssvarene. </w:t>
      </w:r>
    </w:p>
    <w:p w:rsidR="00245ECD" w:rsidRPr="00EC2BDE" w:rsidRDefault="00245ECD" w:rsidP="009D1CB9">
      <w:pPr>
        <w:rPr>
          <w:rFonts w:ascii="Trebuchet MS" w:hAnsi="Trebuchet MS"/>
          <w:sz w:val="20"/>
          <w:szCs w:val="20"/>
        </w:rPr>
      </w:pPr>
    </w:p>
    <w:p w:rsidR="009D1CB9" w:rsidRPr="00EC2BDE" w:rsidRDefault="009D1CB9" w:rsidP="009D1CB9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Politikere bruger også HR</w:t>
      </w:r>
      <w:r w:rsidR="00370C8A">
        <w:rPr>
          <w:rFonts w:ascii="Trebuchet MS" w:hAnsi="Trebuchet MS"/>
          <w:sz w:val="20"/>
          <w:szCs w:val="20"/>
        </w:rPr>
        <w:t>´s</w:t>
      </w:r>
      <w:r w:rsidRPr="00EC2BDE">
        <w:rPr>
          <w:rFonts w:ascii="Trebuchet MS" w:hAnsi="Trebuchet MS"/>
          <w:sz w:val="20"/>
          <w:szCs w:val="20"/>
        </w:rPr>
        <w:t xml:space="preserve"> høringssvar i det politiske arbejde – dette opleves i KB sammenhæng.</w:t>
      </w:r>
    </w:p>
    <w:p w:rsidR="00245ECD" w:rsidRPr="00EC2BDE" w:rsidRDefault="00245ECD" w:rsidP="009D1CB9">
      <w:pPr>
        <w:rPr>
          <w:rFonts w:ascii="Trebuchet MS" w:hAnsi="Trebuchet MS"/>
          <w:sz w:val="20"/>
          <w:szCs w:val="20"/>
        </w:rPr>
      </w:pPr>
    </w:p>
    <w:p w:rsidR="009D1CB9" w:rsidRPr="00EC2BDE" w:rsidRDefault="009D1CB9" w:rsidP="009D1CB9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 xml:space="preserve">Formanden skal kunne danne relationer og </w:t>
      </w:r>
      <w:r w:rsidR="00245ECD" w:rsidRPr="00EC2BDE">
        <w:rPr>
          <w:rFonts w:ascii="Trebuchet MS" w:hAnsi="Trebuchet MS"/>
          <w:sz w:val="20"/>
          <w:szCs w:val="20"/>
        </w:rPr>
        <w:t>have en professionel relation til F</w:t>
      </w:r>
      <w:r w:rsidRPr="00EC2BDE">
        <w:rPr>
          <w:rFonts w:ascii="Trebuchet MS" w:hAnsi="Trebuchet MS"/>
          <w:sz w:val="20"/>
          <w:szCs w:val="20"/>
        </w:rPr>
        <w:t>orvaltningen</w:t>
      </w:r>
      <w:r w:rsidR="00245ECD" w:rsidRPr="00EC2BDE">
        <w:rPr>
          <w:rFonts w:ascii="Trebuchet MS" w:hAnsi="Trebuchet MS"/>
          <w:sz w:val="20"/>
          <w:szCs w:val="20"/>
        </w:rPr>
        <w:t>.</w:t>
      </w:r>
      <w:r w:rsidRPr="00EC2BDE">
        <w:rPr>
          <w:rFonts w:ascii="Trebuchet MS" w:hAnsi="Trebuchet MS"/>
          <w:sz w:val="20"/>
          <w:szCs w:val="20"/>
        </w:rPr>
        <w:t xml:space="preserve">  Ordentlighed, stil op</w:t>
      </w:r>
      <w:r w:rsidR="00245ECD" w:rsidRPr="00EC2BDE">
        <w:rPr>
          <w:rFonts w:ascii="Trebuchet MS" w:hAnsi="Trebuchet MS"/>
          <w:sz w:val="20"/>
          <w:szCs w:val="20"/>
        </w:rPr>
        <w:t xml:space="preserve">, </w:t>
      </w:r>
      <w:r w:rsidRPr="00EC2BDE">
        <w:rPr>
          <w:rFonts w:ascii="Trebuchet MS" w:hAnsi="Trebuchet MS"/>
          <w:sz w:val="20"/>
          <w:szCs w:val="20"/>
        </w:rPr>
        <w:t xml:space="preserve">og </w:t>
      </w:r>
      <w:r w:rsidR="00245ECD" w:rsidRPr="00EC2BDE">
        <w:rPr>
          <w:rFonts w:ascii="Trebuchet MS" w:hAnsi="Trebuchet MS"/>
          <w:sz w:val="20"/>
          <w:szCs w:val="20"/>
        </w:rPr>
        <w:t>overhold deadlines er mantraer.</w:t>
      </w:r>
      <w:r w:rsidRPr="00EC2BDE">
        <w:rPr>
          <w:rFonts w:ascii="Trebuchet MS" w:hAnsi="Trebuchet MS"/>
          <w:sz w:val="20"/>
          <w:szCs w:val="20"/>
        </w:rPr>
        <w:t xml:space="preserve"> </w:t>
      </w:r>
    </w:p>
    <w:p w:rsidR="00EC2BDE" w:rsidRDefault="00EC2BDE" w:rsidP="00EC2BDE">
      <w:pPr>
        <w:rPr>
          <w:rFonts w:ascii="Trebuchet MS" w:hAnsi="Trebuchet MS"/>
          <w:sz w:val="20"/>
          <w:szCs w:val="20"/>
        </w:rPr>
      </w:pPr>
    </w:p>
    <w:p w:rsidR="00D63F6C" w:rsidRPr="00EC2BDE" w:rsidRDefault="00C44ECE" w:rsidP="00EC2BDE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5</w:t>
      </w:r>
      <w:r w:rsidR="00D63F6C" w:rsidRPr="00EC2BDE">
        <w:rPr>
          <w:rFonts w:ascii="Trebuchet MS" w:hAnsi="Trebuchet MS"/>
          <w:sz w:val="20"/>
          <w:szCs w:val="20"/>
        </w:rPr>
        <w:t>.</w:t>
      </w:r>
      <w:r w:rsidR="0096641C">
        <w:rPr>
          <w:rFonts w:ascii="Trebuchet MS" w:hAnsi="Trebuchet MS"/>
          <w:sz w:val="20"/>
          <w:szCs w:val="20"/>
        </w:rPr>
        <w:t xml:space="preserve">  </w:t>
      </w:r>
      <w:r w:rsidRPr="0096641C">
        <w:rPr>
          <w:rFonts w:ascii="Trebuchet MS" w:hAnsi="Trebuchet MS"/>
          <w:sz w:val="20"/>
          <w:szCs w:val="20"/>
        </w:rPr>
        <w:t xml:space="preserve">Handicaprådet </w:t>
      </w:r>
      <w:r w:rsidR="00B41523" w:rsidRPr="0096641C">
        <w:rPr>
          <w:rFonts w:ascii="Trebuchet MS" w:hAnsi="Trebuchet MS"/>
          <w:sz w:val="20"/>
          <w:szCs w:val="20"/>
        </w:rPr>
        <w:t>- indstilling</w:t>
      </w:r>
      <w:r w:rsidRPr="0096641C">
        <w:rPr>
          <w:rFonts w:ascii="Trebuchet MS" w:hAnsi="Trebuchet MS"/>
          <w:sz w:val="20"/>
          <w:szCs w:val="20"/>
        </w:rPr>
        <w:t xml:space="preserve"> af nye suppleanter</w:t>
      </w:r>
    </w:p>
    <w:p w:rsidR="007E30C8" w:rsidRPr="00EC2BDE" w:rsidRDefault="00C44ECE" w:rsidP="007E30C8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 xml:space="preserve">        </w:t>
      </w:r>
    </w:p>
    <w:p w:rsidR="00C44ECE" w:rsidRPr="00EC2BDE" w:rsidRDefault="00C44ECE" w:rsidP="007E30C8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Gunnar indtræder i Handicaprådet som suppleant for Jan</w:t>
      </w:r>
    </w:p>
    <w:p w:rsidR="00C44ECE" w:rsidRPr="00EC2BDE" w:rsidRDefault="00C44ECE" w:rsidP="007E30C8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Der skal vælges nye suppleanter</w:t>
      </w:r>
    </w:p>
    <w:p w:rsidR="00245ECD" w:rsidRPr="00EC2BDE" w:rsidRDefault="00245ECD" w:rsidP="007E30C8">
      <w:pPr>
        <w:rPr>
          <w:rFonts w:ascii="Trebuchet MS" w:hAnsi="Trebuchet MS" w:cs="Arial"/>
          <w:sz w:val="20"/>
          <w:szCs w:val="20"/>
        </w:rPr>
      </w:pPr>
    </w:p>
    <w:p w:rsidR="00245ECD" w:rsidRPr="00EC2BDE" w:rsidRDefault="00245ECD" w:rsidP="00245ECD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Indstilling af ny formand og suppleanter - Formand skal være en af de 7 der sidder i Handicaprådet</w:t>
      </w:r>
      <w:r w:rsidR="0096641C">
        <w:rPr>
          <w:rFonts w:ascii="Trebuchet MS" w:hAnsi="Trebuchet MS"/>
          <w:sz w:val="20"/>
          <w:szCs w:val="20"/>
        </w:rPr>
        <w:t xml:space="preserve"> </w:t>
      </w:r>
      <w:r w:rsidRPr="00EC2BDE">
        <w:rPr>
          <w:rFonts w:ascii="Trebuchet MS" w:hAnsi="Trebuchet MS"/>
          <w:sz w:val="20"/>
          <w:szCs w:val="20"/>
        </w:rPr>
        <w:t>Grethe vælges til formand for HR.</w:t>
      </w:r>
    </w:p>
    <w:p w:rsidR="00245ECD" w:rsidRPr="00EC2BDE" w:rsidRDefault="00245ECD" w:rsidP="00245ECD">
      <w:pPr>
        <w:rPr>
          <w:rFonts w:ascii="Trebuchet MS" w:hAnsi="Trebuchet MS"/>
          <w:sz w:val="20"/>
          <w:szCs w:val="20"/>
        </w:rPr>
      </w:pPr>
    </w:p>
    <w:p w:rsidR="00245ECD" w:rsidRPr="00EC2BDE" w:rsidRDefault="00245ECD" w:rsidP="00245ECD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lastRenderedPageBreak/>
        <w:t>Gunnar træder ind i stedet for Jan. Anders</w:t>
      </w:r>
      <w:r w:rsidR="0096641C">
        <w:rPr>
          <w:rFonts w:ascii="Trebuchet MS" w:hAnsi="Trebuchet MS"/>
          <w:sz w:val="20"/>
          <w:szCs w:val="20"/>
        </w:rPr>
        <w:t xml:space="preserve"> og </w:t>
      </w:r>
      <w:r w:rsidRPr="00EC2BDE">
        <w:rPr>
          <w:rFonts w:ascii="Trebuchet MS" w:hAnsi="Trebuchet MS"/>
          <w:sz w:val="20"/>
          <w:szCs w:val="20"/>
        </w:rPr>
        <w:t>Bernhard vil gerne være suppleanter. Helle formodentligt også - Grethe koordinerer selv</w:t>
      </w:r>
      <w:r w:rsidR="00B41523">
        <w:rPr>
          <w:rFonts w:ascii="Trebuchet MS" w:hAnsi="Trebuchet MS"/>
          <w:sz w:val="20"/>
          <w:szCs w:val="20"/>
        </w:rPr>
        <w:t xml:space="preserve"> og underretter forvaltningen.</w:t>
      </w:r>
    </w:p>
    <w:p w:rsidR="00245ECD" w:rsidRPr="00EC2BDE" w:rsidRDefault="00245ECD" w:rsidP="007E30C8">
      <w:pPr>
        <w:rPr>
          <w:rFonts w:ascii="Trebuchet MS" w:hAnsi="Trebuchet MS" w:cs="Arial"/>
          <w:sz w:val="20"/>
          <w:szCs w:val="20"/>
        </w:rPr>
      </w:pPr>
    </w:p>
    <w:p w:rsidR="00224AB7" w:rsidRPr="00EC2BDE" w:rsidRDefault="00C44ECE" w:rsidP="00C44ECE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 xml:space="preserve">      </w:t>
      </w:r>
    </w:p>
    <w:p w:rsidR="002931D8" w:rsidRPr="00EC2BDE" w:rsidRDefault="00C343DE" w:rsidP="002931D8">
      <w:pPr>
        <w:pStyle w:val="Overskrift2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6</w:t>
      </w:r>
      <w:r w:rsidR="002931D8" w:rsidRPr="00EC2BDE">
        <w:rPr>
          <w:rFonts w:ascii="Trebuchet MS" w:hAnsi="Trebuchet MS"/>
          <w:sz w:val="20"/>
          <w:szCs w:val="20"/>
        </w:rPr>
        <w:t>.</w:t>
      </w:r>
      <w:r w:rsidR="002931D8" w:rsidRPr="00EC2BDE">
        <w:rPr>
          <w:rFonts w:ascii="Trebuchet MS" w:hAnsi="Trebuchet MS"/>
          <w:sz w:val="20"/>
          <w:szCs w:val="20"/>
        </w:rPr>
        <w:tab/>
      </w:r>
      <w:r w:rsidRPr="00EC2BDE">
        <w:rPr>
          <w:rFonts w:ascii="Trebuchet MS" w:hAnsi="Trebuchet MS"/>
          <w:sz w:val="20"/>
          <w:szCs w:val="20"/>
        </w:rPr>
        <w:t>Handicaprådet  opfølgning på mødet den 6. februar 2019</w:t>
      </w:r>
    </w:p>
    <w:p w:rsidR="002931D8" w:rsidRPr="00EC2BDE" w:rsidRDefault="00C343DE" w:rsidP="002931D8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 xml:space="preserve">         </w:t>
      </w:r>
    </w:p>
    <w:p w:rsidR="00C343DE" w:rsidRPr="00EC2BDE" w:rsidRDefault="00C343DE" w:rsidP="00C343DE">
      <w:pPr>
        <w:pStyle w:val="Listeafsnit"/>
        <w:numPr>
          <w:ilvl w:val="0"/>
          <w:numId w:val="44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Handicapidræt</w:t>
      </w:r>
    </w:p>
    <w:p w:rsidR="002931D8" w:rsidRPr="00EC2BDE" w:rsidRDefault="00C343DE" w:rsidP="00C343DE">
      <w:pPr>
        <w:pStyle w:val="Listeafsnit"/>
        <w:numPr>
          <w:ilvl w:val="0"/>
          <w:numId w:val="44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Nyt botilbud – Parallelvej</w:t>
      </w:r>
    </w:p>
    <w:p w:rsidR="00245ECD" w:rsidRPr="00EC2BDE" w:rsidRDefault="00245ECD" w:rsidP="00245ECD">
      <w:pPr>
        <w:rPr>
          <w:rFonts w:ascii="Trebuchet MS" w:hAnsi="Trebuchet MS"/>
          <w:sz w:val="20"/>
          <w:szCs w:val="20"/>
        </w:rPr>
      </w:pPr>
    </w:p>
    <w:p w:rsidR="00245ECD" w:rsidRPr="00EC2BDE" w:rsidRDefault="00245ECD" w:rsidP="00245ECD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Botilbud Parallelvej – opgørelse af nuv</w:t>
      </w:r>
      <w:r w:rsidR="0096641C">
        <w:rPr>
          <w:rFonts w:ascii="Trebuchet MS" w:hAnsi="Trebuchet MS"/>
          <w:sz w:val="20"/>
          <w:szCs w:val="20"/>
        </w:rPr>
        <w:t xml:space="preserve">ærende </w:t>
      </w:r>
      <w:r w:rsidRPr="00EC2BDE">
        <w:rPr>
          <w:rFonts w:ascii="Trebuchet MS" w:hAnsi="Trebuchet MS"/>
          <w:sz w:val="20"/>
          <w:szCs w:val="20"/>
        </w:rPr>
        <w:t xml:space="preserve">brugere,  men ikke noget om fremskrivningen og det kommende behov, hvilket vurderes uhensigtsmæssigt af hensyn til fremtid </w:t>
      </w:r>
      <w:r w:rsidR="004B2862">
        <w:rPr>
          <w:rFonts w:ascii="Trebuchet MS" w:hAnsi="Trebuchet MS"/>
          <w:sz w:val="20"/>
          <w:szCs w:val="20"/>
        </w:rPr>
        <w:t>planlægning.</w:t>
      </w:r>
    </w:p>
    <w:p w:rsidR="00245ECD" w:rsidRPr="00EC2BDE" w:rsidRDefault="00245ECD" w:rsidP="00245ECD">
      <w:pPr>
        <w:rPr>
          <w:rFonts w:ascii="Trebuchet MS" w:hAnsi="Trebuchet MS"/>
          <w:b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Parallelvej skal fungere som botilbud for 24 udviklingshæmmede</w:t>
      </w:r>
      <w:r w:rsidR="0096641C">
        <w:rPr>
          <w:rFonts w:ascii="Trebuchet MS" w:hAnsi="Trebuchet MS"/>
          <w:sz w:val="20"/>
          <w:szCs w:val="20"/>
        </w:rPr>
        <w:t xml:space="preserve"> -</w:t>
      </w:r>
      <w:r w:rsidRPr="00EC2BDE">
        <w:rPr>
          <w:rFonts w:ascii="Trebuchet MS" w:hAnsi="Trebuchet MS"/>
          <w:sz w:val="20"/>
          <w:szCs w:val="20"/>
        </w:rPr>
        <w:t xml:space="preserve"> er vedtaget i KB.  </w:t>
      </w:r>
    </w:p>
    <w:p w:rsidR="00245ECD" w:rsidRPr="00EC2BDE" w:rsidRDefault="00245ECD" w:rsidP="00245ECD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Grethe nævnte</w:t>
      </w:r>
      <w:r w:rsidR="001F13BB" w:rsidRPr="00EC2BDE">
        <w:rPr>
          <w:rFonts w:ascii="Trebuchet MS" w:hAnsi="Trebuchet MS"/>
          <w:sz w:val="20"/>
          <w:szCs w:val="20"/>
        </w:rPr>
        <w:t xml:space="preserve">, </w:t>
      </w:r>
      <w:r w:rsidRPr="00EC2BDE">
        <w:rPr>
          <w:rFonts w:ascii="Trebuchet MS" w:hAnsi="Trebuchet MS"/>
          <w:sz w:val="20"/>
          <w:szCs w:val="20"/>
        </w:rPr>
        <w:t>at der var et ken</w:t>
      </w:r>
      <w:r w:rsidR="001F13BB" w:rsidRPr="00EC2BDE">
        <w:rPr>
          <w:rFonts w:ascii="Trebuchet MS" w:hAnsi="Trebuchet MS"/>
          <w:sz w:val="20"/>
          <w:szCs w:val="20"/>
        </w:rPr>
        <w:t>dskab til at flere</w:t>
      </w:r>
      <w:r w:rsidR="004B2862">
        <w:rPr>
          <w:rFonts w:ascii="Trebuchet MS" w:hAnsi="Trebuchet MS"/>
          <w:sz w:val="20"/>
          <w:szCs w:val="20"/>
        </w:rPr>
        <w:t xml:space="preserve"> borgere med handicap er </w:t>
      </w:r>
      <w:r w:rsidR="001F13BB" w:rsidRPr="00EC2BDE">
        <w:rPr>
          <w:rFonts w:ascii="Trebuchet MS" w:hAnsi="Trebuchet MS"/>
          <w:sz w:val="20"/>
          <w:szCs w:val="20"/>
        </w:rPr>
        <w:t>hjemmebo</w:t>
      </w:r>
      <w:r w:rsidRPr="00EC2BDE">
        <w:rPr>
          <w:rFonts w:ascii="Trebuchet MS" w:hAnsi="Trebuchet MS"/>
          <w:sz w:val="20"/>
          <w:szCs w:val="20"/>
        </w:rPr>
        <w:t>ende</w:t>
      </w:r>
      <w:r w:rsidR="004B2862">
        <w:rPr>
          <w:rFonts w:ascii="Trebuchet MS" w:hAnsi="Trebuchet MS"/>
          <w:sz w:val="20"/>
          <w:szCs w:val="20"/>
        </w:rPr>
        <w:t xml:space="preserve"> og pt passes af forældre</w:t>
      </w:r>
      <w:r w:rsidR="001F13BB" w:rsidRPr="00EC2BDE">
        <w:rPr>
          <w:rFonts w:ascii="Trebuchet MS" w:hAnsi="Trebuchet MS"/>
          <w:sz w:val="20"/>
          <w:szCs w:val="20"/>
        </w:rPr>
        <w:t>, og dermed ikke</w:t>
      </w:r>
      <w:r w:rsidR="0096641C">
        <w:rPr>
          <w:rFonts w:ascii="Trebuchet MS" w:hAnsi="Trebuchet MS"/>
          <w:sz w:val="20"/>
          <w:szCs w:val="20"/>
        </w:rPr>
        <w:t xml:space="preserve"> indregnet</w:t>
      </w:r>
      <w:r w:rsidR="001F13BB" w:rsidRPr="00EC2BDE">
        <w:rPr>
          <w:rFonts w:ascii="Trebuchet MS" w:hAnsi="Trebuchet MS"/>
          <w:sz w:val="20"/>
          <w:szCs w:val="20"/>
        </w:rPr>
        <w:t xml:space="preserve"> i den </w:t>
      </w:r>
      <w:r w:rsidR="0096641C">
        <w:rPr>
          <w:rFonts w:ascii="Trebuchet MS" w:hAnsi="Trebuchet MS"/>
          <w:sz w:val="20"/>
          <w:szCs w:val="20"/>
        </w:rPr>
        <w:t>udarbejdede rapport/notat</w:t>
      </w:r>
      <w:r w:rsidR="001F13BB" w:rsidRPr="00EC2BDE">
        <w:rPr>
          <w:rFonts w:ascii="Trebuchet MS" w:hAnsi="Trebuchet MS"/>
          <w:sz w:val="20"/>
          <w:szCs w:val="20"/>
        </w:rPr>
        <w:t>.</w:t>
      </w:r>
      <w:r w:rsidRPr="00EC2BDE">
        <w:rPr>
          <w:rFonts w:ascii="Trebuchet MS" w:hAnsi="Trebuchet MS"/>
          <w:sz w:val="20"/>
          <w:szCs w:val="20"/>
        </w:rPr>
        <w:t xml:space="preserve"> </w:t>
      </w:r>
      <w:r w:rsidR="0096641C">
        <w:rPr>
          <w:rFonts w:ascii="Trebuchet MS" w:hAnsi="Trebuchet MS"/>
          <w:sz w:val="20"/>
          <w:szCs w:val="20"/>
        </w:rPr>
        <w:t>P</w:t>
      </w:r>
      <w:r w:rsidRPr="00EC2BDE">
        <w:rPr>
          <w:rFonts w:ascii="Trebuchet MS" w:hAnsi="Trebuchet MS"/>
          <w:sz w:val="20"/>
          <w:szCs w:val="20"/>
        </w:rPr>
        <w:t xml:space="preserve">roblematikken </w:t>
      </w:r>
      <w:r w:rsidR="001F13BB" w:rsidRPr="00EC2BDE">
        <w:rPr>
          <w:rFonts w:ascii="Trebuchet MS" w:hAnsi="Trebuchet MS"/>
          <w:sz w:val="20"/>
          <w:szCs w:val="20"/>
        </w:rPr>
        <w:t xml:space="preserve">med den massive mangel på </w:t>
      </w:r>
      <w:r w:rsidRPr="00EC2BDE">
        <w:rPr>
          <w:rFonts w:ascii="Trebuchet MS" w:hAnsi="Trebuchet MS"/>
          <w:sz w:val="20"/>
          <w:szCs w:val="20"/>
        </w:rPr>
        <w:t>bill</w:t>
      </w:r>
      <w:r w:rsidR="001F13BB" w:rsidRPr="00EC2BDE">
        <w:rPr>
          <w:rFonts w:ascii="Trebuchet MS" w:hAnsi="Trebuchet MS"/>
          <w:sz w:val="20"/>
          <w:szCs w:val="20"/>
        </w:rPr>
        <w:t>ige boliger til borgern</w:t>
      </w:r>
      <w:r w:rsidR="004B2862">
        <w:rPr>
          <w:rFonts w:ascii="Trebuchet MS" w:hAnsi="Trebuchet MS"/>
          <w:sz w:val="20"/>
          <w:szCs w:val="20"/>
        </w:rPr>
        <w:t>e er f</w:t>
      </w:r>
      <w:r w:rsidR="001F13BB" w:rsidRPr="00EC2BDE">
        <w:rPr>
          <w:rFonts w:ascii="Trebuchet MS" w:hAnsi="Trebuchet MS"/>
          <w:sz w:val="20"/>
          <w:szCs w:val="20"/>
        </w:rPr>
        <w:t>ortsat meget aktuel.</w:t>
      </w:r>
    </w:p>
    <w:p w:rsidR="001F13BB" w:rsidRPr="00EC2BDE" w:rsidRDefault="001F13BB" w:rsidP="00245ECD">
      <w:pPr>
        <w:rPr>
          <w:rFonts w:ascii="Trebuchet MS" w:hAnsi="Trebuchet MS"/>
          <w:sz w:val="20"/>
          <w:szCs w:val="20"/>
        </w:rPr>
      </w:pPr>
    </w:p>
    <w:p w:rsidR="00245ECD" w:rsidRPr="00EC2BDE" w:rsidRDefault="00245ECD" w:rsidP="00245ECD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Ligeså snart lokalplan er klar, inddrages DH</w:t>
      </w:r>
      <w:r w:rsidR="004B2862">
        <w:rPr>
          <w:rFonts w:ascii="Trebuchet MS" w:hAnsi="Trebuchet MS"/>
          <w:sz w:val="20"/>
          <w:szCs w:val="20"/>
        </w:rPr>
        <w:t xml:space="preserve"> </w:t>
      </w:r>
      <w:r w:rsidRPr="00EC2BDE">
        <w:rPr>
          <w:rFonts w:ascii="Trebuchet MS" w:hAnsi="Trebuchet MS"/>
          <w:sz w:val="20"/>
          <w:szCs w:val="20"/>
        </w:rPr>
        <w:t xml:space="preserve">i </w:t>
      </w:r>
      <w:r w:rsidR="004B2862">
        <w:rPr>
          <w:rFonts w:ascii="Trebuchet MS" w:hAnsi="Trebuchet MS"/>
          <w:sz w:val="20"/>
          <w:szCs w:val="20"/>
        </w:rPr>
        <w:t xml:space="preserve">den videre planlægning vedrørende valg af bygherre og </w:t>
      </w:r>
      <w:r w:rsidRPr="00EC2BDE">
        <w:rPr>
          <w:rFonts w:ascii="Trebuchet MS" w:hAnsi="Trebuchet MS"/>
          <w:sz w:val="20"/>
          <w:szCs w:val="20"/>
        </w:rPr>
        <w:t xml:space="preserve">design m.m. </w:t>
      </w:r>
    </w:p>
    <w:p w:rsidR="001F13BB" w:rsidRPr="00EC2BDE" w:rsidRDefault="001F13BB" w:rsidP="00245ECD">
      <w:pPr>
        <w:rPr>
          <w:rFonts w:ascii="Trebuchet MS" w:hAnsi="Trebuchet MS"/>
          <w:sz w:val="20"/>
          <w:szCs w:val="20"/>
        </w:rPr>
      </w:pPr>
    </w:p>
    <w:p w:rsidR="00245ECD" w:rsidRPr="00EC2BDE" w:rsidRDefault="00245ECD" w:rsidP="00245ECD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Meddelser om diabetes projekt – Grethe har bedt om tilsendelse af projektbeskrivelse.</w:t>
      </w:r>
    </w:p>
    <w:p w:rsidR="001F13BB" w:rsidRPr="00EC2BDE" w:rsidRDefault="001F13BB" w:rsidP="00245ECD">
      <w:pPr>
        <w:rPr>
          <w:rFonts w:ascii="Trebuchet MS" w:hAnsi="Trebuchet MS"/>
          <w:sz w:val="20"/>
          <w:szCs w:val="20"/>
        </w:rPr>
      </w:pPr>
    </w:p>
    <w:p w:rsidR="001F13BB" w:rsidRPr="00EC2BDE" w:rsidRDefault="004B2862" w:rsidP="00245EC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OBS OBS - </w:t>
      </w:r>
      <w:r w:rsidR="00245ECD" w:rsidRPr="00EC2BDE">
        <w:rPr>
          <w:rFonts w:ascii="Trebuchet MS" w:hAnsi="Trebuchet MS"/>
          <w:sz w:val="20"/>
          <w:szCs w:val="20"/>
        </w:rPr>
        <w:t xml:space="preserve">Datoer for </w:t>
      </w:r>
      <w:r w:rsidR="00B41523" w:rsidRPr="00EC2BDE">
        <w:rPr>
          <w:rFonts w:ascii="Trebuchet MS" w:hAnsi="Trebuchet MS"/>
          <w:sz w:val="20"/>
          <w:szCs w:val="20"/>
        </w:rPr>
        <w:t>HR-møder</w:t>
      </w:r>
      <w:r w:rsidR="00245ECD" w:rsidRPr="00EC2BDE">
        <w:rPr>
          <w:rFonts w:ascii="Trebuchet MS" w:hAnsi="Trebuchet MS"/>
          <w:sz w:val="20"/>
          <w:szCs w:val="20"/>
        </w:rPr>
        <w:t xml:space="preserve"> ændres</w:t>
      </w:r>
      <w:r>
        <w:rPr>
          <w:rFonts w:ascii="Trebuchet MS" w:hAnsi="Trebuchet MS"/>
          <w:sz w:val="20"/>
          <w:szCs w:val="20"/>
        </w:rPr>
        <w:t xml:space="preserve"> - </w:t>
      </w:r>
      <w:r w:rsidR="001F13BB" w:rsidRPr="00EC2BDE">
        <w:rPr>
          <w:rFonts w:ascii="Trebuchet MS" w:hAnsi="Trebuchet MS"/>
          <w:sz w:val="20"/>
          <w:szCs w:val="20"/>
        </w:rPr>
        <w:t>Dette skyldes ændring i mødestruktur for politikerne.</w:t>
      </w:r>
    </w:p>
    <w:p w:rsidR="00245ECD" w:rsidRPr="00EC2BDE" w:rsidRDefault="00245ECD" w:rsidP="00245ECD">
      <w:pPr>
        <w:rPr>
          <w:rFonts w:ascii="Trebuchet MS" w:hAnsi="Trebuchet MS"/>
          <w:sz w:val="20"/>
          <w:szCs w:val="20"/>
        </w:rPr>
      </w:pPr>
    </w:p>
    <w:p w:rsidR="00245ECD" w:rsidRPr="00EC2BDE" w:rsidRDefault="004B2862" w:rsidP="00245EC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Høringssag om h</w:t>
      </w:r>
      <w:r w:rsidR="00245ECD" w:rsidRPr="00EC2BDE">
        <w:rPr>
          <w:rFonts w:ascii="Trebuchet MS" w:hAnsi="Trebuchet MS"/>
          <w:sz w:val="20"/>
          <w:szCs w:val="20"/>
        </w:rPr>
        <w:t>jemtagelse af borgere</w:t>
      </w:r>
      <w:r>
        <w:rPr>
          <w:rFonts w:ascii="Trebuchet MS" w:hAnsi="Trebuchet MS"/>
          <w:sz w:val="20"/>
          <w:szCs w:val="20"/>
        </w:rPr>
        <w:t xml:space="preserve"> fra botilbud uden for kommunen er varslet (høringsfrist primo marts)</w:t>
      </w:r>
    </w:p>
    <w:p w:rsidR="00310880" w:rsidRPr="00EC2BDE" w:rsidRDefault="00310880" w:rsidP="00245ECD">
      <w:pPr>
        <w:rPr>
          <w:rFonts w:ascii="Trebuchet MS" w:hAnsi="Trebuchet MS"/>
          <w:sz w:val="20"/>
          <w:szCs w:val="20"/>
        </w:rPr>
      </w:pPr>
    </w:p>
    <w:p w:rsidR="00245ECD" w:rsidRPr="00EC2BDE" w:rsidRDefault="00310880" w:rsidP="00245ECD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 xml:space="preserve">Øvrigt; </w:t>
      </w:r>
      <w:r w:rsidR="00245ECD" w:rsidRPr="00EC2BDE">
        <w:rPr>
          <w:rFonts w:ascii="Trebuchet MS" w:hAnsi="Trebuchet MS"/>
          <w:sz w:val="20"/>
          <w:szCs w:val="20"/>
        </w:rPr>
        <w:t xml:space="preserve">Anne har været til møde med </w:t>
      </w:r>
      <w:r w:rsidR="004B2862">
        <w:rPr>
          <w:rFonts w:ascii="Trebuchet MS" w:hAnsi="Trebuchet MS"/>
          <w:sz w:val="20"/>
          <w:szCs w:val="20"/>
        </w:rPr>
        <w:t xml:space="preserve">Avedøre Dartklub, der vil forsøge at oprette para-dart. Klubben </w:t>
      </w:r>
      <w:r w:rsidR="00245ECD" w:rsidRPr="00EC2BDE">
        <w:rPr>
          <w:rFonts w:ascii="Trebuchet MS" w:hAnsi="Trebuchet MS"/>
          <w:sz w:val="20"/>
          <w:szCs w:val="20"/>
        </w:rPr>
        <w:t>er blevet opfordret til at kontakte de forskellige botilbud</w:t>
      </w:r>
      <w:r w:rsidRPr="00EC2BDE">
        <w:rPr>
          <w:rFonts w:ascii="Trebuchet MS" w:hAnsi="Trebuchet MS"/>
          <w:sz w:val="20"/>
          <w:szCs w:val="20"/>
        </w:rPr>
        <w:t>,</w:t>
      </w:r>
      <w:r w:rsidR="00245ECD" w:rsidRPr="00EC2BDE">
        <w:rPr>
          <w:rFonts w:ascii="Trebuchet MS" w:hAnsi="Trebuchet MS"/>
          <w:sz w:val="20"/>
          <w:szCs w:val="20"/>
        </w:rPr>
        <w:t xml:space="preserve"> og Anne har en række informationer om hvad der kræves for at oprette en para-dartklub. Anne agter at besøge klubben for at følge op på</w:t>
      </w:r>
      <w:r w:rsidR="004B2862">
        <w:rPr>
          <w:rFonts w:ascii="Trebuchet MS" w:hAnsi="Trebuchet MS"/>
          <w:sz w:val="20"/>
          <w:szCs w:val="20"/>
        </w:rPr>
        <w:t xml:space="preserve"> om det lykkes.</w:t>
      </w:r>
    </w:p>
    <w:p w:rsidR="00245ECD" w:rsidRPr="00EC2BDE" w:rsidRDefault="00245ECD" w:rsidP="00245ECD">
      <w:pPr>
        <w:rPr>
          <w:rFonts w:ascii="Trebuchet MS" w:hAnsi="Trebuchet MS" w:cs="Arial"/>
          <w:sz w:val="20"/>
          <w:szCs w:val="20"/>
        </w:rPr>
      </w:pPr>
    </w:p>
    <w:p w:rsidR="00C343DE" w:rsidRPr="00EC2BDE" w:rsidRDefault="00C343DE" w:rsidP="00C343DE">
      <w:pPr>
        <w:pStyle w:val="Listeafsnit"/>
        <w:ind w:left="1205"/>
        <w:rPr>
          <w:rFonts w:ascii="Trebuchet MS" w:hAnsi="Trebuchet MS" w:cs="Arial"/>
          <w:sz w:val="20"/>
          <w:szCs w:val="20"/>
        </w:rPr>
      </w:pPr>
    </w:p>
    <w:p w:rsidR="00C343DE" w:rsidRPr="00EC2BDE" w:rsidRDefault="00C343DE" w:rsidP="00C343DE">
      <w:pPr>
        <w:pStyle w:val="Overskrift2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7</w:t>
      </w:r>
      <w:r w:rsidR="00842EA3" w:rsidRPr="00EC2BDE">
        <w:rPr>
          <w:rFonts w:ascii="Trebuchet MS" w:hAnsi="Trebuchet MS"/>
          <w:sz w:val="20"/>
          <w:szCs w:val="20"/>
        </w:rPr>
        <w:t>.</w:t>
      </w:r>
      <w:r w:rsidR="00896CEC">
        <w:rPr>
          <w:rFonts w:ascii="Trebuchet MS" w:hAnsi="Trebuchet MS"/>
          <w:sz w:val="20"/>
          <w:szCs w:val="20"/>
        </w:rPr>
        <w:t xml:space="preserve">    </w:t>
      </w:r>
      <w:r w:rsidR="00842EA3" w:rsidRPr="00EC2BDE">
        <w:rPr>
          <w:rFonts w:ascii="Trebuchet MS" w:hAnsi="Trebuchet MS"/>
          <w:sz w:val="20"/>
          <w:szCs w:val="20"/>
        </w:rPr>
        <w:t>Årsmøde 2019</w:t>
      </w:r>
    </w:p>
    <w:p w:rsidR="00C343DE" w:rsidRPr="00EC2BDE" w:rsidRDefault="00C343DE" w:rsidP="00C343DE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 xml:space="preserve">       </w:t>
      </w:r>
      <w:r w:rsidRPr="00EC2BDE">
        <w:rPr>
          <w:rFonts w:ascii="Trebuchet MS" w:hAnsi="Trebuchet MS" w:cs="Arial"/>
          <w:sz w:val="20"/>
          <w:szCs w:val="20"/>
        </w:rPr>
        <w:t>Varsling og annoncering</w:t>
      </w:r>
    </w:p>
    <w:p w:rsidR="00C343DE" w:rsidRPr="00EC2BDE" w:rsidRDefault="00C343DE" w:rsidP="00C343DE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 xml:space="preserve">       Regnskab / budget</w:t>
      </w:r>
    </w:p>
    <w:p w:rsidR="00C343DE" w:rsidRPr="00EC2BDE" w:rsidRDefault="00C343DE" w:rsidP="00C343DE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 xml:space="preserve">       Årsberetning / handleplan</w:t>
      </w:r>
    </w:p>
    <w:p w:rsidR="00846FF3" w:rsidRPr="00EC2BDE" w:rsidRDefault="00846FF3" w:rsidP="00C343DE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 xml:space="preserve">       Valg af formand / næstformand</w:t>
      </w:r>
    </w:p>
    <w:p w:rsidR="00C343DE" w:rsidRPr="00EC2BDE" w:rsidRDefault="00C343DE" w:rsidP="00C343DE">
      <w:pPr>
        <w:rPr>
          <w:rFonts w:ascii="Trebuchet MS" w:hAnsi="Trebuchet MS" w:cs="Arial"/>
          <w:sz w:val="20"/>
          <w:szCs w:val="20"/>
        </w:rPr>
      </w:pPr>
    </w:p>
    <w:p w:rsidR="00310880" w:rsidRPr="00EC2BDE" w:rsidRDefault="00310880" w:rsidP="00310880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Årsmøde</w:t>
      </w:r>
      <w:r w:rsidR="005927A6">
        <w:rPr>
          <w:rFonts w:ascii="Trebuchet MS" w:hAnsi="Trebuchet MS"/>
          <w:sz w:val="20"/>
          <w:szCs w:val="20"/>
        </w:rPr>
        <w:t>:</w:t>
      </w:r>
      <w:r w:rsidRPr="00EC2BDE">
        <w:rPr>
          <w:rFonts w:ascii="Trebuchet MS" w:hAnsi="Trebuchet MS"/>
          <w:sz w:val="20"/>
          <w:szCs w:val="20"/>
        </w:rPr>
        <w:t xml:space="preserve"> Grethe</w:t>
      </w:r>
      <w:r w:rsidR="00E80935">
        <w:rPr>
          <w:rFonts w:ascii="Trebuchet MS" w:hAnsi="Trebuchet MS"/>
          <w:sz w:val="20"/>
          <w:szCs w:val="20"/>
        </w:rPr>
        <w:t xml:space="preserve"> er</w:t>
      </w:r>
      <w:bookmarkStart w:id="0" w:name="_GoBack"/>
      <w:bookmarkEnd w:id="0"/>
      <w:r w:rsidRPr="00EC2BDE">
        <w:rPr>
          <w:rFonts w:ascii="Trebuchet MS" w:hAnsi="Trebuchet MS"/>
          <w:sz w:val="20"/>
          <w:szCs w:val="20"/>
        </w:rPr>
        <w:t xml:space="preserve"> i</w:t>
      </w:r>
      <w:r w:rsidR="006B7EDE">
        <w:rPr>
          <w:rFonts w:ascii="Trebuchet MS" w:hAnsi="Trebuchet MS"/>
          <w:sz w:val="20"/>
          <w:szCs w:val="20"/>
        </w:rPr>
        <w:t xml:space="preserve"> </w:t>
      </w:r>
      <w:r w:rsidRPr="00EC2BDE">
        <w:rPr>
          <w:rFonts w:ascii="Trebuchet MS" w:hAnsi="Trebuchet MS"/>
          <w:sz w:val="20"/>
          <w:szCs w:val="20"/>
        </w:rPr>
        <w:t>gang med formalia – varsling og annoncering igangsættes. Regnskab</w:t>
      </w:r>
      <w:r w:rsidR="006B7EDE">
        <w:rPr>
          <w:rFonts w:ascii="Trebuchet MS" w:hAnsi="Trebuchet MS"/>
          <w:sz w:val="20"/>
          <w:szCs w:val="20"/>
        </w:rPr>
        <w:t xml:space="preserve"> </w:t>
      </w:r>
      <w:r w:rsidRPr="00EC2BDE">
        <w:rPr>
          <w:rFonts w:ascii="Trebuchet MS" w:hAnsi="Trebuchet MS"/>
          <w:sz w:val="20"/>
          <w:szCs w:val="20"/>
        </w:rPr>
        <w:t>er modtaget fra DH. Grethe udarbejder budget og skal ansøge om driftsmidler</w:t>
      </w:r>
      <w:r w:rsidR="005927A6">
        <w:rPr>
          <w:rFonts w:ascii="Trebuchet MS" w:hAnsi="Trebuchet MS"/>
          <w:sz w:val="20"/>
          <w:szCs w:val="20"/>
        </w:rPr>
        <w:t xml:space="preserve"> in den </w:t>
      </w:r>
      <w:r w:rsidRPr="00EC2BDE">
        <w:rPr>
          <w:rFonts w:ascii="Trebuchet MS" w:hAnsi="Trebuchet MS"/>
          <w:sz w:val="20"/>
          <w:szCs w:val="20"/>
        </w:rPr>
        <w:t>18.</w:t>
      </w:r>
      <w:r w:rsidR="005927A6">
        <w:rPr>
          <w:rFonts w:ascii="Trebuchet MS" w:hAnsi="Trebuchet MS"/>
          <w:sz w:val="20"/>
          <w:szCs w:val="20"/>
        </w:rPr>
        <w:t xml:space="preserve"> februar 2019.</w:t>
      </w:r>
    </w:p>
    <w:p w:rsidR="00310880" w:rsidRPr="00EC2BDE" w:rsidRDefault="00310880" w:rsidP="00310880">
      <w:pPr>
        <w:rPr>
          <w:rFonts w:ascii="Trebuchet MS" w:hAnsi="Trebuchet MS"/>
          <w:sz w:val="20"/>
          <w:szCs w:val="20"/>
        </w:rPr>
      </w:pPr>
    </w:p>
    <w:p w:rsidR="00310880" w:rsidRPr="00EC2BDE" w:rsidRDefault="00310880" w:rsidP="00310880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Årsberetning skrives og handleplan skal</w:t>
      </w:r>
      <w:r w:rsidR="008257EA">
        <w:rPr>
          <w:rFonts w:ascii="Trebuchet MS" w:hAnsi="Trebuchet MS"/>
          <w:sz w:val="20"/>
          <w:szCs w:val="20"/>
        </w:rPr>
        <w:t xml:space="preserve"> følges op</w:t>
      </w:r>
      <w:r w:rsidRPr="00EC2BDE">
        <w:rPr>
          <w:rFonts w:ascii="Trebuchet MS" w:hAnsi="Trebuchet MS"/>
          <w:sz w:val="20"/>
          <w:szCs w:val="20"/>
        </w:rPr>
        <w:t>. Grethe genopstiller</w:t>
      </w:r>
      <w:r w:rsidR="005927A6">
        <w:rPr>
          <w:rFonts w:ascii="Trebuchet MS" w:hAnsi="Trebuchet MS"/>
          <w:sz w:val="20"/>
          <w:szCs w:val="20"/>
        </w:rPr>
        <w:t xml:space="preserve"> som</w:t>
      </w:r>
      <w:r w:rsidRPr="00EC2BDE">
        <w:rPr>
          <w:rFonts w:ascii="Trebuchet MS" w:hAnsi="Trebuchet MS"/>
          <w:sz w:val="20"/>
          <w:szCs w:val="20"/>
        </w:rPr>
        <w:t xml:space="preserve"> formand </w:t>
      </w:r>
      <w:r w:rsidR="005927A6">
        <w:rPr>
          <w:rFonts w:ascii="Trebuchet MS" w:hAnsi="Trebuchet MS"/>
          <w:sz w:val="20"/>
          <w:szCs w:val="20"/>
        </w:rPr>
        <w:t xml:space="preserve">for </w:t>
      </w:r>
      <w:r w:rsidRPr="00EC2BDE">
        <w:rPr>
          <w:rFonts w:ascii="Trebuchet MS" w:hAnsi="Trebuchet MS"/>
          <w:sz w:val="20"/>
          <w:szCs w:val="20"/>
        </w:rPr>
        <w:t>DH</w:t>
      </w:r>
      <w:r w:rsidR="005927A6">
        <w:rPr>
          <w:rFonts w:ascii="Trebuchet MS" w:hAnsi="Trebuchet MS"/>
          <w:sz w:val="20"/>
          <w:szCs w:val="20"/>
        </w:rPr>
        <w:t>-Hvidovre.</w:t>
      </w:r>
      <w:r w:rsidR="008257EA">
        <w:rPr>
          <w:rFonts w:ascii="Trebuchet MS" w:hAnsi="Trebuchet MS"/>
          <w:sz w:val="20"/>
          <w:szCs w:val="20"/>
        </w:rPr>
        <w:t xml:space="preserve"> Det blev besluttet, at vi fremover også vælger en næstformand.</w:t>
      </w:r>
      <w:r w:rsidRPr="00EC2BDE">
        <w:rPr>
          <w:rFonts w:ascii="Trebuchet MS" w:hAnsi="Trebuchet MS"/>
          <w:sz w:val="20"/>
          <w:szCs w:val="20"/>
        </w:rPr>
        <w:t xml:space="preserve"> Næstformand vælges på årsmødet. D</w:t>
      </w:r>
      <w:r w:rsidR="008257EA">
        <w:rPr>
          <w:rFonts w:ascii="Trebuchet MS" w:hAnsi="Trebuchet MS"/>
          <w:sz w:val="20"/>
          <w:szCs w:val="20"/>
        </w:rPr>
        <w:t>er skal findes en ny ø</w:t>
      </w:r>
      <w:r w:rsidRPr="00EC2BDE">
        <w:rPr>
          <w:rFonts w:ascii="Trebuchet MS" w:hAnsi="Trebuchet MS"/>
          <w:sz w:val="20"/>
          <w:szCs w:val="20"/>
        </w:rPr>
        <w:t>konomiansvarli</w:t>
      </w:r>
      <w:r w:rsidR="005C6AC2">
        <w:rPr>
          <w:rFonts w:ascii="Trebuchet MS" w:hAnsi="Trebuchet MS"/>
          <w:sz w:val="20"/>
          <w:szCs w:val="20"/>
        </w:rPr>
        <w:t xml:space="preserve">g. </w:t>
      </w:r>
      <w:r w:rsidRPr="00EC2BDE">
        <w:rPr>
          <w:rFonts w:ascii="Trebuchet MS" w:hAnsi="Trebuchet MS"/>
          <w:sz w:val="20"/>
          <w:szCs w:val="20"/>
        </w:rPr>
        <w:t>DH</w:t>
      </w:r>
      <w:r w:rsidR="008257EA">
        <w:rPr>
          <w:rFonts w:ascii="Trebuchet MS" w:hAnsi="Trebuchet MS"/>
          <w:sz w:val="20"/>
          <w:szCs w:val="20"/>
        </w:rPr>
        <w:t xml:space="preserve"> centralt er regnskabsførende.</w:t>
      </w:r>
      <w:r w:rsidRPr="00EC2BDE">
        <w:rPr>
          <w:rFonts w:ascii="Trebuchet MS" w:hAnsi="Trebuchet MS"/>
          <w:sz w:val="20"/>
          <w:szCs w:val="20"/>
        </w:rPr>
        <w:t xml:space="preserve">  Anders foreslås som dirigent</w:t>
      </w:r>
      <w:r w:rsidR="008257EA">
        <w:rPr>
          <w:rFonts w:ascii="Trebuchet MS" w:hAnsi="Trebuchet MS"/>
          <w:sz w:val="20"/>
          <w:szCs w:val="20"/>
        </w:rPr>
        <w:t xml:space="preserve"> på årsmødet.</w:t>
      </w:r>
    </w:p>
    <w:p w:rsidR="00310880" w:rsidRPr="00EC2BDE" w:rsidRDefault="00310880" w:rsidP="00310880">
      <w:pPr>
        <w:rPr>
          <w:rFonts w:ascii="Trebuchet MS" w:hAnsi="Trebuchet MS"/>
          <w:sz w:val="20"/>
          <w:szCs w:val="20"/>
        </w:rPr>
      </w:pPr>
    </w:p>
    <w:p w:rsidR="00310880" w:rsidRPr="00EC2BDE" w:rsidRDefault="00310880" w:rsidP="00310880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Grethes mange opgaver skal listes ned</w:t>
      </w:r>
      <w:r w:rsidR="008257EA">
        <w:rPr>
          <w:rFonts w:ascii="Trebuchet MS" w:hAnsi="Trebuchet MS"/>
          <w:sz w:val="20"/>
          <w:szCs w:val="20"/>
        </w:rPr>
        <w:t xml:space="preserve">, </w:t>
      </w:r>
      <w:r w:rsidRPr="00EC2BDE">
        <w:rPr>
          <w:rFonts w:ascii="Trebuchet MS" w:hAnsi="Trebuchet MS"/>
          <w:sz w:val="20"/>
          <w:szCs w:val="20"/>
        </w:rPr>
        <w:t>og en næstformand skal sættes i spil til indenfor en årrække</w:t>
      </w:r>
      <w:r w:rsidR="008257EA">
        <w:rPr>
          <w:rFonts w:ascii="Trebuchet MS" w:hAnsi="Trebuchet MS"/>
          <w:sz w:val="20"/>
          <w:szCs w:val="20"/>
        </w:rPr>
        <w:t xml:space="preserve"> at</w:t>
      </w:r>
      <w:r w:rsidRPr="00EC2BDE">
        <w:rPr>
          <w:rFonts w:ascii="Trebuchet MS" w:hAnsi="Trebuchet MS"/>
          <w:sz w:val="20"/>
          <w:szCs w:val="20"/>
        </w:rPr>
        <w:t xml:space="preserve"> overtage DH formandsposten. </w:t>
      </w:r>
      <w:r w:rsidR="008257EA">
        <w:rPr>
          <w:rFonts w:ascii="Trebuchet MS" w:hAnsi="Trebuchet MS"/>
          <w:sz w:val="20"/>
          <w:szCs w:val="20"/>
        </w:rPr>
        <w:t xml:space="preserve">En del praktiske opgaver kan fordeles mellem medlemmerne – f.eks. </w:t>
      </w:r>
      <w:r w:rsidRPr="00EC2BDE">
        <w:rPr>
          <w:rFonts w:ascii="Trebuchet MS" w:hAnsi="Trebuchet MS"/>
          <w:sz w:val="20"/>
          <w:szCs w:val="20"/>
        </w:rPr>
        <w:t xml:space="preserve">Pressekontakt, </w:t>
      </w:r>
      <w:r w:rsidR="008257EA">
        <w:rPr>
          <w:rFonts w:ascii="Trebuchet MS" w:hAnsi="Trebuchet MS"/>
          <w:sz w:val="20"/>
          <w:szCs w:val="20"/>
        </w:rPr>
        <w:t xml:space="preserve">vedligeholdelse af </w:t>
      </w:r>
      <w:r w:rsidRPr="00EC2BDE">
        <w:rPr>
          <w:rFonts w:ascii="Trebuchet MS" w:hAnsi="Trebuchet MS"/>
          <w:sz w:val="20"/>
          <w:szCs w:val="20"/>
        </w:rPr>
        <w:t>Facebook</w:t>
      </w:r>
      <w:r w:rsidR="008257EA">
        <w:rPr>
          <w:rFonts w:ascii="Trebuchet MS" w:hAnsi="Trebuchet MS"/>
          <w:sz w:val="20"/>
          <w:szCs w:val="20"/>
        </w:rPr>
        <w:t xml:space="preserve">-side og </w:t>
      </w:r>
      <w:r w:rsidRPr="00EC2BDE">
        <w:rPr>
          <w:rFonts w:ascii="Trebuchet MS" w:hAnsi="Trebuchet MS"/>
          <w:sz w:val="20"/>
          <w:szCs w:val="20"/>
        </w:rPr>
        <w:t>Website,</w:t>
      </w:r>
      <w:r w:rsidR="008257EA">
        <w:rPr>
          <w:rFonts w:ascii="Trebuchet MS" w:hAnsi="Trebuchet MS"/>
          <w:sz w:val="20"/>
          <w:szCs w:val="20"/>
        </w:rPr>
        <w:t xml:space="preserve"> </w:t>
      </w:r>
      <w:r w:rsidRPr="00EC2BDE">
        <w:rPr>
          <w:rFonts w:ascii="Trebuchet MS" w:hAnsi="Trebuchet MS"/>
          <w:sz w:val="20"/>
          <w:szCs w:val="20"/>
        </w:rPr>
        <w:t>book</w:t>
      </w:r>
      <w:r w:rsidR="008257EA">
        <w:rPr>
          <w:rFonts w:ascii="Trebuchet MS" w:hAnsi="Trebuchet MS"/>
          <w:sz w:val="20"/>
          <w:szCs w:val="20"/>
        </w:rPr>
        <w:t>ing</w:t>
      </w:r>
      <w:r w:rsidRPr="00EC2BDE">
        <w:rPr>
          <w:rFonts w:ascii="Trebuchet MS" w:hAnsi="Trebuchet MS"/>
          <w:sz w:val="20"/>
          <w:szCs w:val="20"/>
        </w:rPr>
        <w:t xml:space="preserve"> af mødelokaler, bestilling af </w:t>
      </w:r>
      <w:r w:rsidR="008257EA">
        <w:rPr>
          <w:rFonts w:ascii="Trebuchet MS" w:hAnsi="Trebuchet MS"/>
          <w:sz w:val="20"/>
          <w:szCs w:val="20"/>
        </w:rPr>
        <w:t>forplejning m.m.</w:t>
      </w:r>
    </w:p>
    <w:p w:rsidR="006B7EDE" w:rsidRDefault="006B7EDE" w:rsidP="00310880">
      <w:pPr>
        <w:rPr>
          <w:rFonts w:ascii="Trebuchet MS" w:hAnsi="Trebuchet MS"/>
          <w:sz w:val="20"/>
          <w:szCs w:val="20"/>
        </w:rPr>
      </w:pPr>
    </w:p>
    <w:p w:rsidR="00310880" w:rsidRPr="00EC2BDE" w:rsidRDefault="00310880" w:rsidP="00310880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Link til</w:t>
      </w:r>
      <w:r w:rsidR="008257EA">
        <w:rPr>
          <w:rFonts w:ascii="Trebuchet MS" w:hAnsi="Trebuchet MS"/>
          <w:sz w:val="20"/>
          <w:szCs w:val="20"/>
        </w:rPr>
        <w:t xml:space="preserve"> ”afdelingshåndbog”</w:t>
      </w:r>
      <w:r w:rsidRPr="00EC2BDE">
        <w:rPr>
          <w:rFonts w:ascii="Trebuchet MS" w:hAnsi="Trebuchet MS"/>
          <w:sz w:val="20"/>
          <w:szCs w:val="20"/>
        </w:rPr>
        <w:t xml:space="preserve"> udsendes sammen med dette referat.</w:t>
      </w:r>
    </w:p>
    <w:p w:rsidR="00310880" w:rsidRPr="00EC2BDE" w:rsidRDefault="00310880" w:rsidP="00310880">
      <w:pPr>
        <w:rPr>
          <w:rFonts w:ascii="Trebuchet MS" w:hAnsi="Trebuchet MS"/>
          <w:sz w:val="20"/>
          <w:szCs w:val="20"/>
        </w:rPr>
      </w:pPr>
    </w:p>
    <w:p w:rsidR="00310880" w:rsidRPr="00EC2BDE" w:rsidRDefault="00310880" w:rsidP="00C343DE">
      <w:pPr>
        <w:rPr>
          <w:rFonts w:ascii="Trebuchet MS" w:hAnsi="Trebuchet MS" w:cs="Arial"/>
          <w:sz w:val="20"/>
          <w:szCs w:val="20"/>
        </w:rPr>
      </w:pPr>
    </w:p>
    <w:p w:rsidR="00567DA8" w:rsidRPr="00EC2BDE" w:rsidRDefault="00567DA8" w:rsidP="00C343DE">
      <w:pPr>
        <w:rPr>
          <w:rFonts w:ascii="Trebuchet MS" w:hAnsi="Trebuchet MS" w:cs="Arial"/>
          <w:b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 xml:space="preserve">8.    </w:t>
      </w:r>
      <w:r w:rsidRPr="00EC2BDE">
        <w:rPr>
          <w:rFonts w:ascii="Trebuchet MS" w:hAnsi="Trebuchet MS" w:cs="Arial"/>
          <w:b/>
          <w:sz w:val="20"/>
          <w:szCs w:val="20"/>
        </w:rPr>
        <w:t>Høringssager siden sidst</w:t>
      </w:r>
    </w:p>
    <w:p w:rsidR="00567DA8" w:rsidRPr="00EC2BDE" w:rsidRDefault="00567DA8" w:rsidP="00C343DE">
      <w:pPr>
        <w:rPr>
          <w:rFonts w:ascii="Trebuchet MS" w:hAnsi="Trebuchet MS" w:cs="Arial"/>
          <w:b/>
          <w:sz w:val="20"/>
          <w:szCs w:val="20"/>
        </w:rPr>
      </w:pPr>
    </w:p>
    <w:p w:rsidR="00567DA8" w:rsidRPr="00EC2BDE" w:rsidRDefault="00567DA8" w:rsidP="00C343DE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b/>
          <w:sz w:val="20"/>
          <w:szCs w:val="20"/>
        </w:rPr>
        <w:t xml:space="preserve">       </w:t>
      </w:r>
      <w:r w:rsidRPr="00EC2BDE">
        <w:rPr>
          <w:rFonts w:ascii="Trebuchet MS" w:hAnsi="Trebuchet MS" w:cs="Arial"/>
          <w:sz w:val="20"/>
          <w:szCs w:val="20"/>
        </w:rPr>
        <w:t>Forslag om voldsomme nedskæringer på specialundervisningsområdet</w:t>
      </w:r>
    </w:p>
    <w:p w:rsidR="00310880" w:rsidRPr="00EC2BDE" w:rsidRDefault="00310880" w:rsidP="00896CEC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rebuchet MS" w:hAnsi="Trebuchet MS"/>
          <w:sz w:val="20"/>
          <w:szCs w:val="20"/>
        </w:rPr>
      </w:pPr>
    </w:p>
    <w:p w:rsidR="00310880" w:rsidRDefault="00237551" w:rsidP="00310880">
      <w:pPr>
        <w:pStyle w:val="Listeafsnit"/>
        <w:numPr>
          <w:ilvl w:val="0"/>
          <w:numId w:val="4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Besparelser på specialundervisningsområdet:</w:t>
      </w:r>
      <w:r w:rsidR="00310880" w:rsidRPr="00EC2BDE">
        <w:rPr>
          <w:rFonts w:ascii="Trebuchet MS" w:hAnsi="Trebuchet MS"/>
          <w:sz w:val="20"/>
          <w:szCs w:val="20"/>
        </w:rPr>
        <w:t xml:space="preserve"> – stor ros til Grethe for d</w:t>
      </w:r>
      <w:r>
        <w:rPr>
          <w:rFonts w:ascii="Trebuchet MS" w:hAnsi="Trebuchet MS"/>
          <w:sz w:val="20"/>
          <w:szCs w:val="20"/>
        </w:rPr>
        <w:t xml:space="preserve">et </w:t>
      </w:r>
      <w:r w:rsidR="00310880" w:rsidRPr="00EC2BDE">
        <w:rPr>
          <w:rFonts w:ascii="Trebuchet MS" w:hAnsi="Trebuchet MS"/>
          <w:sz w:val="20"/>
          <w:szCs w:val="20"/>
        </w:rPr>
        <w:t xml:space="preserve">meget fine høringssvar.  Også bredt ud til Folkeskolen.dk, Hvidovre Læreforening og Hvidovre Avis. </w:t>
      </w:r>
      <w:r>
        <w:rPr>
          <w:rFonts w:ascii="Trebuchet MS" w:hAnsi="Trebuchet MS"/>
          <w:sz w:val="20"/>
          <w:szCs w:val="20"/>
        </w:rPr>
        <w:t xml:space="preserve">Skal </w:t>
      </w:r>
      <w:r w:rsidR="00310880" w:rsidRPr="00EC2BDE">
        <w:rPr>
          <w:rFonts w:ascii="Trebuchet MS" w:hAnsi="Trebuchet MS"/>
          <w:sz w:val="20"/>
          <w:szCs w:val="20"/>
        </w:rPr>
        <w:t xml:space="preserve">formodentligt </w:t>
      </w:r>
      <w:r>
        <w:rPr>
          <w:rFonts w:ascii="Trebuchet MS" w:hAnsi="Trebuchet MS"/>
          <w:sz w:val="20"/>
          <w:szCs w:val="20"/>
        </w:rPr>
        <w:t>behandles</w:t>
      </w:r>
      <w:r w:rsidR="00310880" w:rsidRPr="00EC2BDE">
        <w:rPr>
          <w:rFonts w:ascii="Trebuchet MS" w:hAnsi="Trebuchet MS"/>
          <w:sz w:val="20"/>
          <w:szCs w:val="20"/>
        </w:rPr>
        <w:t xml:space="preserve"> på KB møde d. 26.</w:t>
      </w:r>
      <w:r>
        <w:rPr>
          <w:rFonts w:ascii="Trebuchet MS" w:hAnsi="Trebuchet MS"/>
          <w:sz w:val="20"/>
          <w:szCs w:val="20"/>
        </w:rPr>
        <w:t xml:space="preserve"> februar.</w:t>
      </w:r>
    </w:p>
    <w:p w:rsidR="00237551" w:rsidRPr="00237551" w:rsidRDefault="00237551" w:rsidP="00237551">
      <w:pPr>
        <w:overflowPunct/>
        <w:autoSpaceDE/>
        <w:autoSpaceDN/>
        <w:adjustRightInd/>
        <w:spacing w:after="160" w:line="259" w:lineRule="auto"/>
        <w:ind w:left="720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Følg debatten i Hvidovre Avis de næste uger</w:t>
      </w:r>
    </w:p>
    <w:p w:rsidR="006B7EDE" w:rsidRDefault="006B7EDE" w:rsidP="006B7EDE">
      <w:pPr>
        <w:pStyle w:val="Listeafsnit"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rebuchet MS" w:hAnsi="Trebuchet MS"/>
          <w:sz w:val="20"/>
          <w:szCs w:val="20"/>
        </w:rPr>
      </w:pPr>
    </w:p>
    <w:p w:rsidR="00310880" w:rsidRPr="00896CEC" w:rsidRDefault="00310880" w:rsidP="00310880">
      <w:pPr>
        <w:pStyle w:val="Listeafsnit"/>
        <w:numPr>
          <w:ilvl w:val="0"/>
          <w:numId w:val="4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 xml:space="preserve">Åbent forum Autisme </w:t>
      </w:r>
      <w:r w:rsidR="00311982">
        <w:rPr>
          <w:rFonts w:ascii="Trebuchet MS" w:hAnsi="Trebuchet MS"/>
          <w:sz w:val="20"/>
          <w:szCs w:val="20"/>
        </w:rPr>
        <w:t>–</w:t>
      </w:r>
      <w:r w:rsidR="00237551">
        <w:rPr>
          <w:rFonts w:ascii="Trebuchet MS" w:hAnsi="Trebuchet MS"/>
          <w:sz w:val="20"/>
          <w:szCs w:val="20"/>
        </w:rPr>
        <w:t xml:space="preserve"> </w:t>
      </w:r>
      <w:r w:rsidRPr="00EC2BDE">
        <w:rPr>
          <w:rFonts w:ascii="Trebuchet MS" w:hAnsi="Trebuchet MS"/>
          <w:sz w:val="20"/>
          <w:szCs w:val="20"/>
        </w:rPr>
        <w:t>Tina</w:t>
      </w:r>
      <w:r w:rsidR="00311982">
        <w:rPr>
          <w:rFonts w:ascii="Trebuchet MS" w:hAnsi="Trebuchet MS"/>
          <w:sz w:val="20"/>
          <w:szCs w:val="20"/>
        </w:rPr>
        <w:t xml:space="preserve"> orienterede om planlagt møde.</w:t>
      </w:r>
    </w:p>
    <w:p w:rsidR="00310880" w:rsidRPr="00EC2BDE" w:rsidRDefault="00310880" w:rsidP="00C343DE">
      <w:pPr>
        <w:rPr>
          <w:rFonts w:ascii="Trebuchet MS" w:hAnsi="Trebuchet MS" w:cs="Arial"/>
          <w:sz w:val="20"/>
          <w:szCs w:val="20"/>
        </w:rPr>
      </w:pPr>
    </w:p>
    <w:p w:rsidR="00842EA3" w:rsidRPr="00EC2BDE" w:rsidRDefault="00842EA3" w:rsidP="002931D8">
      <w:pPr>
        <w:pStyle w:val="Overskrift2"/>
        <w:rPr>
          <w:rFonts w:ascii="Trebuchet MS" w:hAnsi="Trebuchet MS"/>
          <w:sz w:val="20"/>
          <w:szCs w:val="20"/>
        </w:rPr>
      </w:pPr>
    </w:p>
    <w:p w:rsidR="006E019C" w:rsidRPr="00EC2BDE" w:rsidRDefault="00842EA3" w:rsidP="006E019C">
      <w:pPr>
        <w:pStyle w:val="Overskrift2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9</w:t>
      </w:r>
      <w:r w:rsidR="00B241CA" w:rsidRPr="00EC2BDE">
        <w:rPr>
          <w:rFonts w:ascii="Trebuchet MS" w:hAnsi="Trebuchet MS"/>
          <w:sz w:val="20"/>
          <w:szCs w:val="20"/>
        </w:rPr>
        <w:t xml:space="preserve">. </w:t>
      </w:r>
      <w:r w:rsidR="00B413E2" w:rsidRPr="00EC2BDE">
        <w:rPr>
          <w:rFonts w:ascii="Trebuchet MS" w:hAnsi="Trebuchet MS"/>
          <w:sz w:val="20"/>
          <w:szCs w:val="20"/>
        </w:rPr>
        <w:t>M</w:t>
      </w:r>
      <w:r w:rsidR="003E60AD" w:rsidRPr="00EC2BDE">
        <w:rPr>
          <w:rFonts w:ascii="Trebuchet MS" w:hAnsi="Trebuchet MS"/>
          <w:sz w:val="20"/>
          <w:szCs w:val="20"/>
        </w:rPr>
        <w:t>øder i 201</w:t>
      </w:r>
      <w:r w:rsidR="00C343DE" w:rsidRPr="00EC2BDE">
        <w:rPr>
          <w:rFonts w:ascii="Trebuchet MS" w:hAnsi="Trebuchet MS"/>
          <w:sz w:val="20"/>
          <w:szCs w:val="20"/>
        </w:rPr>
        <w:t>9</w:t>
      </w:r>
    </w:p>
    <w:p w:rsidR="00B413E2" w:rsidRPr="00EC2BDE" w:rsidRDefault="00B413E2" w:rsidP="00B413E2">
      <w:p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 xml:space="preserve">     </w:t>
      </w:r>
      <w:r w:rsidRPr="00EC2BDE">
        <w:rPr>
          <w:rFonts w:ascii="Trebuchet MS" w:hAnsi="Trebuchet MS" w:cs="Arial"/>
          <w:sz w:val="20"/>
          <w:szCs w:val="20"/>
        </w:rPr>
        <w:t>Sæt kryds i kalenderen</w:t>
      </w:r>
    </w:p>
    <w:p w:rsidR="006A6446" w:rsidRPr="00EC2BDE" w:rsidRDefault="006A6446" w:rsidP="00C343DE">
      <w:pPr>
        <w:ind w:left="720"/>
        <w:rPr>
          <w:rFonts w:ascii="Trebuchet MS" w:hAnsi="Trebuchet MS" w:cs="Arial"/>
          <w:sz w:val="20"/>
          <w:szCs w:val="20"/>
        </w:rPr>
      </w:pPr>
    </w:p>
    <w:p w:rsidR="003E60AD" w:rsidRPr="00EC2BDE" w:rsidRDefault="00C343DE" w:rsidP="00B241CA">
      <w:pPr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DH</w:t>
      </w:r>
      <w:r w:rsidR="00D63F6C" w:rsidRPr="00EC2BDE">
        <w:rPr>
          <w:rFonts w:ascii="Trebuchet MS" w:hAnsi="Trebuchet MS" w:cs="Arial"/>
          <w:sz w:val="20"/>
          <w:szCs w:val="20"/>
        </w:rPr>
        <w:t>:</w:t>
      </w:r>
      <w:r w:rsidR="00846FF3" w:rsidRPr="00EC2BDE">
        <w:rPr>
          <w:rFonts w:ascii="Trebuchet MS" w:hAnsi="Trebuchet MS" w:cs="Arial"/>
          <w:sz w:val="20"/>
          <w:szCs w:val="20"/>
        </w:rPr>
        <w:t xml:space="preserve"> 11/2</w:t>
      </w:r>
      <w:r w:rsidR="00D63F6C" w:rsidRPr="00EC2BDE">
        <w:rPr>
          <w:rFonts w:ascii="Trebuchet MS" w:hAnsi="Trebuchet MS" w:cs="Arial"/>
          <w:sz w:val="20"/>
          <w:szCs w:val="20"/>
        </w:rPr>
        <w:t xml:space="preserve"> </w:t>
      </w:r>
      <w:r w:rsidR="00846FF3" w:rsidRPr="00EC2BDE">
        <w:rPr>
          <w:rFonts w:ascii="Trebuchet MS" w:hAnsi="Trebuchet MS" w:cs="Arial"/>
          <w:sz w:val="20"/>
          <w:szCs w:val="20"/>
        </w:rPr>
        <w:t xml:space="preserve">– 18/3 – 8/4 – 20/5 – 12/8 </w:t>
      </w:r>
      <w:r w:rsidR="002C1569" w:rsidRPr="00EC2BDE">
        <w:rPr>
          <w:rFonts w:ascii="Trebuchet MS" w:hAnsi="Trebuchet MS" w:cs="Arial"/>
          <w:sz w:val="20"/>
          <w:szCs w:val="20"/>
        </w:rPr>
        <w:t>–</w:t>
      </w:r>
      <w:r w:rsidR="00846FF3" w:rsidRPr="00EC2BDE">
        <w:rPr>
          <w:rFonts w:ascii="Trebuchet MS" w:hAnsi="Trebuchet MS" w:cs="Arial"/>
          <w:sz w:val="20"/>
          <w:szCs w:val="20"/>
        </w:rPr>
        <w:t xml:space="preserve"> </w:t>
      </w:r>
      <w:r w:rsidR="002C1569" w:rsidRPr="00EC2BDE">
        <w:rPr>
          <w:rFonts w:ascii="Trebuchet MS" w:hAnsi="Trebuchet MS" w:cs="Arial"/>
          <w:sz w:val="20"/>
          <w:szCs w:val="20"/>
        </w:rPr>
        <w:t xml:space="preserve"> </w:t>
      </w:r>
      <w:r w:rsidR="006E35DF" w:rsidRPr="00EC2BDE">
        <w:rPr>
          <w:rFonts w:ascii="Trebuchet MS" w:hAnsi="Trebuchet MS" w:cs="Arial"/>
          <w:sz w:val="20"/>
          <w:szCs w:val="20"/>
        </w:rPr>
        <w:t>9/9 – 14/10 – 11/11</w:t>
      </w:r>
    </w:p>
    <w:p w:rsidR="00C343DE" w:rsidRPr="00237551" w:rsidRDefault="00C343DE" w:rsidP="00B241CA">
      <w:pPr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237551">
        <w:rPr>
          <w:rFonts w:ascii="Trebuchet MS" w:hAnsi="Trebuchet MS" w:cs="Arial"/>
          <w:sz w:val="20"/>
          <w:szCs w:val="20"/>
        </w:rPr>
        <w:t>HR:</w:t>
      </w:r>
      <w:r w:rsidR="00846FF3" w:rsidRPr="00237551">
        <w:rPr>
          <w:rFonts w:ascii="Trebuchet MS" w:hAnsi="Trebuchet MS" w:cs="Arial"/>
          <w:sz w:val="20"/>
          <w:szCs w:val="20"/>
        </w:rPr>
        <w:t xml:space="preserve"> 6/2 – 13/5 </w:t>
      </w:r>
      <w:r w:rsidR="002C1569" w:rsidRPr="00237551">
        <w:rPr>
          <w:rFonts w:ascii="Trebuchet MS" w:hAnsi="Trebuchet MS" w:cs="Arial"/>
          <w:sz w:val="20"/>
          <w:szCs w:val="20"/>
        </w:rPr>
        <w:t>–</w:t>
      </w:r>
      <w:r w:rsidR="00846FF3" w:rsidRPr="00237551">
        <w:rPr>
          <w:rFonts w:ascii="Trebuchet MS" w:hAnsi="Trebuchet MS" w:cs="Arial"/>
          <w:sz w:val="20"/>
          <w:szCs w:val="20"/>
        </w:rPr>
        <w:t xml:space="preserve"> </w:t>
      </w:r>
      <w:r w:rsidR="002C1569" w:rsidRPr="00237551">
        <w:rPr>
          <w:rFonts w:ascii="Trebuchet MS" w:hAnsi="Trebuchet MS" w:cs="Arial"/>
          <w:sz w:val="20"/>
          <w:szCs w:val="20"/>
        </w:rPr>
        <w:t xml:space="preserve">19/8 </w:t>
      </w:r>
      <w:r w:rsidR="006E35DF" w:rsidRPr="00237551">
        <w:rPr>
          <w:rFonts w:ascii="Trebuchet MS" w:hAnsi="Trebuchet MS" w:cs="Arial"/>
          <w:sz w:val="20"/>
          <w:szCs w:val="20"/>
        </w:rPr>
        <w:t>–</w:t>
      </w:r>
      <w:r w:rsidR="002C1569" w:rsidRPr="00237551">
        <w:rPr>
          <w:rFonts w:ascii="Trebuchet MS" w:hAnsi="Trebuchet MS" w:cs="Arial"/>
          <w:sz w:val="20"/>
          <w:szCs w:val="20"/>
        </w:rPr>
        <w:t xml:space="preserve"> </w:t>
      </w:r>
      <w:r w:rsidR="006E35DF" w:rsidRPr="00237551">
        <w:rPr>
          <w:rFonts w:ascii="Trebuchet MS" w:hAnsi="Trebuchet MS" w:cs="Arial"/>
          <w:sz w:val="20"/>
          <w:szCs w:val="20"/>
        </w:rPr>
        <w:t>7/10 – 3/12</w:t>
      </w:r>
      <w:r w:rsidR="00237551" w:rsidRPr="00237551">
        <w:rPr>
          <w:rFonts w:ascii="Trebuchet MS" w:hAnsi="Trebuchet MS" w:cs="Arial"/>
          <w:sz w:val="20"/>
          <w:szCs w:val="20"/>
        </w:rPr>
        <w:t xml:space="preserve"> (OBS OBS</w:t>
      </w:r>
      <w:r w:rsidR="00237551">
        <w:rPr>
          <w:rFonts w:ascii="Trebuchet MS" w:hAnsi="Trebuchet MS" w:cs="Arial"/>
          <w:sz w:val="20"/>
          <w:szCs w:val="20"/>
        </w:rPr>
        <w:t xml:space="preserve"> OBS</w:t>
      </w:r>
      <w:r w:rsidR="00237551" w:rsidRPr="00237551">
        <w:rPr>
          <w:rFonts w:ascii="Trebuchet MS" w:hAnsi="Trebuchet MS" w:cs="Arial"/>
          <w:sz w:val="20"/>
          <w:szCs w:val="20"/>
        </w:rPr>
        <w:t xml:space="preserve"> – disse datoer </w:t>
      </w:r>
      <w:r w:rsidR="00237551">
        <w:rPr>
          <w:rFonts w:ascii="Trebuchet MS" w:hAnsi="Trebuchet MS" w:cs="Arial"/>
          <w:sz w:val="20"/>
          <w:szCs w:val="20"/>
        </w:rPr>
        <w:t>ændres)</w:t>
      </w:r>
    </w:p>
    <w:p w:rsidR="00C343DE" w:rsidRPr="00EC2BDE" w:rsidRDefault="00C343DE" w:rsidP="00B241CA">
      <w:pPr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Dialogmøder med teknik og miljø</w:t>
      </w:r>
      <w:r w:rsidR="006124C6" w:rsidRPr="00EC2BDE">
        <w:rPr>
          <w:rFonts w:ascii="Trebuchet MS" w:hAnsi="Trebuchet MS" w:cs="Arial"/>
          <w:sz w:val="20"/>
          <w:szCs w:val="20"/>
        </w:rPr>
        <w:t xml:space="preserve">: </w:t>
      </w:r>
      <w:r w:rsidR="00BC3D59" w:rsidRPr="00EC2BDE">
        <w:rPr>
          <w:rFonts w:ascii="Trebuchet MS" w:hAnsi="Trebuchet MS" w:cs="Arial"/>
          <w:sz w:val="20"/>
          <w:szCs w:val="20"/>
        </w:rPr>
        <w:t>?</w:t>
      </w:r>
    </w:p>
    <w:p w:rsidR="00A940AF" w:rsidRPr="00EC2BDE" w:rsidRDefault="00A940AF" w:rsidP="002931D8">
      <w:pPr>
        <w:ind w:left="360"/>
        <w:rPr>
          <w:rFonts w:ascii="Trebuchet MS" w:hAnsi="Trebuchet MS" w:cs="Arial"/>
          <w:sz w:val="20"/>
          <w:szCs w:val="20"/>
        </w:rPr>
      </w:pPr>
    </w:p>
    <w:p w:rsidR="003E60AD" w:rsidRPr="00EC2BDE" w:rsidRDefault="003E60AD" w:rsidP="003E60AD">
      <w:pPr>
        <w:ind w:left="720"/>
        <w:rPr>
          <w:rFonts w:ascii="Trebuchet MS" w:hAnsi="Trebuchet MS" w:cs="Arial"/>
          <w:sz w:val="20"/>
          <w:szCs w:val="20"/>
        </w:rPr>
      </w:pPr>
    </w:p>
    <w:p w:rsidR="00C57D90" w:rsidRPr="00EC2BDE" w:rsidRDefault="00842EA3" w:rsidP="00C57D90">
      <w:pPr>
        <w:pStyle w:val="Overskrift2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10</w:t>
      </w:r>
      <w:r w:rsidR="00DA1706" w:rsidRPr="00EC2BDE">
        <w:rPr>
          <w:rFonts w:ascii="Trebuchet MS" w:hAnsi="Trebuchet MS"/>
          <w:sz w:val="20"/>
          <w:szCs w:val="20"/>
        </w:rPr>
        <w:t>.</w:t>
      </w:r>
      <w:r w:rsidR="00C57D90" w:rsidRPr="00EC2BDE">
        <w:rPr>
          <w:rFonts w:ascii="Trebuchet MS" w:hAnsi="Trebuchet MS"/>
          <w:sz w:val="20"/>
          <w:szCs w:val="20"/>
        </w:rPr>
        <w:tab/>
        <w:t>Fremtidige opmærksomhedspunkter</w:t>
      </w:r>
    </w:p>
    <w:p w:rsidR="00C57D90" w:rsidRPr="00EC2BDE" w:rsidRDefault="00C57D90" w:rsidP="00BC3D59">
      <w:pPr>
        <w:rPr>
          <w:rFonts w:ascii="Trebuchet MS" w:hAnsi="Trebuchet MS" w:cs="Arial"/>
          <w:sz w:val="20"/>
          <w:szCs w:val="20"/>
        </w:rPr>
      </w:pPr>
    </w:p>
    <w:p w:rsidR="00D15411" w:rsidRPr="00EC2BDE" w:rsidRDefault="00D15411" w:rsidP="00C57D90">
      <w:pPr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Boligbehov / bofællesskaber og handicapegnede boliger generelt</w:t>
      </w:r>
    </w:p>
    <w:p w:rsidR="00C57D90" w:rsidRPr="00EC2BDE" w:rsidRDefault="00C57D90" w:rsidP="00D15411">
      <w:pPr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Rekruttering</w:t>
      </w:r>
    </w:p>
    <w:p w:rsidR="002A6B24" w:rsidRPr="00EC2BDE" w:rsidRDefault="00070B82" w:rsidP="00214EA0">
      <w:pPr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Arbejdsmarked / flexjobs, ressourceforløb, ny servicelov, kontanthjælpsloft m.m.</w:t>
      </w:r>
    </w:p>
    <w:p w:rsidR="0007159A" w:rsidRPr="00EC2BDE" w:rsidRDefault="0007159A" w:rsidP="00F540E3">
      <w:pPr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Børnehandicap / serviceniveau</w:t>
      </w:r>
    </w:p>
    <w:p w:rsidR="00D939D1" w:rsidRPr="00EC2BDE" w:rsidRDefault="0007159A" w:rsidP="00E748C2">
      <w:pPr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 xml:space="preserve">Klagesager </w:t>
      </w:r>
      <w:r w:rsidR="00D939D1" w:rsidRPr="00EC2BDE">
        <w:rPr>
          <w:rFonts w:ascii="Trebuchet MS" w:hAnsi="Trebuchet MS" w:cs="Arial"/>
          <w:sz w:val="20"/>
          <w:szCs w:val="20"/>
        </w:rPr>
        <w:t>–</w:t>
      </w:r>
      <w:r w:rsidRPr="00EC2BDE">
        <w:rPr>
          <w:rFonts w:ascii="Trebuchet MS" w:hAnsi="Trebuchet MS" w:cs="Arial"/>
          <w:sz w:val="20"/>
          <w:szCs w:val="20"/>
        </w:rPr>
        <w:t xml:space="preserve"> ankestyrelsen</w:t>
      </w:r>
    </w:p>
    <w:p w:rsidR="0011049E" w:rsidRPr="00EC2BDE" w:rsidRDefault="00E91B21" w:rsidP="009850F9">
      <w:pPr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In</w:t>
      </w:r>
      <w:r w:rsidR="0011049E" w:rsidRPr="00EC2BDE">
        <w:rPr>
          <w:rFonts w:ascii="Trebuchet MS" w:hAnsi="Trebuchet MS" w:cs="Arial"/>
          <w:sz w:val="20"/>
          <w:szCs w:val="20"/>
        </w:rPr>
        <w:t>klusionsindsatsen</w:t>
      </w:r>
      <w:r w:rsidR="00BC3D59" w:rsidRPr="00EC2BDE">
        <w:rPr>
          <w:rFonts w:ascii="Trebuchet MS" w:hAnsi="Trebuchet MS" w:cs="Arial"/>
          <w:sz w:val="20"/>
          <w:szCs w:val="20"/>
        </w:rPr>
        <w:t xml:space="preserve"> / specialundervisning</w:t>
      </w:r>
    </w:p>
    <w:p w:rsidR="00A7472F" w:rsidRPr="00EC2BDE" w:rsidRDefault="00411EB5" w:rsidP="00F540E3">
      <w:pPr>
        <w:numPr>
          <w:ilvl w:val="0"/>
          <w:numId w:val="20"/>
        </w:numPr>
        <w:rPr>
          <w:rFonts w:ascii="Trebuchet MS" w:hAnsi="Trebuchet MS" w:cs="Arial"/>
          <w:sz w:val="20"/>
          <w:szCs w:val="20"/>
        </w:rPr>
      </w:pPr>
      <w:r w:rsidRPr="00EC2BDE">
        <w:rPr>
          <w:rFonts w:ascii="Trebuchet MS" w:hAnsi="Trebuchet MS" w:cs="Arial"/>
          <w:sz w:val="20"/>
          <w:szCs w:val="20"/>
        </w:rPr>
        <w:t>Andet</w:t>
      </w:r>
      <w:r w:rsidR="002E3AF0" w:rsidRPr="00EC2BDE">
        <w:rPr>
          <w:rFonts w:ascii="Trebuchet MS" w:hAnsi="Trebuchet MS" w:cs="Arial"/>
          <w:sz w:val="20"/>
          <w:szCs w:val="20"/>
        </w:rPr>
        <w:t xml:space="preserve"> ?</w:t>
      </w:r>
    </w:p>
    <w:p w:rsidR="00C57D90" w:rsidRPr="00EC2BDE" w:rsidRDefault="00C57D90" w:rsidP="00C57D90">
      <w:pPr>
        <w:rPr>
          <w:rFonts w:ascii="Trebuchet MS" w:hAnsi="Trebuchet MS" w:cs="Arial"/>
          <w:sz w:val="20"/>
          <w:szCs w:val="20"/>
        </w:rPr>
      </w:pPr>
    </w:p>
    <w:p w:rsidR="00D707DD" w:rsidRPr="00EC2BDE" w:rsidRDefault="00842EA3" w:rsidP="00846FF3">
      <w:pPr>
        <w:pStyle w:val="Overskrift2"/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11</w:t>
      </w:r>
      <w:r w:rsidR="008A66A6" w:rsidRPr="00EC2BDE">
        <w:rPr>
          <w:rFonts w:ascii="Trebuchet MS" w:hAnsi="Trebuchet MS"/>
          <w:sz w:val="20"/>
          <w:szCs w:val="20"/>
        </w:rPr>
        <w:t xml:space="preserve">. </w:t>
      </w:r>
      <w:r w:rsidR="008A66A6" w:rsidRPr="00EC2BDE">
        <w:rPr>
          <w:rFonts w:ascii="Trebuchet MS" w:hAnsi="Trebuchet MS"/>
          <w:sz w:val="20"/>
          <w:szCs w:val="20"/>
        </w:rPr>
        <w:tab/>
      </w:r>
      <w:r w:rsidR="00C57D90" w:rsidRPr="00EC2BDE">
        <w:rPr>
          <w:rFonts w:ascii="Trebuchet MS" w:hAnsi="Trebuchet MS"/>
          <w:sz w:val="20"/>
          <w:szCs w:val="20"/>
        </w:rPr>
        <w:t xml:space="preserve"> Eventuelt</w:t>
      </w:r>
    </w:p>
    <w:p w:rsidR="00EC2BDE" w:rsidRDefault="00EC2BDE" w:rsidP="00EC2BDE">
      <w:pPr>
        <w:rPr>
          <w:rFonts w:ascii="Trebuchet MS" w:hAnsi="Trebuchet MS"/>
          <w:sz w:val="20"/>
          <w:szCs w:val="20"/>
        </w:rPr>
      </w:pPr>
      <w:r w:rsidRPr="00EC2BDE">
        <w:rPr>
          <w:rFonts w:ascii="Trebuchet MS" w:hAnsi="Trebuchet MS"/>
          <w:sz w:val="20"/>
          <w:szCs w:val="20"/>
        </w:rPr>
        <w:t>Velkommen til Anders – repræsentant fra Diabetesforeningen.</w:t>
      </w:r>
    </w:p>
    <w:p w:rsidR="00237551" w:rsidRDefault="00237551" w:rsidP="00EC2BDE">
      <w:pPr>
        <w:rPr>
          <w:rFonts w:ascii="Trebuchet MS" w:hAnsi="Trebuchet MS"/>
          <w:sz w:val="20"/>
          <w:szCs w:val="20"/>
        </w:rPr>
      </w:pPr>
    </w:p>
    <w:p w:rsidR="00237551" w:rsidRDefault="00237551" w:rsidP="00EC2BD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Anne uddelte invitationer til sin </w:t>
      </w:r>
      <w:r w:rsidR="00B41523">
        <w:rPr>
          <w:rFonts w:ascii="Trebuchet MS" w:hAnsi="Trebuchet MS"/>
          <w:sz w:val="20"/>
          <w:szCs w:val="20"/>
        </w:rPr>
        <w:t>60-års</w:t>
      </w:r>
      <w:r>
        <w:rPr>
          <w:rFonts w:ascii="Trebuchet MS" w:hAnsi="Trebuchet MS"/>
          <w:sz w:val="20"/>
          <w:szCs w:val="20"/>
        </w:rPr>
        <w:t xml:space="preserve"> fødselsdag den 23. februar 2019</w:t>
      </w:r>
    </w:p>
    <w:p w:rsidR="00237551" w:rsidRDefault="00237551" w:rsidP="00EC2BDE">
      <w:pPr>
        <w:rPr>
          <w:rFonts w:ascii="Trebuchet MS" w:hAnsi="Trebuchet MS"/>
          <w:sz w:val="20"/>
          <w:szCs w:val="20"/>
        </w:rPr>
      </w:pPr>
    </w:p>
    <w:p w:rsidR="00237551" w:rsidRPr="00311982" w:rsidRDefault="00311982" w:rsidP="00EC2BDE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OBS - </w:t>
      </w:r>
      <w:r w:rsidR="00237551" w:rsidRPr="00311982">
        <w:rPr>
          <w:rFonts w:ascii="Trebuchet MS" w:hAnsi="Trebuchet MS"/>
          <w:b/>
          <w:sz w:val="20"/>
          <w:szCs w:val="20"/>
        </w:rPr>
        <w:t>Tilføjelse til referatet:</w:t>
      </w:r>
    </w:p>
    <w:p w:rsidR="00311982" w:rsidRDefault="00311982" w:rsidP="00EC2BDE">
      <w:pPr>
        <w:rPr>
          <w:rFonts w:ascii="Trebuchet MS" w:hAnsi="Trebuchet MS"/>
          <w:sz w:val="20"/>
          <w:szCs w:val="20"/>
        </w:rPr>
      </w:pPr>
    </w:p>
    <w:p w:rsidR="00237551" w:rsidRDefault="00237551" w:rsidP="00EC2BD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Hvidovre kommune nedsætter i samarbejde med ældrerådet et bruger-pårørenderåd på </w:t>
      </w:r>
      <w:r w:rsidR="00B41523">
        <w:rPr>
          <w:rFonts w:ascii="Trebuchet MS" w:hAnsi="Trebuchet MS"/>
          <w:sz w:val="20"/>
          <w:szCs w:val="20"/>
        </w:rPr>
        <w:t>hjemmehjælpsområdet</w:t>
      </w:r>
      <w:r w:rsidR="00311982">
        <w:rPr>
          <w:rFonts w:ascii="Trebuchet MS" w:hAnsi="Trebuchet MS"/>
          <w:sz w:val="20"/>
          <w:szCs w:val="20"/>
        </w:rPr>
        <w:t>. Alle brugere og pårørende kan opstille til rådet. Der skal vælges 6 brugere eller pårørende.</w:t>
      </w:r>
    </w:p>
    <w:p w:rsidR="00311982" w:rsidRDefault="00311982" w:rsidP="00EC2BD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Der afholdes valgmøde onsdag den 6. marts 2019 kl: 14:00-16:00 i Festsalen på </w:t>
      </w:r>
      <w:r w:rsidR="00B41523">
        <w:rPr>
          <w:rFonts w:ascii="Trebuchet MS" w:hAnsi="Trebuchet MS"/>
          <w:sz w:val="20"/>
          <w:szCs w:val="20"/>
        </w:rPr>
        <w:t>Dybenskærhave</w:t>
      </w:r>
      <w:r>
        <w:rPr>
          <w:rFonts w:ascii="Trebuchet MS" w:hAnsi="Trebuchet MS"/>
          <w:sz w:val="20"/>
          <w:szCs w:val="20"/>
        </w:rPr>
        <w:t xml:space="preserve"> plejecenter, Byvej 20. Tilmelding på </w:t>
      </w:r>
      <w:r w:rsidR="00B41523">
        <w:rPr>
          <w:rFonts w:ascii="Trebuchet MS" w:hAnsi="Trebuchet MS"/>
          <w:sz w:val="20"/>
          <w:szCs w:val="20"/>
        </w:rPr>
        <w:t>tlf.</w:t>
      </w:r>
      <w:r>
        <w:rPr>
          <w:rFonts w:ascii="Trebuchet MS" w:hAnsi="Trebuchet MS"/>
          <w:sz w:val="20"/>
          <w:szCs w:val="20"/>
        </w:rPr>
        <w:t>: 36393252/36393869 – senest den 25. februar.</w:t>
      </w:r>
    </w:p>
    <w:p w:rsidR="00311982" w:rsidRDefault="00311982" w:rsidP="00EC2BDE">
      <w:pPr>
        <w:rPr>
          <w:rFonts w:ascii="Trebuchet MS" w:hAnsi="Trebuchet MS"/>
          <w:sz w:val="20"/>
          <w:szCs w:val="20"/>
        </w:rPr>
      </w:pPr>
    </w:p>
    <w:p w:rsidR="00311982" w:rsidRDefault="00311982" w:rsidP="00EC2BD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DH-Hvidovre har uden held forsøgt, at få en fast plads i rådet på lige fod med ældrerådet.</w:t>
      </w:r>
    </w:p>
    <w:p w:rsidR="00311982" w:rsidRDefault="00311982" w:rsidP="00EC2BDE">
      <w:pPr>
        <w:rPr>
          <w:rFonts w:ascii="Trebuchet MS" w:hAnsi="Trebuchet MS"/>
          <w:sz w:val="20"/>
          <w:szCs w:val="20"/>
        </w:rPr>
      </w:pPr>
    </w:p>
    <w:p w:rsidR="00311982" w:rsidRDefault="00311982" w:rsidP="00EC2BD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Hvis der er DH-repræsentanter, der modtager hjemmehjælp i form af praktisk hjælp, personlig pleje,</w:t>
      </w:r>
      <w:r w:rsidR="00896CEC">
        <w:rPr>
          <w:rFonts w:ascii="Trebuchet MS" w:hAnsi="Trebuchet MS"/>
          <w:sz w:val="20"/>
          <w:szCs w:val="20"/>
        </w:rPr>
        <w:t xml:space="preserve"> madservice eller indkøbsordning opfordres I til at melde jer under fanerne</w:t>
      </w:r>
    </w:p>
    <w:p w:rsidR="00896CEC" w:rsidRDefault="00896CEC" w:rsidP="00EC2BDE">
      <w:pPr>
        <w:rPr>
          <w:rFonts w:ascii="Trebuchet MS" w:hAnsi="Trebuchet MS"/>
          <w:sz w:val="20"/>
          <w:szCs w:val="20"/>
        </w:rPr>
      </w:pPr>
    </w:p>
    <w:p w:rsidR="00896CEC" w:rsidRDefault="00896CEC" w:rsidP="00EC2BD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Grethe</w:t>
      </w:r>
    </w:p>
    <w:p w:rsidR="00311982" w:rsidRDefault="00311982" w:rsidP="00EC2BDE">
      <w:pPr>
        <w:rPr>
          <w:rFonts w:ascii="Trebuchet MS" w:hAnsi="Trebuchet MS"/>
          <w:sz w:val="20"/>
          <w:szCs w:val="20"/>
        </w:rPr>
      </w:pPr>
    </w:p>
    <w:p w:rsidR="00311982" w:rsidRDefault="00311982" w:rsidP="00EC2BDE">
      <w:pPr>
        <w:rPr>
          <w:rFonts w:ascii="Trebuchet MS" w:hAnsi="Trebuchet MS"/>
          <w:sz w:val="20"/>
          <w:szCs w:val="20"/>
        </w:rPr>
      </w:pPr>
    </w:p>
    <w:p w:rsidR="00311982" w:rsidRDefault="00311982" w:rsidP="00EC2BDE">
      <w:pPr>
        <w:rPr>
          <w:rFonts w:ascii="Trebuchet MS" w:hAnsi="Trebuchet MS"/>
          <w:sz w:val="20"/>
          <w:szCs w:val="20"/>
        </w:rPr>
      </w:pPr>
    </w:p>
    <w:p w:rsidR="00311982" w:rsidRDefault="00311982" w:rsidP="00EC2BDE">
      <w:pPr>
        <w:rPr>
          <w:rFonts w:ascii="Trebuchet MS" w:hAnsi="Trebuchet MS"/>
          <w:sz w:val="20"/>
          <w:szCs w:val="20"/>
        </w:rPr>
      </w:pPr>
    </w:p>
    <w:p w:rsidR="00311982" w:rsidRDefault="00311982" w:rsidP="00EC2BDE">
      <w:pPr>
        <w:rPr>
          <w:rFonts w:ascii="Trebuchet MS" w:hAnsi="Trebuchet MS"/>
          <w:sz w:val="20"/>
          <w:szCs w:val="20"/>
        </w:rPr>
      </w:pPr>
    </w:p>
    <w:p w:rsidR="00311982" w:rsidRDefault="00311982" w:rsidP="00EC2BDE">
      <w:pPr>
        <w:rPr>
          <w:rFonts w:ascii="Trebuchet MS" w:hAnsi="Trebuchet MS"/>
          <w:sz w:val="20"/>
          <w:szCs w:val="20"/>
        </w:rPr>
      </w:pPr>
    </w:p>
    <w:p w:rsidR="00237551" w:rsidRDefault="00237551" w:rsidP="00EC2BDE">
      <w:pPr>
        <w:rPr>
          <w:rFonts w:ascii="Trebuchet MS" w:hAnsi="Trebuchet MS"/>
          <w:sz w:val="20"/>
          <w:szCs w:val="20"/>
        </w:rPr>
      </w:pPr>
    </w:p>
    <w:p w:rsidR="00237551" w:rsidRPr="00EC2BDE" w:rsidRDefault="00237551" w:rsidP="00EC2BDE">
      <w:pPr>
        <w:rPr>
          <w:rFonts w:ascii="Trebuchet MS" w:hAnsi="Trebuchet MS"/>
          <w:sz w:val="20"/>
          <w:szCs w:val="20"/>
        </w:rPr>
      </w:pPr>
    </w:p>
    <w:p w:rsidR="00D707DD" w:rsidRPr="00EC2BDE" w:rsidRDefault="00D707DD" w:rsidP="00D707DD">
      <w:pPr>
        <w:rPr>
          <w:rFonts w:ascii="Trebuchet MS" w:hAnsi="Trebuchet MS"/>
          <w:sz w:val="20"/>
          <w:szCs w:val="20"/>
        </w:rPr>
      </w:pPr>
    </w:p>
    <w:sectPr w:rsidR="00D707DD" w:rsidRPr="00EC2BDE" w:rsidSect="00F140F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2" w:right="1134" w:bottom="851" w:left="1418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5E2" w:rsidRDefault="002E15E2" w:rsidP="00DD2913">
      <w:r>
        <w:separator/>
      </w:r>
    </w:p>
  </w:endnote>
  <w:endnote w:type="continuationSeparator" w:id="0">
    <w:p w:rsidR="002E15E2" w:rsidRDefault="002E15E2" w:rsidP="00DD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BE" w:rsidRDefault="005443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443BE" w:rsidRDefault="005443B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BE" w:rsidRDefault="005443BE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CC44E4">
      <w:rPr>
        <w:rStyle w:val="Sidetal"/>
        <w:rFonts w:ascii="Arial" w:hAnsi="Arial" w:cs="Arial"/>
        <w:i/>
        <w:iCs/>
        <w:noProof/>
        <w:sz w:val="22"/>
      </w:rPr>
      <w:t>3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5443BE" w:rsidRDefault="005443BE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BE" w:rsidRPr="00036AC6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5443BE" w:rsidRDefault="005443BE" w:rsidP="00BE1591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>
      <w:rPr>
        <w:rFonts w:ascii="Arial" w:hAnsi="Arial" w:cs="Arial"/>
        <w:sz w:val="18"/>
        <w:szCs w:val="18"/>
      </w:rPr>
      <w:t>.</w:t>
    </w:r>
  </w:p>
  <w:p w:rsidR="005443BE" w:rsidRPr="009F0364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33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5E2" w:rsidRDefault="002E15E2" w:rsidP="00DD2913">
      <w:r>
        <w:separator/>
      </w:r>
    </w:p>
  </w:footnote>
  <w:footnote w:type="continuationSeparator" w:id="0">
    <w:p w:rsidR="002E15E2" w:rsidRDefault="002E15E2" w:rsidP="00DD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BE" w:rsidRPr="00CF233D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line="360" w:lineRule="auto"/>
      <w:ind w:right="40"/>
      <w:jc w:val="left"/>
      <w:rPr>
        <w:rFonts w:ascii="Arial Narrow" w:hAnsi="Arial Narrow" w:cs="Arial"/>
        <w:b/>
        <w:bCs/>
        <w:color w:val="008080"/>
        <w:sz w:val="30"/>
      </w:rPr>
    </w:pPr>
    <w:r w:rsidRPr="00CF233D">
      <w:rPr>
        <w:rFonts w:ascii="Arial Narrow" w:hAnsi="Arial Narrow" w:cs="Arial"/>
        <w:b/>
        <w:bCs/>
        <w:color w:val="008080"/>
        <w:sz w:val="30"/>
      </w:rPr>
      <w:t xml:space="preserve">Danske Handicaporganisationer – </w:t>
    </w:r>
    <w:r>
      <w:rPr>
        <w:rFonts w:ascii="Arial Narrow" w:hAnsi="Arial Narrow" w:cs="Arial"/>
        <w:b/>
        <w:bCs/>
        <w:color w:val="008080"/>
        <w:sz w:val="30"/>
      </w:rPr>
      <w:t>Hvidovre</w:t>
    </w:r>
  </w:p>
  <w:p w:rsidR="005443BE" w:rsidRPr="00036AC6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036AC6">
      <w:rPr>
        <w:rFonts w:ascii="Arial" w:hAnsi="Arial" w:cs="Arial"/>
        <w:color w:val="000000"/>
        <w:sz w:val="18"/>
        <w:szCs w:val="18"/>
      </w:rPr>
      <w:t xml:space="preserve">v/ formand </w:t>
    </w:r>
    <w:r w:rsidR="00820589">
      <w:rPr>
        <w:rFonts w:ascii="Arial" w:hAnsi="Arial" w:cs="Arial"/>
        <w:color w:val="000000"/>
        <w:sz w:val="18"/>
        <w:szCs w:val="18"/>
      </w:rPr>
      <w:t xml:space="preserve"> Grethe Conrad Jørgensen</w:t>
    </w:r>
    <w:r w:rsidR="00820589">
      <w:rPr>
        <w:rFonts w:ascii="Arial" w:hAnsi="Arial" w:cs="Arial"/>
        <w:color w:val="000000"/>
        <w:sz w:val="18"/>
        <w:szCs w:val="18"/>
      </w:rPr>
      <w:br/>
      <w:t>Bytoften 9 – 2. th 2650 Hvidovre</w:t>
    </w:r>
  </w:p>
  <w:p w:rsidR="005443BE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216175">
      <w:rPr>
        <w:rFonts w:ascii="Arial" w:hAnsi="Arial" w:cs="Arial"/>
        <w:color w:val="000000"/>
        <w:sz w:val="18"/>
        <w:szCs w:val="18"/>
      </w:rPr>
      <w:t xml:space="preserve">Telefon: </w:t>
    </w:r>
    <w:r w:rsidR="00820589">
      <w:rPr>
        <w:rFonts w:ascii="Arial" w:hAnsi="Arial" w:cs="Arial"/>
        <w:color w:val="000000"/>
        <w:sz w:val="18"/>
        <w:szCs w:val="18"/>
      </w:rPr>
      <w:t xml:space="preserve">42339110 </w:t>
    </w:r>
    <w:r w:rsidRPr="00216175">
      <w:rPr>
        <w:rFonts w:ascii="Arial" w:hAnsi="Arial" w:cs="Arial"/>
        <w:color w:val="000000"/>
        <w:sz w:val="18"/>
        <w:szCs w:val="18"/>
      </w:rPr>
      <w:t xml:space="preserve"> E-mail:</w:t>
    </w:r>
    <w:r w:rsidR="00820589">
      <w:rPr>
        <w:rFonts w:ascii="Arial" w:hAnsi="Arial" w:cs="Arial"/>
        <w:color w:val="000000"/>
        <w:sz w:val="18"/>
        <w:szCs w:val="18"/>
      </w:rPr>
      <w:t xml:space="preserve"> gretheconrad@webspeed.dk</w:t>
    </w:r>
  </w:p>
  <w:p w:rsidR="005443BE" w:rsidRPr="00036AC6" w:rsidRDefault="00CD19FB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138B11" wp14:editId="2A6AD5CF">
          <wp:simplePos x="0" y="0"/>
          <wp:positionH relativeFrom="column">
            <wp:align>right</wp:align>
          </wp:positionH>
          <wp:positionV relativeFrom="paragraph">
            <wp:posOffset>-765810</wp:posOffset>
          </wp:positionV>
          <wp:extent cx="1587500" cy="699770"/>
          <wp:effectExtent l="0" t="0" r="12700" b="11430"/>
          <wp:wrapThrough wrapText="bothSides">
            <wp:wrapPolygon edited="0">
              <wp:start x="0" y="0"/>
              <wp:lineTo x="0" y="21169"/>
              <wp:lineTo x="21427" y="21169"/>
              <wp:lineTo x="21427" y="0"/>
              <wp:lineTo x="0" y="0"/>
            </wp:wrapPolygon>
          </wp:wrapThrough>
          <wp:docPr id="2" name="Billede 1" descr="Beskrivelse: 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3BE" w:rsidRPr="00036AC6"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 w:rsidR="005443BE" w:rsidRPr="00C535CA">
        <w:rPr>
          <w:rStyle w:val="Hyperlink"/>
          <w:rFonts w:ascii="Arial" w:hAnsi="Arial" w:cs="Arial"/>
          <w:sz w:val="18"/>
          <w:szCs w:val="18"/>
        </w:rPr>
        <w:t>www.handicap.dk/lokalt/Hvidovre</w:t>
      </w:r>
    </w:hyperlink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</w:p>
  <w:p w:rsidR="005443BE" w:rsidRDefault="005443BE" w:rsidP="00BE1591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281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04E02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B08B9"/>
    <w:multiLevelType w:val="hybridMultilevel"/>
    <w:tmpl w:val="B5725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84225"/>
    <w:multiLevelType w:val="hybridMultilevel"/>
    <w:tmpl w:val="9C6A2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B48E8"/>
    <w:multiLevelType w:val="hybridMultilevel"/>
    <w:tmpl w:val="B89600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B07F7"/>
    <w:multiLevelType w:val="hybridMultilevel"/>
    <w:tmpl w:val="61A8D1E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12021"/>
    <w:multiLevelType w:val="hybridMultilevel"/>
    <w:tmpl w:val="A7EEFA8E"/>
    <w:lvl w:ilvl="0" w:tplc="0714D1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1CB6"/>
    <w:multiLevelType w:val="hybridMultilevel"/>
    <w:tmpl w:val="311C7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80586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E2A17"/>
    <w:multiLevelType w:val="hybridMultilevel"/>
    <w:tmpl w:val="F490C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B612B"/>
    <w:multiLevelType w:val="hybridMultilevel"/>
    <w:tmpl w:val="0A780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742D6"/>
    <w:multiLevelType w:val="hybridMultilevel"/>
    <w:tmpl w:val="7A4659F4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3" w15:restartNumberingAfterBreak="0">
    <w:nsid w:val="153263D7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267F4"/>
    <w:multiLevelType w:val="hybridMultilevel"/>
    <w:tmpl w:val="A1E41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C1FDF"/>
    <w:multiLevelType w:val="hybridMultilevel"/>
    <w:tmpl w:val="CE927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114E5"/>
    <w:multiLevelType w:val="hybridMultilevel"/>
    <w:tmpl w:val="756E6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17763"/>
    <w:multiLevelType w:val="hybridMultilevel"/>
    <w:tmpl w:val="BF9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21C96"/>
    <w:multiLevelType w:val="hybridMultilevel"/>
    <w:tmpl w:val="C1D837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95019B"/>
    <w:multiLevelType w:val="hybridMultilevel"/>
    <w:tmpl w:val="8BB88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F1561"/>
    <w:multiLevelType w:val="hybridMultilevel"/>
    <w:tmpl w:val="BE344ECC"/>
    <w:lvl w:ilvl="0" w:tplc="0406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1" w15:restartNumberingAfterBreak="0">
    <w:nsid w:val="28AD32FF"/>
    <w:multiLevelType w:val="hybridMultilevel"/>
    <w:tmpl w:val="316AF7F6"/>
    <w:lvl w:ilvl="0" w:tplc="0406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2" w15:restartNumberingAfterBreak="0">
    <w:nsid w:val="29D6320F"/>
    <w:multiLevelType w:val="hybridMultilevel"/>
    <w:tmpl w:val="3056B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445F5"/>
    <w:multiLevelType w:val="hybridMultilevel"/>
    <w:tmpl w:val="39828D88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4504F"/>
    <w:multiLevelType w:val="hybridMultilevel"/>
    <w:tmpl w:val="5D54E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80E23"/>
    <w:multiLevelType w:val="hybridMultilevel"/>
    <w:tmpl w:val="FB1876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B46030"/>
    <w:multiLevelType w:val="hybridMultilevel"/>
    <w:tmpl w:val="090098EC"/>
    <w:lvl w:ilvl="0" w:tplc="9FF271F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324E73"/>
    <w:multiLevelType w:val="hybridMultilevel"/>
    <w:tmpl w:val="A2FE8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00F67"/>
    <w:multiLevelType w:val="hybridMultilevel"/>
    <w:tmpl w:val="15E20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E2458"/>
    <w:multiLevelType w:val="hybridMultilevel"/>
    <w:tmpl w:val="DD8A8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63B8C"/>
    <w:multiLevelType w:val="hybridMultilevel"/>
    <w:tmpl w:val="A832061E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53FBC"/>
    <w:multiLevelType w:val="hybridMultilevel"/>
    <w:tmpl w:val="BB040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10958"/>
    <w:multiLevelType w:val="hybridMultilevel"/>
    <w:tmpl w:val="4336F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3176E"/>
    <w:multiLevelType w:val="hybridMultilevel"/>
    <w:tmpl w:val="21E0E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C671E"/>
    <w:multiLevelType w:val="hybridMultilevel"/>
    <w:tmpl w:val="80F6E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3288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160E"/>
    <w:multiLevelType w:val="hybridMultilevel"/>
    <w:tmpl w:val="B3BE3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8510A"/>
    <w:multiLevelType w:val="hybridMultilevel"/>
    <w:tmpl w:val="406CF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7446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80684"/>
    <w:multiLevelType w:val="hybridMultilevel"/>
    <w:tmpl w:val="4114E8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92F8B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C28D1"/>
    <w:multiLevelType w:val="hybridMultilevel"/>
    <w:tmpl w:val="3C027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9003E"/>
    <w:multiLevelType w:val="hybridMultilevel"/>
    <w:tmpl w:val="D6DEA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E2064"/>
    <w:multiLevelType w:val="hybridMultilevel"/>
    <w:tmpl w:val="FD9AA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A7937"/>
    <w:multiLevelType w:val="hybridMultilevel"/>
    <w:tmpl w:val="E52EC9E8"/>
    <w:lvl w:ilvl="0" w:tplc="513274E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D87C13"/>
    <w:multiLevelType w:val="hybridMultilevel"/>
    <w:tmpl w:val="5BE85914"/>
    <w:lvl w:ilvl="0" w:tplc="0406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7"/>
  </w:num>
  <w:num w:numId="4">
    <w:abstractNumId w:val="19"/>
  </w:num>
  <w:num w:numId="5">
    <w:abstractNumId w:val="28"/>
  </w:num>
  <w:num w:numId="6">
    <w:abstractNumId w:val="16"/>
  </w:num>
  <w:num w:numId="7">
    <w:abstractNumId w:val="27"/>
  </w:num>
  <w:num w:numId="8">
    <w:abstractNumId w:val="34"/>
  </w:num>
  <w:num w:numId="9">
    <w:abstractNumId w:val="30"/>
  </w:num>
  <w:num w:numId="10">
    <w:abstractNumId w:val="23"/>
  </w:num>
  <w:num w:numId="11">
    <w:abstractNumId w:val="33"/>
  </w:num>
  <w:num w:numId="12">
    <w:abstractNumId w:val="0"/>
  </w:num>
  <w:num w:numId="13">
    <w:abstractNumId w:val="17"/>
  </w:num>
  <w:num w:numId="14">
    <w:abstractNumId w:val="35"/>
  </w:num>
  <w:num w:numId="15">
    <w:abstractNumId w:val="13"/>
  </w:num>
  <w:num w:numId="16">
    <w:abstractNumId w:val="2"/>
  </w:num>
  <w:num w:numId="17">
    <w:abstractNumId w:val="9"/>
  </w:num>
  <w:num w:numId="18">
    <w:abstractNumId w:val="6"/>
  </w:num>
  <w:num w:numId="19">
    <w:abstractNumId w:val="40"/>
  </w:num>
  <w:num w:numId="20">
    <w:abstractNumId w:val="43"/>
  </w:num>
  <w:num w:numId="21">
    <w:abstractNumId w:val="12"/>
  </w:num>
  <w:num w:numId="22">
    <w:abstractNumId w:val="15"/>
  </w:num>
  <w:num w:numId="23">
    <w:abstractNumId w:val="24"/>
  </w:num>
  <w:num w:numId="24">
    <w:abstractNumId w:val="25"/>
  </w:num>
  <w:num w:numId="25">
    <w:abstractNumId w:val="11"/>
  </w:num>
  <w:num w:numId="26">
    <w:abstractNumId w:val="37"/>
  </w:num>
  <w:num w:numId="27">
    <w:abstractNumId w:val="20"/>
  </w:num>
  <w:num w:numId="28">
    <w:abstractNumId w:val="42"/>
  </w:num>
  <w:num w:numId="29">
    <w:abstractNumId w:val="45"/>
  </w:num>
  <w:num w:numId="30">
    <w:abstractNumId w:val="31"/>
  </w:num>
  <w:num w:numId="31">
    <w:abstractNumId w:val="41"/>
  </w:num>
  <w:num w:numId="32">
    <w:abstractNumId w:val="1"/>
  </w:num>
  <w:num w:numId="33">
    <w:abstractNumId w:val="22"/>
  </w:num>
  <w:num w:numId="34">
    <w:abstractNumId w:val="36"/>
  </w:num>
  <w:num w:numId="35">
    <w:abstractNumId w:val="5"/>
  </w:num>
  <w:num w:numId="36">
    <w:abstractNumId w:val="10"/>
  </w:num>
  <w:num w:numId="37">
    <w:abstractNumId w:val="39"/>
  </w:num>
  <w:num w:numId="38">
    <w:abstractNumId w:val="4"/>
  </w:num>
  <w:num w:numId="39">
    <w:abstractNumId w:val="44"/>
  </w:num>
  <w:num w:numId="40">
    <w:abstractNumId w:val="26"/>
  </w:num>
  <w:num w:numId="41">
    <w:abstractNumId w:val="3"/>
  </w:num>
  <w:num w:numId="42">
    <w:abstractNumId w:val="32"/>
  </w:num>
  <w:num w:numId="43">
    <w:abstractNumId w:val="18"/>
  </w:num>
  <w:num w:numId="44">
    <w:abstractNumId w:val="21"/>
  </w:num>
  <w:num w:numId="45">
    <w:abstractNumId w:val="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91"/>
    <w:rsid w:val="00003C34"/>
    <w:rsid w:val="00004B14"/>
    <w:rsid w:val="000056AB"/>
    <w:rsid w:val="000060D0"/>
    <w:rsid w:val="0000751C"/>
    <w:rsid w:val="00010714"/>
    <w:rsid w:val="000113EF"/>
    <w:rsid w:val="00011422"/>
    <w:rsid w:val="000115D8"/>
    <w:rsid w:val="000147E5"/>
    <w:rsid w:val="000219F7"/>
    <w:rsid w:val="00023D0E"/>
    <w:rsid w:val="00027FDA"/>
    <w:rsid w:val="00031112"/>
    <w:rsid w:val="0003171A"/>
    <w:rsid w:val="00037495"/>
    <w:rsid w:val="000530EA"/>
    <w:rsid w:val="0005368F"/>
    <w:rsid w:val="000538D7"/>
    <w:rsid w:val="0005640E"/>
    <w:rsid w:val="00070B82"/>
    <w:rsid w:val="00070C66"/>
    <w:rsid w:val="0007159A"/>
    <w:rsid w:val="000738E8"/>
    <w:rsid w:val="00074BCB"/>
    <w:rsid w:val="000751F7"/>
    <w:rsid w:val="00076071"/>
    <w:rsid w:val="00083FDA"/>
    <w:rsid w:val="000858BE"/>
    <w:rsid w:val="00091192"/>
    <w:rsid w:val="00091600"/>
    <w:rsid w:val="00091971"/>
    <w:rsid w:val="00094B05"/>
    <w:rsid w:val="000A5E9F"/>
    <w:rsid w:val="000B34DF"/>
    <w:rsid w:val="000C4BF1"/>
    <w:rsid w:val="000C6227"/>
    <w:rsid w:val="000C79F1"/>
    <w:rsid w:val="000D04DF"/>
    <w:rsid w:val="000D0D38"/>
    <w:rsid w:val="000D0EEB"/>
    <w:rsid w:val="000D243E"/>
    <w:rsid w:val="000D3717"/>
    <w:rsid w:val="000D6FD3"/>
    <w:rsid w:val="000E0A26"/>
    <w:rsid w:val="000E1B75"/>
    <w:rsid w:val="000E43E9"/>
    <w:rsid w:val="000E4491"/>
    <w:rsid w:val="000F5A99"/>
    <w:rsid w:val="000F7267"/>
    <w:rsid w:val="000F789E"/>
    <w:rsid w:val="000F7FB4"/>
    <w:rsid w:val="001008AD"/>
    <w:rsid w:val="00103053"/>
    <w:rsid w:val="001044A6"/>
    <w:rsid w:val="0011049E"/>
    <w:rsid w:val="00110665"/>
    <w:rsid w:val="00114A27"/>
    <w:rsid w:val="00133C13"/>
    <w:rsid w:val="00134875"/>
    <w:rsid w:val="0013522D"/>
    <w:rsid w:val="00135A53"/>
    <w:rsid w:val="0013602F"/>
    <w:rsid w:val="0013751C"/>
    <w:rsid w:val="00151DBD"/>
    <w:rsid w:val="00152D85"/>
    <w:rsid w:val="00154F3F"/>
    <w:rsid w:val="0015545A"/>
    <w:rsid w:val="00163813"/>
    <w:rsid w:val="001668B0"/>
    <w:rsid w:val="00174CCD"/>
    <w:rsid w:val="001848A5"/>
    <w:rsid w:val="001862D7"/>
    <w:rsid w:val="0019313F"/>
    <w:rsid w:val="00195665"/>
    <w:rsid w:val="001962AC"/>
    <w:rsid w:val="001A0B4C"/>
    <w:rsid w:val="001A3F3A"/>
    <w:rsid w:val="001A781D"/>
    <w:rsid w:val="001B586C"/>
    <w:rsid w:val="001C0F7C"/>
    <w:rsid w:val="001D1BF6"/>
    <w:rsid w:val="001D313E"/>
    <w:rsid w:val="001D33A9"/>
    <w:rsid w:val="001D51AA"/>
    <w:rsid w:val="001E26D1"/>
    <w:rsid w:val="001E64EF"/>
    <w:rsid w:val="001E7089"/>
    <w:rsid w:val="001E738B"/>
    <w:rsid w:val="001F13BB"/>
    <w:rsid w:val="001F2077"/>
    <w:rsid w:val="00201750"/>
    <w:rsid w:val="002043E6"/>
    <w:rsid w:val="0020556A"/>
    <w:rsid w:val="00207606"/>
    <w:rsid w:val="00210068"/>
    <w:rsid w:val="00211CB8"/>
    <w:rsid w:val="00213BB3"/>
    <w:rsid w:val="00214EA0"/>
    <w:rsid w:val="00220575"/>
    <w:rsid w:val="00220E58"/>
    <w:rsid w:val="00224AB7"/>
    <w:rsid w:val="00225E9A"/>
    <w:rsid w:val="00233CF3"/>
    <w:rsid w:val="002354BE"/>
    <w:rsid w:val="00237551"/>
    <w:rsid w:val="00240506"/>
    <w:rsid w:val="00244375"/>
    <w:rsid w:val="00245ECD"/>
    <w:rsid w:val="00246474"/>
    <w:rsid w:val="00251326"/>
    <w:rsid w:val="00263F93"/>
    <w:rsid w:val="00264FA8"/>
    <w:rsid w:val="002663A4"/>
    <w:rsid w:val="00266CDF"/>
    <w:rsid w:val="002715FE"/>
    <w:rsid w:val="0028152E"/>
    <w:rsid w:val="00281F91"/>
    <w:rsid w:val="00282545"/>
    <w:rsid w:val="002931D8"/>
    <w:rsid w:val="00294924"/>
    <w:rsid w:val="002969C0"/>
    <w:rsid w:val="00296BD4"/>
    <w:rsid w:val="002A1C70"/>
    <w:rsid w:val="002A511F"/>
    <w:rsid w:val="002A5A32"/>
    <w:rsid w:val="002A6B24"/>
    <w:rsid w:val="002A745E"/>
    <w:rsid w:val="002B13FF"/>
    <w:rsid w:val="002B5B15"/>
    <w:rsid w:val="002C008F"/>
    <w:rsid w:val="002C02A2"/>
    <w:rsid w:val="002C1569"/>
    <w:rsid w:val="002C35DC"/>
    <w:rsid w:val="002C3B76"/>
    <w:rsid w:val="002C3E29"/>
    <w:rsid w:val="002C5C06"/>
    <w:rsid w:val="002D1D00"/>
    <w:rsid w:val="002D2994"/>
    <w:rsid w:val="002D2F5B"/>
    <w:rsid w:val="002D5430"/>
    <w:rsid w:val="002D6089"/>
    <w:rsid w:val="002E15E2"/>
    <w:rsid w:val="002E16BF"/>
    <w:rsid w:val="002E34DF"/>
    <w:rsid w:val="002E3AF0"/>
    <w:rsid w:val="002E3B3B"/>
    <w:rsid w:val="002E6E6B"/>
    <w:rsid w:val="002F10C0"/>
    <w:rsid w:val="002F1EA9"/>
    <w:rsid w:val="00300762"/>
    <w:rsid w:val="00306171"/>
    <w:rsid w:val="00310880"/>
    <w:rsid w:val="00311033"/>
    <w:rsid w:val="0031110C"/>
    <w:rsid w:val="00311982"/>
    <w:rsid w:val="00315EA4"/>
    <w:rsid w:val="0031759C"/>
    <w:rsid w:val="003234C1"/>
    <w:rsid w:val="0032475D"/>
    <w:rsid w:val="00326D36"/>
    <w:rsid w:val="00331516"/>
    <w:rsid w:val="00342C23"/>
    <w:rsid w:val="00343724"/>
    <w:rsid w:val="00344CF1"/>
    <w:rsid w:val="00352425"/>
    <w:rsid w:val="0035380A"/>
    <w:rsid w:val="00354A47"/>
    <w:rsid w:val="00355176"/>
    <w:rsid w:val="00360D66"/>
    <w:rsid w:val="00366721"/>
    <w:rsid w:val="00367778"/>
    <w:rsid w:val="00370C8A"/>
    <w:rsid w:val="00372A0F"/>
    <w:rsid w:val="003750E2"/>
    <w:rsid w:val="00376E04"/>
    <w:rsid w:val="00382B9D"/>
    <w:rsid w:val="00383B72"/>
    <w:rsid w:val="00383C06"/>
    <w:rsid w:val="00385085"/>
    <w:rsid w:val="003853E5"/>
    <w:rsid w:val="00385EBA"/>
    <w:rsid w:val="00387CD8"/>
    <w:rsid w:val="00393DCA"/>
    <w:rsid w:val="003A3475"/>
    <w:rsid w:val="003C432B"/>
    <w:rsid w:val="003C6D5B"/>
    <w:rsid w:val="003D37EC"/>
    <w:rsid w:val="003D530D"/>
    <w:rsid w:val="003D531E"/>
    <w:rsid w:val="003E3379"/>
    <w:rsid w:val="003E4D12"/>
    <w:rsid w:val="003E5B5F"/>
    <w:rsid w:val="003E60AD"/>
    <w:rsid w:val="003F39BF"/>
    <w:rsid w:val="003F5853"/>
    <w:rsid w:val="003F61A4"/>
    <w:rsid w:val="003F6807"/>
    <w:rsid w:val="00411EB5"/>
    <w:rsid w:val="00412B52"/>
    <w:rsid w:val="0042013F"/>
    <w:rsid w:val="00421B4B"/>
    <w:rsid w:val="004246F3"/>
    <w:rsid w:val="004253F9"/>
    <w:rsid w:val="00431823"/>
    <w:rsid w:val="004336B0"/>
    <w:rsid w:val="00437638"/>
    <w:rsid w:val="00440101"/>
    <w:rsid w:val="00442441"/>
    <w:rsid w:val="00443387"/>
    <w:rsid w:val="00453598"/>
    <w:rsid w:val="00455CA1"/>
    <w:rsid w:val="00473930"/>
    <w:rsid w:val="00481262"/>
    <w:rsid w:val="00481662"/>
    <w:rsid w:val="00484A45"/>
    <w:rsid w:val="0048720B"/>
    <w:rsid w:val="00487DD9"/>
    <w:rsid w:val="004930B5"/>
    <w:rsid w:val="0049351D"/>
    <w:rsid w:val="00494DD5"/>
    <w:rsid w:val="00495D8D"/>
    <w:rsid w:val="004A20CC"/>
    <w:rsid w:val="004A215E"/>
    <w:rsid w:val="004A32D9"/>
    <w:rsid w:val="004A72E6"/>
    <w:rsid w:val="004B2862"/>
    <w:rsid w:val="004B37F7"/>
    <w:rsid w:val="004B3E35"/>
    <w:rsid w:val="004B4017"/>
    <w:rsid w:val="004B4976"/>
    <w:rsid w:val="004B5C2F"/>
    <w:rsid w:val="004C5C48"/>
    <w:rsid w:val="004C7DB3"/>
    <w:rsid w:val="004D0397"/>
    <w:rsid w:val="004D176E"/>
    <w:rsid w:val="004D2492"/>
    <w:rsid w:val="004D5DEC"/>
    <w:rsid w:val="004D6854"/>
    <w:rsid w:val="004E1A4B"/>
    <w:rsid w:val="004E530C"/>
    <w:rsid w:val="004E691B"/>
    <w:rsid w:val="004F1E6C"/>
    <w:rsid w:val="004F270C"/>
    <w:rsid w:val="004F38C8"/>
    <w:rsid w:val="004F3C9D"/>
    <w:rsid w:val="0050143E"/>
    <w:rsid w:val="00502D65"/>
    <w:rsid w:val="00507838"/>
    <w:rsid w:val="00511712"/>
    <w:rsid w:val="005130A5"/>
    <w:rsid w:val="00517517"/>
    <w:rsid w:val="0051759F"/>
    <w:rsid w:val="00520E82"/>
    <w:rsid w:val="00527E49"/>
    <w:rsid w:val="00530750"/>
    <w:rsid w:val="00530CDA"/>
    <w:rsid w:val="00533587"/>
    <w:rsid w:val="005337F6"/>
    <w:rsid w:val="005348AC"/>
    <w:rsid w:val="00536FCC"/>
    <w:rsid w:val="00537D21"/>
    <w:rsid w:val="005443BE"/>
    <w:rsid w:val="00550692"/>
    <w:rsid w:val="00562B58"/>
    <w:rsid w:val="00567DA8"/>
    <w:rsid w:val="00572F9F"/>
    <w:rsid w:val="00574C9F"/>
    <w:rsid w:val="00574D73"/>
    <w:rsid w:val="00574E51"/>
    <w:rsid w:val="0057618F"/>
    <w:rsid w:val="005778E4"/>
    <w:rsid w:val="00581093"/>
    <w:rsid w:val="005835BE"/>
    <w:rsid w:val="005843D2"/>
    <w:rsid w:val="00584449"/>
    <w:rsid w:val="00590C58"/>
    <w:rsid w:val="005927A6"/>
    <w:rsid w:val="00592FB4"/>
    <w:rsid w:val="005A13E9"/>
    <w:rsid w:val="005B40B0"/>
    <w:rsid w:val="005B5B82"/>
    <w:rsid w:val="005B62A7"/>
    <w:rsid w:val="005B73CD"/>
    <w:rsid w:val="005B7B33"/>
    <w:rsid w:val="005C6AC2"/>
    <w:rsid w:val="005C7E52"/>
    <w:rsid w:val="005D33DD"/>
    <w:rsid w:val="005D498B"/>
    <w:rsid w:val="005D65B4"/>
    <w:rsid w:val="005D7333"/>
    <w:rsid w:val="005E0C2B"/>
    <w:rsid w:val="005F177D"/>
    <w:rsid w:val="005F4DC2"/>
    <w:rsid w:val="005F7027"/>
    <w:rsid w:val="00610BC2"/>
    <w:rsid w:val="006124C6"/>
    <w:rsid w:val="00614CB3"/>
    <w:rsid w:val="0061560B"/>
    <w:rsid w:val="006207C1"/>
    <w:rsid w:val="00621E27"/>
    <w:rsid w:val="00623C4C"/>
    <w:rsid w:val="00630680"/>
    <w:rsid w:val="006367A3"/>
    <w:rsid w:val="00640C28"/>
    <w:rsid w:val="00642F1C"/>
    <w:rsid w:val="00646424"/>
    <w:rsid w:val="006542D8"/>
    <w:rsid w:val="0065634D"/>
    <w:rsid w:val="00660DC5"/>
    <w:rsid w:val="00662E01"/>
    <w:rsid w:val="00671F1B"/>
    <w:rsid w:val="0067248F"/>
    <w:rsid w:val="006740BA"/>
    <w:rsid w:val="006760F7"/>
    <w:rsid w:val="006765D7"/>
    <w:rsid w:val="006965D2"/>
    <w:rsid w:val="006A43AC"/>
    <w:rsid w:val="006A474B"/>
    <w:rsid w:val="006A5B40"/>
    <w:rsid w:val="006A6446"/>
    <w:rsid w:val="006B22F3"/>
    <w:rsid w:val="006B2DAF"/>
    <w:rsid w:val="006B3649"/>
    <w:rsid w:val="006B3FF3"/>
    <w:rsid w:val="006B60CB"/>
    <w:rsid w:val="006B7EDE"/>
    <w:rsid w:val="006C100F"/>
    <w:rsid w:val="006C32FB"/>
    <w:rsid w:val="006C3308"/>
    <w:rsid w:val="006C480E"/>
    <w:rsid w:val="006D0CB5"/>
    <w:rsid w:val="006D5229"/>
    <w:rsid w:val="006D64DF"/>
    <w:rsid w:val="006E019C"/>
    <w:rsid w:val="006E0CB6"/>
    <w:rsid w:val="006E2B7D"/>
    <w:rsid w:val="006E35DF"/>
    <w:rsid w:val="006E66B2"/>
    <w:rsid w:val="006F0135"/>
    <w:rsid w:val="006F03DE"/>
    <w:rsid w:val="006F0F6E"/>
    <w:rsid w:val="007046D1"/>
    <w:rsid w:val="007046D9"/>
    <w:rsid w:val="00704D14"/>
    <w:rsid w:val="00705516"/>
    <w:rsid w:val="00705BA6"/>
    <w:rsid w:val="00716DF4"/>
    <w:rsid w:val="00722043"/>
    <w:rsid w:val="007262B0"/>
    <w:rsid w:val="00727A55"/>
    <w:rsid w:val="007331CA"/>
    <w:rsid w:val="00743AD7"/>
    <w:rsid w:val="0075229B"/>
    <w:rsid w:val="0075262C"/>
    <w:rsid w:val="00756794"/>
    <w:rsid w:val="00756DCE"/>
    <w:rsid w:val="007623C3"/>
    <w:rsid w:val="00763194"/>
    <w:rsid w:val="007637E6"/>
    <w:rsid w:val="00763B61"/>
    <w:rsid w:val="0077087A"/>
    <w:rsid w:val="00773803"/>
    <w:rsid w:val="00783E45"/>
    <w:rsid w:val="0079490F"/>
    <w:rsid w:val="00795590"/>
    <w:rsid w:val="007A3A93"/>
    <w:rsid w:val="007A760B"/>
    <w:rsid w:val="007B00D8"/>
    <w:rsid w:val="007B25E6"/>
    <w:rsid w:val="007B4C9C"/>
    <w:rsid w:val="007D022F"/>
    <w:rsid w:val="007D0A3C"/>
    <w:rsid w:val="007D0C03"/>
    <w:rsid w:val="007D2E1C"/>
    <w:rsid w:val="007D2FDB"/>
    <w:rsid w:val="007D609E"/>
    <w:rsid w:val="007E05BE"/>
    <w:rsid w:val="007E21CD"/>
    <w:rsid w:val="007E2B45"/>
    <w:rsid w:val="007E30C8"/>
    <w:rsid w:val="007E32A5"/>
    <w:rsid w:val="007E3CF4"/>
    <w:rsid w:val="007E4835"/>
    <w:rsid w:val="007F31EE"/>
    <w:rsid w:val="00801F94"/>
    <w:rsid w:val="008032BE"/>
    <w:rsid w:val="00805E01"/>
    <w:rsid w:val="0081078E"/>
    <w:rsid w:val="008116A7"/>
    <w:rsid w:val="008124CE"/>
    <w:rsid w:val="00812592"/>
    <w:rsid w:val="008133DF"/>
    <w:rsid w:val="00813B34"/>
    <w:rsid w:val="00820589"/>
    <w:rsid w:val="008257EA"/>
    <w:rsid w:val="00833245"/>
    <w:rsid w:val="00833B58"/>
    <w:rsid w:val="008344C5"/>
    <w:rsid w:val="00834EB2"/>
    <w:rsid w:val="00836C3A"/>
    <w:rsid w:val="00841518"/>
    <w:rsid w:val="00842EA3"/>
    <w:rsid w:val="00843636"/>
    <w:rsid w:val="0084399A"/>
    <w:rsid w:val="0084669A"/>
    <w:rsid w:val="00846FF3"/>
    <w:rsid w:val="00863FCF"/>
    <w:rsid w:val="00867DEF"/>
    <w:rsid w:val="008739DB"/>
    <w:rsid w:val="00875135"/>
    <w:rsid w:val="008754B3"/>
    <w:rsid w:val="00876C14"/>
    <w:rsid w:val="00876D4F"/>
    <w:rsid w:val="00890A42"/>
    <w:rsid w:val="00896CEC"/>
    <w:rsid w:val="00896D26"/>
    <w:rsid w:val="008A488E"/>
    <w:rsid w:val="008A66A6"/>
    <w:rsid w:val="008B2556"/>
    <w:rsid w:val="008B25F5"/>
    <w:rsid w:val="008C4553"/>
    <w:rsid w:val="008C5F2E"/>
    <w:rsid w:val="008D72CC"/>
    <w:rsid w:val="008F06CE"/>
    <w:rsid w:val="008F12E1"/>
    <w:rsid w:val="008F621D"/>
    <w:rsid w:val="0090008B"/>
    <w:rsid w:val="00912C63"/>
    <w:rsid w:val="009255B5"/>
    <w:rsid w:val="00925F2B"/>
    <w:rsid w:val="00931A48"/>
    <w:rsid w:val="00941F9B"/>
    <w:rsid w:val="00942C34"/>
    <w:rsid w:val="00944815"/>
    <w:rsid w:val="009526C5"/>
    <w:rsid w:val="00953CF6"/>
    <w:rsid w:val="00955A19"/>
    <w:rsid w:val="009562DF"/>
    <w:rsid w:val="009619B6"/>
    <w:rsid w:val="00961DF3"/>
    <w:rsid w:val="00962792"/>
    <w:rsid w:val="00962DCA"/>
    <w:rsid w:val="009635A4"/>
    <w:rsid w:val="00965C5D"/>
    <w:rsid w:val="00965C77"/>
    <w:rsid w:val="0096641C"/>
    <w:rsid w:val="009667BB"/>
    <w:rsid w:val="00967ADF"/>
    <w:rsid w:val="0097281B"/>
    <w:rsid w:val="009741DF"/>
    <w:rsid w:val="00983A1E"/>
    <w:rsid w:val="009850F9"/>
    <w:rsid w:val="0099475F"/>
    <w:rsid w:val="00997E92"/>
    <w:rsid w:val="009A03A8"/>
    <w:rsid w:val="009A1A7C"/>
    <w:rsid w:val="009A2E41"/>
    <w:rsid w:val="009B350D"/>
    <w:rsid w:val="009B4D90"/>
    <w:rsid w:val="009B62B0"/>
    <w:rsid w:val="009B651E"/>
    <w:rsid w:val="009C0A46"/>
    <w:rsid w:val="009C7880"/>
    <w:rsid w:val="009D1CB9"/>
    <w:rsid w:val="009D7135"/>
    <w:rsid w:val="009E2250"/>
    <w:rsid w:val="009E3C34"/>
    <w:rsid w:val="009F3F5E"/>
    <w:rsid w:val="009F651D"/>
    <w:rsid w:val="009F7DC1"/>
    <w:rsid w:val="00A016D0"/>
    <w:rsid w:val="00A0242C"/>
    <w:rsid w:val="00A02C4E"/>
    <w:rsid w:val="00A20493"/>
    <w:rsid w:val="00A2779F"/>
    <w:rsid w:val="00A334B8"/>
    <w:rsid w:val="00A3372E"/>
    <w:rsid w:val="00A33DEB"/>
    <w:rsid w:val="00A351D8"/>
    <w:rsid w:val="00A3627A"/>
    <w:rsid w:val="00A41A1B"/>
    <w:rsid w:val="00A42A65"/>
    <w:rsid w:val="00A44AAA"/>
    <w:rsid w:val="00A47982"/>
    <w:rsid w:val="00A47F77"/>
    <w:rsid w:val="00A504C9"/>
    <w:rsid w:val="00A5083D"/>
    <w:rsid w:val="00A54309"/>
    <w:rsid w:val="00A55DE9"/>
    <w:rsid w:val="00A56445"/>
    <w:rsid w:val="00A56AAE"/>
    <w:rsid w:val="00A56BE4"/>
    <w:rsid w:val="00A62C55"/>
    <w:rsid w:val="00A64492"/>
    <w:rsid w:val="00A65563"/>
    <w:rsid w:val="00A677BA"/>
    <w:rsid w:val="00A71C1C"/>
    <w:rsid w:val="00A722F8"/>
    <w:rsid w:val="00A7472F"/>
    <w:rsid w:val="00A777E8"/>
    <w:rsid w:val="00A77E94"/>
    <w:rsid w:val="00A858B4"/>
    <w:rsid w:val="00A940AF"/>
    <w:rsid w:val="00A96BD7"/>
    <w:rsid w:val="00AA0DE8"/>
    <w:rsid w:val="00AA1841"/>
    <w:rsid w:val="00AA2173"/>
    <w:rsid w:val="00AA65F9"/>
    <w:rsid w:val="00AB171B"/>
    <w:rsid w:val="00AB4F8C"/>
    <w:rsid w:val="00AD6FF1"/>
    <w:rsid w:val="00AD7176"/>
    <w:rsid w:val="00AE0F1B"/>
    <w:rsid w:val="00AE1178"/>
    <w:rsid w:val="00AE1426"/>
    <w:rsid w:val="00AE68B3"/>
    <w:rsid w:val="00B01BE5"/>
    <w:rsid w:val="00B028CB"/>
    <w:rsid w:val="00B04A34"/>
    <w:rsid w:val="00B05B10"/>
    <w:rsid w:val="00B1593C"/>
    <w:rsid w:val="00B172FF"/>
    <w:rsid w:val="00B22236"/>
    <w:rsid w:val="00B23F62"/>
    <w:rsid w:val="00B241CA"/>
    <w:rsid w:val="00B249C7"/>
    <w:rsid w:val="00B40CF1"/>
    <w:rsid w:val="00B413E2"/>
    <w:rsid w:val="00B41481"/>
    <w:rsid w:val="00B41523"/>
    <w:rsid w:val="00B45350"/>
    <w:rsid w:val="00B463B6"/>
    <w:rsid w:val="00B57AC3"/>
    <w:rsid w:val="00B61509"/>
    <w:rsid w:val="00B62399"/>
    <w:rsid w:val="00B648AB"/>
    <w:rsid w:val="00B64AFD"/>
    <w:rsid w:val="00B65937"/>
    <w:rsid w:val="00B67B95"/>
    <w:rsid w:val="00B70A19"/>
    <w:rsid w:val="00B7100D"/>
    <w:rsid w:val="00B71582"/>
    <w:rsid w:val="00B75AD0"/>
    <w:rsid w:val="00B77200"/>
    <w:rsid w:val="00B82D3D"/>
    <w:rsid w:val="00B844D5"/>
    <w:rsid w:val="00B90571"/>
    <w:rsid w:val="00B937C1"/>
    <w:rsid w:val="00B93F58"/>
    <w:rsid w:val="00B95C57"/>
    <w:rsid w:val="00BA01A0"/>
    <w:rsid w:val="00BA1279"/>
    <w:rsid w:val="00BA2764"/>
    <w:rsid w:val="00BA79BF"/>
    <w:rsid w:val="00BB3CAB"/>
    <w:rsid w:val="00BB52AC"/>
    <w:rsid w:val="00BC3D59"/>
    <w:rsid w:val="00BC5368"/>
    <w:rsid w:val="00BD1149"/>
    <w:rsid w:val="00BD7C63"/>
    <w:rsid w:val="00BE1591"/>
    <w:rsid w:val="00BE1E5F"/>
    <w:rsid w:val="00BE736D"/>
    <w:rsid w:val="00BF4DD3"/>
    <w:rsid w:val="00C03C83"/>
    <w:rsid w:val="00C10B81"/>
    <w:rsid w:val="00C13558"/>
    <w:rsid w:val="00C13AF2"/>
    <w:rsid w:val="00C156DC"/>
    <w:rsid w:val="00C160B0"/>
    <w:rsid w:val="00C21271"/>
    <w:rsid w:val="00C24868"/>
    <w:rsid w:val="00C252D2"/>
    <w:rsid w:val="00C30422"/>
    <w:rsid w:val="00C311BF"/>
    <w:rsid w:val="00C334E1"/>
    <w:rsid w:val="00C339F0"/>
    <w:rsid w:val="00C33D14"/>
    <w:rsid w:val="00C343DE"/>
    <w:rsid w:val="00C35993"/>
    <w:rsid w:val="00C373A4"/>
    <w:rsid w:val="00C4289E"/>
    <w:rsid w:val="00C43193"/>
    <w:rsid w:val="00C44ECE"/>
    <w:rsid w:val="00C4603D"/>
    <w:rsid w:val="00C54B0C"/>
    <w:rsid w:val="00C57D90"/>
    <w:rsid w:val="00C62EA8"/>
    <w:rsid w:val="00C6500C"/>
    <w:rsid w:val="00C706D5"/>
    <w:rsid w:val="00C70E88"/>
    <w:rsid w:val="00C8130E"/>
    <w:rsid w:val="00C84D7F"/>
    <w:rsid w:val="00C85312"/>
    <w:rsid w:val="00C853EF"/>
    <w:rsid w:val="00C86B8A"/>
    <w:rsid w:val="00C87D64"/>
    <w:rsid w:val="00C92FDA"/>
    <w:rsid w:val="00CA1173"/>
    <w:rsid w:val="00CA1FC5"/>
    <w:rsid w:val="00CA2D86"/>
    <w:rsid w:val="00CB2E36"/>
    <w:rsid w:val="00CB4174"/>
    <w:rsid w:val="00CB79C3"/>
    <w:rsid w:val="00CC003C"/>
    <w:rsid w:val="00CC44E4"/>
    <w:rsid w:val="00CC66F2"/>
    <w:rsid w:val="00CC7C51"/>
    <w:rsid w:val="00CD19FB"/>
    <w:rsid w:val="00CD3194"/>
    <w:rsid w:val="00CD7EDD"/>
    <w:rsid w:val="00CE0C2D"/>
    <w:rsid w:val="00CE297C"/>
    <w:rsid w:val="00CE5CE4"/>
    <w:rsid w:val="00CE7B41"/>
    <w:rsid w:val="00CF43E5"/>
    <w:rsid w:val="00CF4708"/>
    <w:rsid w:val="00CF5AD6"/>
    <w:rsid w:val="00CF6242"/>
    <w:rsid w:val="00CF7C41"/>
    <w:rsid w:val="00D023A9"/>
    <w:rsid w:val="00D0360B"/>
    <w:rsid w:val="00D10267"/>
    <w:rsid w:val="00D15411"/>
    <w:rsid w:val="00D17591"/>
    <w:rsid w:val="00D2569C"/>
    <w:rsid w:val="00D25A87"/>
    <w:rsid w:val="00D267F2"/>
    <w:rsid w:val="00D3006E"/>
    <w:rsid w:val="00D30B67"/>
    <w:rsid w:val="00D36443"/>
    <w:rsid w:val="00D41D72"/>
    <w:rsid w:val="00D41DB6"/>
    <w:rsid w:val="00D449E5"/>
    <w:rsid w:val="00D44BC4"/>
    <w:rsid w:val="00D4557D"/>
    <w:rsid w:val="00D518D7"/>
    <w:rsid w:val="00D5350C"/>
    <w:rsid w:val="00D5410C"/>
    <w:rsid w:val="00D63F6C"/>
    <w:rsid w:val="00D64C34"/>
    <w:rsid w:val="00D671A6"/>
    <w:rsid w:val="00D707DD"/>
    <w:rsid w:val="00D73053"/>
    <w:rsid w:val="00D73610"/>
    <w:rsid w:val="00D745B5"/>
    <w:rsid w:val="00D86334"/>
    <w:rsid w:val="00D86ABE"/>
    <w:rsid w:val="00D907E0"/>
    <w:rsid w:val="00D92CFA"/>
    <w:rsid w:val="00D939D1"/>
    <w:rsid w:val="00D95DFC"/>
    <w:rsid w:val="00DA1706"/>
    <w:rsid w:val="00DC1791"/>
    <w:rsid w:val="00DC191E"/>
    <w:rsid w:val="00DC2FDD"/>
    <w:rsid w:val="00DC422A"/>
    <w:rsid w:val="00DC6509"/>
    <w:rsid w:val="00DD0433"/>
    <w:rsid w:val="00DD06DC"/>
    <w:rsid w:val="00DD1C61"/>
    <w:rsid w:val="00DD2913"/>
    <w:rsid w:val="00DD2BE8"/>
    <w:rsid w:val="00DD4DC8"/>
    <w:rsid w:val="00DD50DA"/>
    <w:rsid w:val="00DE01C0"/>
    <w:rsid w:val="00DE0F47"/>
    <w:rsid w:val="00DE18B1"/>
    <w:rsid w:val="00DE6D4D"/>
    <w:rsid w:val="00DE7390"/>
    <w:rsid w:val="00DF00AA"/>
    <w:rsid w:val="00DF02B7"/>
    <w:rsid w:val="00DF56EC"/>
    <w:rsid w:val="00DF71AF"/>
    <w:rsid w:val="00E00D36"/>
    <w:rsid w:val="00E01EDD"/>
    <w:rsid w:val="00E0343E"/>
    <w:rsid w:val="00E050FE"/>
    <w:rsid w:val="00E05BEB"/>
    <w:rsid w:val="00E06B57"/>
    <w:rsid w:val="00E11E31"/>
    <w:rsid w:val="00E12624"/>
    <w:rsid w:val="00E159F1"/>
    <w:rsid w:val="00E236DD"/>
    <w:rsid w:val="00E30EBC"/>
    <w:rsid w:val="00E33838"/>
    <w:rsid w:val="00E47000"/>
    <w:rsid w:val="00E60AC6"/>
    <w:rsid w:val="00E61256"/>
    <w:rsid w:val="00E62453"/>
    <w:rsid w:val="00E62910"/>
    <w:rsid w:val="00E63DD0"/>
    <w:rsid w:val="00E65725"/>
    <w:rsid w:val="00E748C2"/>
    <w:rsid w:val="00E754E9"/>
    <w:rsid w:val="00E77317"/>
    <w:rsid w:val="00E80935"/>
    <w:rsid w:val="00E81E06"/>
    <w:rsid w:val="00E81F7B"/>
    <w:rsid w:val="00E83546"/>
    <w:rsid w:val="00E91B21"/>
    <w:rsid w:val="00EA70A9"/>
    <w:rsid w:val="00EA7365"/>
    <w:rsid w:val="00EA7A9D"/>
    <w:rsid w:val="00EB36DA"/>
    <w:rsid w:val="00EB4757"/>
    <w:rsid w:val="00EC0CC9"/>
    <w:rsid w:val="00EC16F3"/>
    <w:rsid w:val="00EC2BDE"/>
    <w:rsid w:val="00EC73E5"/>
    <w:rsid w:val="00ED2130"/>
    <w:rsid w:val="00ED508B"/>
    <w:rsid w:val="00ED7A87"/>
    <w:rsid w:val="00EE2330"/>
    <w:rsid w:val="00EF01AC"/>
    <w:rsid w:val="00EF2FB9"/>
    <w:rsid w:val="00F01202"/>
    <w:rsid w:val="00F04C6D"/>
    <w:rsid w:val="00F04DFD"/>
    <w:rsid w:val="00F06A7C"/>
    <w:rsid w:val="00F06E8A"/>
    <w:rsid w:val="00F11697"/>
    <w:rsid w:val="00F11E3C"/>
    <w:rsid w:val="00F140FF"/>
    <w:rsid w:val="00F16C3D"/>
    <w:rsid w:val="00F238B7"/>
    <w:rsid w:val="00F23C6F"/>
    <w:rsid w:val="00F24874"/>
    <w:rsid w:val="00F24BEE"/>
    <w:rsid w:val="00F33A77"/>
    <w:rsid w:val="00F358DD"/>
    <w:rsid w:val="00F41950"/>
    <w:rsid w:val="00F540E3"/>
    <w:rsid w:val="00F60211"/>
    <w:rsid w:val="00F607FD"/>
    <w:rsid w:val="00F63BAC"/>
    <w:rsid w:val="00F74572"/>
    <w:rsid w:val="00F813B8"/>
    <w:rsid w:val="00F81A55"/>
    <w:rsid w:val="00F8318D"/>
    <w:rsid w:val="00F835B5"/>
    <w:rsid w:val="00F85EFA"/>
    <w:rsid w:val="00F97BC5"/>
    <w:rsid w:val="00FA0AFB"/>
    <w:rsid w:val="00FA4E94"/>
    <w:rsid w:val="00FA7716"/>
    <w:rsid w:val="00FB5187"/>
    <w:rsid w:val="00FC2B2B"/>
    <w:rsid w:val="00FC7901"/>
    <w:rsid w:val="00FD2E18"/>
    <w:rsid w:val="00FD42F0"/>
    <w:rsid w:val="00FE0A62"/>
    <w:rsid w:val="00FE1341"/>
    <w:rsid w:val="00FE2A63"/>
    <w:rsid w:val="00FE360E"/>
    <w:rsid w:val="00FF135A"/>
    <w:rsid w:val="00FF3BC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AF02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0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E11E31"/>
    <w:pPr>
      <w:keepNext/>
      <w:tabs>
        <w:tab w:val="left" w:pos="510"/>
      </w:tabs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11E31"/>
    <w:pPr>
      <w:keepNext/>
      <w:tabs>
        <w:tab w:val="left" w:pos="510"/>
      </w:tabs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1E31"/>
    <w:pPr>
      <w:keepNext/>
      <w:tabs>
        <w:tab w:val="left" w:pos="567"/>
      </w:tabs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344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62B58"/>
    <w:pPr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hovedTegn">
    <w:name w:val="Sidehoved Tegn"/>
    <w:link w:val="Sidehoved"/>
    <w:rsid w:val="0051759F"/>
    <w:rPr>
      <w:rFonts w:ascii="Times New Roman" w:eastAsia="Times New Roman" w:hAnsi="Times New Roman" w:cs="Times New Roman"/>
      <w:sz w:val="26"/>
      <w:szCs w:val="20"/>
    </w:rPr>
  </w:style>
  <w:style w:type="paragraph" w:styleId="Sidefod">
    <w:name w:val="footer"/>
    <w:basedOn w:val="Normal"/>
    <w:link w:val="Sidefo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fodTegn">
    <w:name w:val="Sidefod Tegn"/>
    <w:link w:val="Sidefod"/>
    <w:rsid w:val="0051759F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uiPriority w:val="99"/>
    <w:rsid w:val="0051759F"/>
    <w:rPr>
      <w:color w:val="0000FF"/>
      <w:u w:val="single"/>
    </w:rPr>
  </w:style>
  <w:style w:type="character" w:styleId="Sidetal">
    <w:name w:val="page number"/>
    <w:basedOn w:val="Standardskrifttypeiafsnit"/>
    <w:rsid w:val="0051759F"/>
  </w:style>
  <w:style w:type="character" w:customStyle="1" w:styleId="Overskrift2Tegn">
    <w:name w:val="Overskrift 2 Tegn"/>
    <w:link w:val="Overskrift2"/>
    <w:rsid w:val="00E11E31"/>
    <w:rPr>
      <w:rFonts w:ascii="Arial" w:hAnsi="Arial" w:cs="Arial"/>
      <w:b/>
      <w:bCs/>
      <w:iCs/>
      <w:sz w:val="24"/>
      <w:szCs w:val="28"/>
    </w:rPr>
  </w:style>
  <w:style w:type="character" w:customStyle="1" w:styleId="Overskrift3Tegn">
    <w:name w:val="Overskrift 3 Tegn"/>
    <w:link w:val="Overskrift3"/>
    <w:rsid w:val="00E11E31"/>
    <w:rPr>
      <w:rFonts w:ascii="Arial" w:hAnsi="Arial" w:cs="Arial"/>
      <w:b/>
      <w:bCs/>
      <w:szCs w:val="26"/>
    </w:rPr>
  </w:style>
  <w:style w:type="character" w:customStyle="1" w:styleId="Overskrift6Tegn">
    <w:name w:val="Overskrift 6 Tegn"/>
    <w:link w:val="Overskrift6"/>
    <w:uiPriority w:val="9"/>
    <w:rsid w:val="00562B58"/>
    <w:rPr>
      <w:b/>
      <w:bCs/>
      <w:sz w:val="22"/>
      <w:szCs w:val="22"/>
    </w:rPr>
  </w:style>
  <w:style w:type="character" w:customStyle="1" w:styleId="Overskrift4Tegn">
    <w:name w:val="Overskrift 4 Tegn"/>
    <w:link w:val="Overskrift4"/>
    <w:uiPriority w:val="9"/>
    <w:rsid w:val="00E11E31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rsid w:val="008344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4E9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FA4E94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3D37EC"/>
    <w:pPr>
      <w:ind w:left="720"/>
      <w:contextualSpacing/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E0C2D"/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E0C2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CF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/lokalt/Hvidovr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nud\AppData\Roaming\Microsoft\Templates\DH%20Hvidovr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146EE-AAEC-FE41-BB08-ECE66862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C:\Users\Knud\AppData\Roaming\Microsoft\Templates\DH Hvidovre.dotx</Template>
  <TotalTime>92</TotalTime>
  <Pages>4</Pages>
  <Words>1305</Words>
  <Characters>7964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</vt:lpstr>
      <vt:lpstr>    Dagsorden</vt:lpstr>
      <vt:lpstr>    1.	Valg af referent</vt:lpstr>
      <vt:lpstr>    3. 	Godkendelse af dagsorden</vt:lpstr>
      <vt:lpstr>    </vt:lpstr>
      <vt:lpstr>    4.	Meddelelser</vt:lpstr>
      <vt:lpstr>    </vt:lpstr>
      <vt:lpstr>    5.	Handicaprådet</vt:lpstr>
      <vt:lpstr>    6.	Dialogmøde med teknik og miljø 22/11-2018</vt:lpstr>
      <vt:lpstr>    7.	DH-møder i 2019</vt:lpstr>
      <vt:lpstr>    10. 	Fremtidige møder i 2018</vt:lpstr>
      <vt:lpstr>    11.	Fremtidige opmærksomhedspunkter</vt:lpstr>
      <vt:lpstr>    12. 	 Eventuelt</vt:lpstr>
      <vt:lpstr>    Dagsordenspunkter til næste møde ?</vt:lpstr>
    </vt:vector>
  </TitlesOfParts>
  <Company/>
  <LinksUpToDate>false</LinksUpToDate>
  <CharactersWithSpaces>9251</CharactersWithSpaces>
  <SharedDoc>false</SharedDoc>
  <HLinks>
    <vt:vector size="6" baseType="variant">
      <vt:variant>
        <vt:i4>2424939</vt:i4>
      </vt:variant>
      <vt:variant>
        <vt:i4>5</vt:i4>
      </vt:variant>
      <vt:variant>
        <vt:i4>0</vt:i4>
      </vt:variant>
      <vt:variant>
        <vt:i4>5</vt:i4>
      </vt:variant>
      <vt:variant>
        <vt:lpwstr>http://www.handicap.dk/lokalt/Hvidovre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</dc:creator>
  <cp:keywords/>
  <dc:description/>
  <cp:lastModifiedBy>Grethe Conrad Jørgensen</cp:lastModifiedBy>
  <cp:revision>9</cp:revision>
  <cp:lastPrinted>2012-08-25T09:54:00Z</cp:lastPrinted>
  <dcterms:created xsi:type="dcterms:W3CDTF">2019-02-15T12:55:00Z</dcterms:created>
  <dcterms:modified xsi:type="dcterms:W3CDTF">2019-02-17T09:28:00Z</dcterms:modified>
</cp:coreProperties>
</file>