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D9" w:rsidRDefault="00F53FD9" w:rsidP="00427C98">
      <w:pPr>
        <w:pStyle w:val="Brdtekst"/>
        <w:jc w:val="center"/>
        <w:outlineLvl w:val="0"/>
        <w:rPr>
          <w:rFonts w:ascii="Arial" w:hAnsi="Arial" w:cs="Arial"/>
          <w:sz w:val="22"/>
          <w:szCs w:val="22"/>
        </w:rPr>
      </w:pPr>
    </w:p>
    <w:p w:rsidR="00A83DA9" w:rsidRPr="005D3709" w:rsidRDefault="005004D5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</w:t>
      </w:r>
      <w:r w:rsidR="004A26D6">
        <w:rPr>
          <w:rFonts w:ascii="Arial" w:hAnsi="Arial" w:cs="Arial"/>
          <w:b/>
          <w:szCs w:val="32"/>
        </w:rPr>
        <w:t>eferat</w:t>
      </w:r>
    </w:p>
    <w:p w:rsidR="00823388" w:rsidRDefault="00A83DA9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B80FED" w:rsidRDefault="00BD4010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</w:t>
      </w:r>
      <w:r w:rsidR="00F93969">
        <w:rPr>
          <w:rFonts w:ascii="Arial" w:hAnsi="Arial" w:cs="Arial"/>
          <w:b/>
          <w:szCs w:val="32"/>
        </w:rPr>
        <w:t>2</w:t>
      </w:r>
      <w:r>
        <w:rPr>
          <w:rFonts w:ascii="Arial" w:hAnsi="Arial" w:cs="Arial"/>
          <w:b/>
          <w:szCs w:val="32"/>
        </w:rPr>
        <w:t xml:space="preserve">. </w:t>
      </w:r>
      <w:r w:rsidR="00F93969">
        <w:rPr>
          <w:rFonts w:ascii="Arial" w:hAnsi="Arial" w:cs="Arial"/>
          <w:b/>
          <w:szCs w:val="32"/>
        </w:rPr>
        <w:t>febru</w:t>
      </w:r>
      <w:r>
        <w:rPr>
          <w:rFonts w:ascii="Arial" w:hAnsi="Arial" w:cs="Arial"/>
          <w:b/>
          <w:szCs w:val="32"/>
        </w:rPr>
        <w:t>ar 2015</w:t>
      </w:r>
      <w:r w:rsidR="00F93969">
        <w:rPr>
          <w:rFonts w:ascii="Arial" w:hAnsi="Arial" w:cs="Arial"/>
          <w:b/>
          <w:szCs w:val="32"/>
        </w:rPr>
        <w:t xml:space="preserve"> </w:t>
      </w:r>
    </w:p>
    <w:p w:rsidR="00E508BD" w:rsidRPr="00B80FED" w:rsidRDefault="00F93969" w:rsidP="00B80FED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15.00 – 18.00</w:t>
      </w:r>
    </w:p>
    <w:p w:rsidR="00F53FD9" w:rsidRDefault="008F76AB" w:rsidP="00F93969">
      <w:pPr>
        <w:pStyle w:val="Brdtekst"/>
        <w:ind w:left="720" w:firstLine="720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Trekanten” Sebbersundvej </w:t>
      </w:r>
      <w:smartTag w:uri="urn:schemas-microsoft-com:office:smarttags" w:element="metricconverter">
        <w:smartTagPr>
          <w:attr w:name="ProductID" w:val="2 a"/>
        </w:smartTagPr>
        <w:r w:rsidRPr="005D3709">
          <w:rPr>
            <w:rFonts w:ascii="Arial" w:hAnsi="Arial" w:cs="Arial"/>
            <w:b/>
            <w:sz w:val="28"/>
            <w:szCs w:val="28"/>
          </w:rPr>
          <w:t>2 a</w:t>
        </w:r>
      </w:smartTag>
      <w:r w:rsidRPr="005D3709">
        <w:rPr>
          <w:rFonts w:ascii="Arial" w:hAnsi="Arial" w:cs="Arial"/>
          <w:b/>
          <w:sz w:val="28"/>
          <w:szCs w:val="28"/>
        </w:rPr>
        <w:t>, 9220 Aalborg SØ</w:t>
      </w:r>
    </w:p>
    <w:p w:rsidR="00255311" w:rsidRPr="005D3709" w:rsidRDefault="00255311" w:rsidP="008F76AB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Lokale </w:t>
      </w:r>
      <w:r w:rsidR="00BD4010">
        <w:rPr>
          <w:rFonts w:ascii="Arial" w:hAnsi="Arial" w:cs="Arial"/>
          <w:b/>
          <w:sz w:val="28"/>
          <w:szCs w:val="28"/>
        </w:rPr>
        <w:t>4</w:t>
      </w:r>
    </w:p>
    <w:p w:rsidR="00B026FE" w:rsidRDefault="00E508BD" w:rsidP="00B026FE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B551C9">
        <w:rPr>
          <w:rFonts w:ascii="Arial" w:hAnsi="Arial" w:cs="Arial"/>
          <w:b/>
          <w:sz w:val="28"/>
          <w:szCs w:val="28"/>
        </w:rPr>
        <w:t xml:space="preserve"> </w:t>
      </w:r>
      <w:r w:rsidR="005004D5">
        <w:rPr>
          <w:rFonts w:ascii="Arial" w:hAnsi="Arial" w:cs="Arial"/>
          <w:b/>
          <w:sz w:val="28"/>
          <w:szCs w:val="28"/>
        </w:rPr>
        <w:t>16</w:t>
      </w:r>
      <w:r w:rsidR="00155607">
        <w:rPr>
          <w:rFonts w:ascii="Arial" w:hAnsi="Arial" w:cs="Arial"/>
          <w:b/>
          <w:sz w:val="28"/>
          <w:szCs w:val="28"/>
        </w:rPr>
        <w:t xml:space="preserve">. </w:t>
      </w:r>
      <w:r w:rsidR="00D37441">
        <w:rPr>
          <w:rFonts w:ascii="Arial" w:hAnsi="Arial" w:cs="Arial"/>
          <w:b/>
          <w:sz w:val="28"/>
          <w:szCs w:val="28"/>
        </w:rPr>
        <w:t>februar</w:t>
      </w:r>
      <w:r w:rsidR="00BD4010">
        <w:rPr>
          <w:rFonts w:ascii="Arial" w:hAnsi="Arial" w:cs="Arial"/>
          <w:b/>
          <w:sz w:val="28"/>
          <w:szCs w:val="28"/>
        </w:rPr>
        <w:t xml:space="preserve"> 2015</w:t>
      </w:r>
    </w:p>
    <w:p w:rsidR="000B7AB1" w:rsidRDefault="000B7AB1" w:rsidP="00B026FE">
      <w:pPr>
        <w:pStyle w:val="Brdtekst"/>
        <w:ind w:left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8D1A37" w:rsidRDefault="008D1A37" w:rsidP="00B026FE">
      <w:pPr>
        <w:pStyle w:val="Brdtekst"/>
        <w:ind w:left="360"/>
        <w:jc w:val="center"/>
        <w:outlineLvl w:val="0"/>
        <w:rPr>
          <w:rFonts w:ascii="Arial" w:hAnsi="Arial" w:cs="Arial"/>
          <w:sz w:val="28"/>
          <w:szCs w:val="28"/>
        </w:rPr>
      </w:pPr>
    </w:p>
    <w:p w:rsidR="00E01F59" w:rsidRDefault="008D1A37" w:rsidP="006310C2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ind w:left="924" w:hanging="35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F5A62" w:rsidRPr="005D3709">
        <w:rPr>
          <w:rFonts w:ascii="Arial" w:hAnsi="Arial" w:cs="Arial"/>
          <w:sz w:val="28"/>
          <w:szCs w:val="28"/>
        </w:rPr>
        <w:t>Valg af ordstyrer</w:t>
      </w:r>
      <w:r w:rsidR="00EB7287">
        <w:rPr>
          <w:rFonts w:ascii="Arial" w:hAnsi="Arial" w:cs="Arial"/>
          <w:sz w:val="28"/>
          <w:szCs w:val="28"/>
        </w:rPr>
        <w:t xml:space="preserve"> -</w:t>
      </w:r>
      <w:r w:rsidR="00381CE0">
        <w:rPr>
          <w:rFonts w:ascii="Arial" w:hAnsi="Arial" w:cs="Arial"/>
          <w:sz w:val="28"/>
          <w:szCs w:val="28"/>
        </w:rPr>
        <w:t xml:space="preserve"> Palle</w:t>
      </w:r>
    </w:p>
    <w:p w:rsidR="005E6423" w:rsidRPr="000E5052" w:rsidRDefault="005E6423" w:rsidP="000E5052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E01F59" w:rsidRDefault="008D1A37" w:rsidP="00D258DF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01F59">
        <w:rPr>
          <w:rFonts w:ascii="Arial" w:hAnsi="Arial" w:cs="Arial"/>
          <w:sz w:val="28"/>
          <w:szCs w:val="28"/>
        </w:rPr>
        <w:t>Valg af referent</w:t>
      </w:r>
      <w:r w:rsidR="00EB7287">
        <w:rPr>
          <w:rFonts w:ascii="Arial" w:hAnsi="Arial" w:cs="Arial"/>
          <w:sz w:val="28"/>
          <w:szCs w:val="28"/>
        </w:rPr>
        <w:t xml:space="preserve"> - Louise</w:t>
      </w:r>
    </w:p>
    <w:p w:rsidR="00903026" w:rsidRDefault="00903026" w:rsidP="000B2881">
      <w:pPr>
        <w:tabs>
          <w:tab w:val="left" w:pos="1134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696C3B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96C3B" w:rsidRPr="003C431E">
        <w:rPr>
          <w:rFonts w:ascii="Arial" w:hAnsi="Arial" w:cs="Arial"/>
          <w:sz w:val="28"/>
          <w:szCs w:val="28"/>
        </w:rPr>
        <w:t>Godkendelse</w:t>
      </w:r>
      <w:r w:rsidR="00696C3B" w:rsidRPr="005D3709">
        <w:rPr>
          <w:rFonts w:ascii="Arial" w:hAnsi="Arial" w:cs="Arial"/>
          <w:sz w:val="28"/>
          <w:szCs w:val="28"/>
        </w:rPr>
        <w:t xml:space="preserve"> af dagsordenen</w:t>
      </w:r>
      <w:r w:rsidR="00EB7287">
        <w:rPr>
          <w:rFonts w:ascii="Arial" w:hAnsi="Arial" w:cs="Arial"/>
          <w:sz w:val="28"/>
          <w:szCs w:val="28"/>
        </w:rPr>
        <w:t xml:space="preserve"> - godkendt</w:t>
      </w:r>
    </w:p>
    <w:p w:rsidR="00A75752" w:rsidRDefault="00A75752" w:rsidP="00A75752">
      <w:pPr>
        <w:pStyle w:val="Listeafsnit"/>
        <w:ind w:left="720"/>
        <w:rPr>
          <w:rFonts w:ascii="Arial" w:hAnsi="Arial" w:cs="Arial"/>
          <w:sz w:val="28"/>
          <w:szCs w:val="28"/>
        </w:rPr>
      </w:pPr>
    </w:p>
    <w:p w:rsidR="009B3E9D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3E9D">
        <w:rPr>
          <w:rFonts w:ascii="Arial" w:hAnsi="Arial" w:cs="Arial"/>
          <w:sz w:val="28"/>
          <w:szCs w:val="28"/>
        </w:rPr>
        <w:t>Godkendelse af referat</w:t>
      </w:r>
      <w:r w:rsidR="00EB7287">
        <w:rPr>
          <w:rFonts w:ascii="Arial" w:hAnsi="Arial" w:cs="Arial"/>
          <w:sz w:val="28"/>
          <w:szCs w:val="28"/>
        </w:rPr>
        <w:t xml:space="preserve"> - godkendt</w:t>
      </w:r>
    </w:p>
    <w:p w:rsidR="002F122E" w:rsidRDefault="002F122E" w:rsidP="002F122E">
      <w:pPr>
        <w:pStyle w:val="Listeafsnit"/>
        <w:rPr>
          <w:rFonts w:ascii="Arial" w:hAnsi="Arial" w:cs="Arial"/>
          <w:sz w:val="28"/>
          <w:szCs w:val="28"/>
        </w:rPr>
      </w:pPr>
    </w:p>
    <w:p w:rsidR="002F122E" w:rsidRDefault="008D1A37" w:rsidP="00D907CC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122E">
        <w:rPr>
          <w:rFonts w:ascii="Arial" w:hAnsi="Arial" w:cs="Arial"/>
          <w:sz w:val="28"/>
          <w:szCs w:val="28"/>
        </w:rPr>
        <w:t>Opfølgning sidste møde</w:t>
      </w:r>
      <w:r w:rsidR="00381CE0">
        <w:rPr>
          <w:rFonts w:ascii="Arial" w:hAnsi="Arial" w:cs="Arial"/>
          <w:sz w:val="28"/>
          <w:szCs w:val="28"/>
        </w:rPr>
        <w:t xml:space="preserve"> – </w:t>
      </w:r>
      <w:r w:rsidR="00381CE0">
        <w:rPr>
          <w:rFonts w:ascii="Arial" w:hAnsi="Arial" w:cs="Arial"/>
          <w:sz w:val="28"/>
          <w:szCs w:val="28"/>
        </w:rPr>
        <w:br/>
        <w:t xml:space="preserve">   </w:t>
      </w:r>
    </w:p>
    <w:p w:rsidR="002F122E" w:rsidRDefault="002F122E" w:rsidP="002F122E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Etiske spilleregler</w:t>
      </w:r>
      <w:r w:rsidR="00381CE0">
        <w:rPr>
          <w:rFonts w:ascii="Arial" w:hAnsi="Arial" w:cs="Arial"/>
          <w:sz w:val="28"/>
          <w:szCs w:val="28"/>
        </w:rPr>
        <w:t xml:space="preserve"> – atter et godt møde </w:t>
      </w:r>
    </w:p>
    <w:p w:rsidR="00166AF5" w:rsidRDefault="00166AF5" w:rsidP="00166AF5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FE78E6" w:rsidRDefault="008D1A37" w:rsidP="000B2881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122E">
        <w:rPr>
          <w:rFonts w:ascii="Arial" w:hAnsi="Arial" w:cs="Arial"/>
          <w:sz w:val="28"/>
          <w:szCs w:val="28"/>
        </w:rPr>
        <w:t>Projektgrupperne</w:t>
      </w:r>
    </w:p>
    <w:p w:rsidR="002F122E" w:rsidRDefault="002F122E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Dobbeltminoriteter</w:t>
      </w:r>
      <w:r w:rsidR="00381CE0">
        <w:rPr>
          <w:rFonts w:ascii="Arial" w:hAnsi="Arial" w:cs="Arial"/>
          <w:sz w:val="28"/>
          <w:szCs w:val="28"/>
        </w:rPr>
        <w:t xml:space="preserve"> - </w:t>
      </w:r>
      <w:r w:rsidR="00381CE0">
        <w:rPr>
          <w:rFonts w:ascii="Arial" w:hAnsi="Arial" w:cs="Arial"/>
          <w:sz w:val="28"/>
          <w:szCs w:val="28"/>
        </w:rPr>
        <w:br/>
        <w:t xml:space="preserve">Steffen har været til møde med Imam Mustafa. Menigheden på Hjulmagervej har ca. 800 medlemmer – 11 etniske grupper. De vil gerne vide mere om velfærdsproblemer bl.a. diabetes – </w:t>
      </w:r>
      <w:r w:rsidR="00102966">
        <w:rPr>
          <w:rFonts w:ascii="Arial" w:hAnsi="Arial" w:cs="Arial"/>
          <w:sz w:val="28"/>
          <w:szCs w:val="28"/>
        </w:rPr>
        <w:t xml:space="preserve">taler om et fælles arrangement med </w:t>
      </w:r>
      <w:r w:rsidR="00381CE0">
        <w:rPr>
          <w:rFonts w:ascii="Arial" w:hAnsi="Arial" w:cs="Arial"/>
          <w:sz w:val="28"/>
          <w:szCs w:val="28"/>
        </w:rPr>
        <w:t>samme model som for Kvind</w:t>
      </w:r>
      <w:r w:rsidR="00381CE0">
        <w:rPr>
          <w:rFonts w:ascii="Arial" w:hAnsi="Arial" w:cs="Arial"/>
          <w:sz w:val="28"/>
          <w:szCs w:val="28"/>
        </w:rPr>
        <w:t>e</w:t>
      </w:r>
      <w:r w:rsidR="00381CE0">
        <w:rPr>
          <w:rFonts w:ascii="Arial" w:hAnsi="Arial" w:cs="Arial"/>
          <w:sz w:val="28"/>
          <w:szCs w:val="28"/>
        </w:rPr>
        <w:t>foreningen</w:t>
      </w:r>
      <w:r w:rsidR="00102966">
        <w:rPr>
          <w:rFonts w:ascii="Arial" w:hAnsi="Arial" w:cs="Arial"/>
          <w:sz w:val="28"/>
          <w:szCs w:val="28"/>
        </w:rPr>
        <w:t xml:space="preserve"> sidste år på Globen</w:t>
      </w:r>
      <w:r w:rsidR="00381CE0">
        <w:rPr>
          <w:rFonts w:ascii="Arial" w:hAnsi="Arial" w:cs="Arial"/>
          <w:sz w:val="28"/>
          <w:szCs w:val="28"/>
        </w:rPr>
        <w:t>. Projektgruppen fortsætter pla</w:t>
      </w:r>
      <w:r w:rsidR="00381CE0">
        <w:rPr>
          <w:rFonts w:ascii="Arial" w:hAnsi="Arial" w:cs="Arial"/>
          <w:sz w:val="28"/>
          <w:szCs w:val="28"/>
        </w:rPr>
        <w:t>n</w:t>
      </w:r>
      <w:r w:rsidR="00381CE0">
        <w:rPr>
          <w:rFonts w:ascii="Arial" w:hAnsi="Arial" w:cs="Arial"/>
          <w:sz w:val="28"/>
          <w:szCs w:val="28"/>
        </w:rPr>
        <w:t>lægningen. Projekt Dobbeltminoritet</w:t>
      </w:r>
      <w:r w:rsidR="00102966">
        <w:rPr>
          <w:rFonts w:ascii="Arial" w:hAnsi="Arial" w:cs="Arial"/>
          <w:sz w:val="28"/>
          <w:szCs w:val="28"/>
        </w:rPr>
        <w:t>er</w:t>
      </w:r>
      <w:r w:rsidR="00381CE0">
        <w:rPr>
          <w:rFonts w:ascii="Arial" w:hAnsi="Arial" w:cs="Arial"/>
          <w:sz w:val="28"/>
          <w:szCs w:val="28"/>
        </w:rPr>
        <w:t xml:space="preserve"> støtter økonomisk.</w:t>
      </w:r>
      <w:r w:rsidR="005004D5">
        <w:rPr>
          <w:rFonts w:ascii="Arial" w:hAnsi="Arial" w:cs="Arial"/>
          <w:sz w:val="28"/>
          <w:szCs w:val="28"/>
        </w:rPr>
        <w:br/>
      </w:r>
    </w:p>
    <w:p w:rsidR="00077730" w:rsidRDefault="00381CE0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Asghar orienterede om stormøde på Trekanten for ca. 100 de</w:t>
      </w: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tagere – Lighed i Sundhed. Religionssociolog, socialrådgiver og evt. en Imam deltager som oplægsholdere. 29. april kl. 19.00-21.00. </w:t>
      </w:r>
      <w:r w:rsidR="005004D5">
        <w:rPr>
          <w:rFonts w:ascii="Arial" w:hAnsi="Arial" w:cs="Arial"/>
          <w:sz w:val="28"/>
          <w:szCs w:val="28"/>
        </w:rPr>
        <w:br/>
      </w:r>
    </w:p>
    <w:p w:rsidR="00381CE0" w:rsidRDefault="00AB5E73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Asghar er ved at arrangerede møde 14. april kl. 16.00 – 19.00 hos VUK – folk med traumer.</w:t>
      </w:r>
    </w:p>
    <w:p w:rsidR="00381CE0" w:rsidRDefault="00381CE0" w:rsidP="00381CE0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8"/>
          <w:szCs w:val="28"/>
        </w:rPr>
      </w:pPr>
    </w:p>
    <w:p w:rsidR="002F122E" w:rsidRDefault="002F122E" w:rsidP="00415560">
      <w:pPr>
        <w:numPr>
          <w:ilvl w:val="1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Aktion</w:t>
      </w:r>
      <w:r w:rsidR="00AB5E73">
        <w:rPr>
          <w:rFonts w:ascii="Arial" w:hAnsi="Arial" w:cs="Arial"/>
          <w:sz w:val="28"/>
          <w:szCs w:val="28"/>
        </w:rPr>
        <w:t xml:space="preserve"> – Intet</w:t>
      </w:r>
    </w:p>
    <w:p w:rsidR="00AB5E73" w:rsidRDefault="00AB5E73" w:rsidP="00AB5E73">
      <w:pPr>
        <w:pStyle w:val="Listeafsnit"/>
        <w:rPr>
          <w:rFonts w:ascii="Arial" w:hAnsi="Arial" w:cs="Arial"/>
          <w:sz w:val="28"/>
          <w:szCs w:val="28"/>
        </w:rPr>
      </w:pPr>
    </w:p>
    <w:p w:rsidR="00AB5E73" w:rsidRPr="00AB5E73" w:rsidRDefault="002F122E" w:rsidP="000B2881">
      <w:pPr>
        <w:numPr>
          <w:ilvl w:val="1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Kendskab til DH Aalborg</w:t>
      </w:r>
      <w:r w:rsidR="00A82A05">
        <w:rPr>
          <w:rFonts w:ascii="Arial" w:hAnsi="Arial" w:cs="Arial"/>
          <w:sz w:val="28"/>
          <w:szCs w:val="28"/>
        </w:rPr>
        <w:br/>
      </w:r>
      <w:r w:rsidR="00AB5E73">
        <w:rPr>
          <w:rFonts w:ascii="Arial" w:hAnsi="Arial" w:cs="Arial"/>
          <w:sz w:val="28"/>
          <w:szCs w:val="28"/>
        </w:rPr>
        <w:t>Asghar har kontakt til Trekanten om tryk</w:t>
      </w:r>
      <w:r w:rsidR="00AD397B">
        <w:rPr>
          <w:rFonts w:ascii="Arial" w:hAnsi="Arial" w:cs="Arial"/>
          <w:sz w:val="28"/>
          <w:szCs w:val="28"/>
        </w:rPr>
        <w:t>ning af folder</w:t>
      </w:r>
      <w:r w:rsidR="00AB5E73">
        <w:rPr>
          <w:rFonts w:ascii="Arial" w:hAnsi="Arial" w:cs="Arial"/>
          <w:sz w:val="28"/>
          <w:szCs w:val="28"/>
        </w:rPr>
        <w:t>. FU beslu</w:t>
      </w:r>
      <w:r w:rsidR="00AB5E73">
        <w:rPr>
          <w:rFonts w:ascii="Arial" w:hAnsi="Arial" w:cs="Arial"/>
          <w:sz w:val="28"/>
          <w:szCs w:val="28"/>
        </w:rPr>
        <w:t>t</w:t>
      </w:r>
      <w:r w:rsidR="00AB5E73">
        <w:rPr>
          <w:rFonts w:ascii="Arial" w:hAnsi="Arial" w:cs="Arial"/>
          <w:sz w:val="28"/>
          <w:szCs w:val="28"/>
        </w:rPr>
        <w:t>te</w:t>
      </w:r>
      <w:r w:rsidR="00077730">
        <w:rPr>
          <w:rFonts w:ascii="Arial" w:hAnsi="Arial" w:cs="Arial"/>
          <w:sz w:val="28"/>
          <w:szCs w:val="28"/>
        </w:rPr>
        <w:t>de</w:t>
      </w:r>
      <w:r w:rsidR="00AB5E73">
        <w:rPr>
          <w:rFonts w:ascii="Arial" w:hAnsi="Arial" w:cs="Arial"/>
          <w:sz w:val="28"/>
          <w:szCs w:val="28"/>
        </w:rPr>
        <w:t xml:space="preserve"> at </w:t>
      </w:r>
      <w:r w:rsidR="00077730">
        <w:rPr>
          <w:rFonts w:ascii="Arial" w:hAnsi="Arial" w:cs="Arial"/>
          <w:sz w:val="28"/>
          <w:szCs w:val="28"/>
        </w:rPr>
        <w:t xml:space="preserve">Asghar </w:t>
      </w:r>
      <w:r w:rsidR="00AB5E73">
        <w:rPr>
          <w:rFonts w:ascii="Arial" w:hAnsi="Arial" w:cs="Arial"/>
          <w:sz w:val="28"/>
          <w:szCs w:val="28"/>
        </w:rPr>
        <w:t>tilrette</w:t>
      </w:r>
      <w:r w:rsidR="00077730">
        <w:rPr>
          <w:rFonts w:ascii="Arial" w:hAnsi="Arial" w:cs="Arial"/>
          <w:sz w:val="28"/>
          <w:szCs w:val="28"/>
        </w:rPr>
        <w:t>r</w:t>
      </w:r>
      <w:r w:rsidR="00AB5E73">
        <w:rPr>
          <w:rFonts w:ascii="Arial" w:hAnsi="Arial" w:cs="Arial"/>
          <w:sz w:val="28"/>
          <w:szCs w:val="28"/>
        </w:rPr>
        <w:t xml:space="preserve"> Herlev-folderen til Aalborg-forhold og FU godkender inden trykning. Folderen skal ligge klar til Forårsme</w:t>
      </w:r>
      <w:r w:rsidR="00AB5E73">
        <w:rPr>
          <w:rFonts w:ascii="Arial" w:hAnsi="Arial" w:cs="Arial"/>
          <w:sz w:val="28"/>
          <w:szCs w:val="28"/>
        </w:rPr>
        <w:t>s</w:t>
      </w:r>
      <w:r w:rsidR="00AB5E73">
        <w:rPr>
          <w:rFonts w:ascii="Arial" w:hAnsi="Arial" w:cs="Arial"/>
          <w:sz w:val="28"/>
          <w:szCs w:val="28"/>
        </w:rPr>
        <w:t>sen</w:t>
      </w:r>
      <w:r w:rsidR="00077730">
        <w:rPr>
          <w:rFonts w:ascii="Arial" w:hAnsi="Arial" w:cs="Arial"/>
          <w:sz w:val="28"/>
          <w:szCs w:val="28"/>
        </w:rPr>
        <w:t xml:space="preserve"> som tidligere aftalt</w:t>
      </w:r>
      <w:r w:rsidR="00AB5E73">
        <w:rPr>
          <w:rFonts w:ascii="Arial" w:hAnsi="Arial" w:cs="Arial"/>
          <w:sz w:val="28"/>
          <w:szCs w:val="28"/>
        </w:rPr>
        <w:t>.</w:t>
      </w:r>
    </w:p>
    <w:p w:rsidR="00AB5E73" w:rsidRDefault="00AB5E73" w:rsidP="00AB5E73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4E26B7" w:rsidRDefault="00C23876" w:rsidP="00C23876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82A05">
        <w:rPr>
          <w:rFonts w:ascii="Arial" w:hAnsi="Arial" w:cs="Arial"/>
          <w:sz w:val="28"/>
          <w:szCs w:val="28"/>
        </w:rPr>
        <w:t>Økonomi</w:t>
      </w:r>
      <w:r w:rsidR="00A82A0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 w:rsidR="00A82A05">
        <w:rPr>
          <w:rFonts w:ascii="Arial" w:hAnsi="Arial" w:cs="Arial"/>
          <w:sz w:val="28"/>
          <w:szCs w:val="28"/>
        </w:rPr>
        <w:t xml:space="preserve">Årsregnskab 2014 </w:t>
      </w:r>
      <w:r w:rsidR="00AD397B">
        <w:rPr>
          <w:rFonts w:ascii="Arial" w:hAnsi="Arial" w:cs="Arial"/>
          <w:sz w:val="28"/>
          <w:szCs w:val="28"/>
        </w:rPr>
        <w:t>–</w:t>
      </w:r>
      <w:r w:rsidR="00AB5E73">
        <w:rPr>
          <w:rFonts w:ascii="Arial" w:hAnsi="Arial" w:cs="Arial"/>
          <w:sz w:val="28"/>
          <w:szCs w:val="28"/>
        </w:rPr>
        <w:t xml:space="preserve"> </w:t>
      </w:r>
      <w:r w:rsidR="00F75A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 w:rsidR="00AD397B">
        <w:rPr>
          <w:rFonts w:ascii="Arial" w:hAnsi="Arial" w:cs="Arial"/>
          <w:sz w:val="28"/>
          <w:szCs w:val="28"/>
        </w:rPr>
        <w:t xml:space="preserve">Kassebeholdning </w:t>
      </w:r>
      <w:r w:rsidR="00F75A62">
        <w:rPr>
          <w:rFonts w:ascii="Arial" w:hAnsi="Arial" w:cs="Arial"/>
          <w:sz w:val="28"/>
          <w:szCs w:val="28"/>
        </w:rPr>
        <w:t xml:space="preserve">kr. </w:t>
      </w:r>
      <w:r w:rsidR="00AD397B">
        <w:rPr>
          <w:rFonts w:ascii="Arial" w:hAnsi="Arial" w:cs="Arial"/>
          <w:sz w:val="28"/>
          <w:szCs w:val="28"/>
        </w:rPr>
        <w:t>2</w:t>
      </w:r>
      <w:r w:rsidR="002B614C">
        <w:rPr>
          <w:rFonts w:ascii="Arial" w:hAnsi="Arial" w:cs="Arial"/>
          <w:sz w:val="28"/>
          <w:szCs w:val="28"/>
        </w:rPr>
        <w:t>3</w:t>
      </w:r>
      <w:r w:rsidR="00AD397B">
        <w:rPr>
          <w:rFonts w:ascii="Arial" w:hAnsi="Arial" w:cs="Arial"/>
          <w:sz w:val="28"/>
          <w:szCs w:val="28"/>
        </w:rPr>
        <w:t xml:space="preserve">.324,74 </w:t>
      </w:r>
      <w:r w:rsidR="00F75A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 w:rsidR="00F75A62">
        <w:rPr>
          <w:rFonts w:ascii="Arial" w:hAnsi="Arial" w:cs="Arial"/>
          <w:sz w:val="28"/>
          <w:szCs w:val="28"/>
        </w:rPr>
        <w:t>Årets o</w:t>
      </w:r>
      <w:r w:rsidR="00AD397B">
        <w:rPr>
          <w:rFonts w:ascii="Arial" w:hAnsi="Arial" w:cs="Arial"/>
          <w:sz w:val="28"/>
          <w:szCs w:val="28"/>
        </w:rPr>
        <w:t xml:space="preserve">verskud </w:t>
      </w:r>
      <w:r w:rsidR="00F75A62">
        <w:rPr>
          <w:rFonts w:ascii="Arial" w:hAnsi="Arial" w:cs="Arial"/>
          <w:sz w:val="28"/>
          <w:szCs w:val="28"/>
        </w:rPr>
        <w:t xml:space="preserve">kr. </w:t>
      </w:r>
      <w:r w:rsidR="002B614C">
        <w:rPr>
          <w:rFonts w:ascii="Arial" w:hAnsi="Arial" w:cs="Arial"/>
          <w:sz w:val="28"/>
          <w:szCs w:val="28"/>
        </w:rPr>
        <w:t>28</w:t>
      </w:r>
      <w:r w:rsidR="00077730">
        <w:rPr>
          <w:rFonts w:ascii="Arial" w:hAnsi="Arial" w:cs="Arial"/>
          <w:sz w:val="28"/>
          <w:szCs w:val="28"/>
        </w:rPr>
        <w:t>.</w:t>
      </w:r>
      <w:r w:rsidR="00AD397B">
        <w:rPr>
          <w:rFonts w:ascii="Arial" w:hAnsi="Arial" w:cs="Arial"/>
          <w:sz w:val="28"/>
          <w:szCs w:val="28"/>
        </w:rPr>
        <w:t>361,14</w:t>
      </w:r>
    </w:p>
    <w:p w:rsidR="00AD397B" w:rsidRPr="00F75A62" w:rsidRDefault="00C23876" w:rsidP="00C23876">
      <w:pPr>
        <w:overflowPunct/>
        <w:autoSpaceDE/>
        <w:autoSpaceDN/>
        <w:adjustRightInd/>
        <w:ind w:left="207" w:firstLine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D397B" w:rsidRPr="00F75A62">
        <w:rPr>
          <w:rFonts w:ascii="Arial" w:hAnsi="Arial" w:cs="Arial"/>
          <w:sz w:val="28"/>
          <w:szCs w:val="28"/>
        </w:rPr>
        <w:t>Bevillinger for 2015:</w:t>
      </w:r>
    </w:p>
    <w:p w:rsidR="00AD397B" w:rsidRDefault="00C23876" w:rsidP="00C23876">
      <w:pPr>
        <w:overflowPunct/>
        <w:autoSpaceDE/>
        <w:autoSpaceDN/>
        <w:adjustRightInd/>
        <w:ind w:left="207" w:firstLine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D397B">
        <w:rPr>
          <w:rFonts w:ascii="Arial" w:hAnsi="Arial" w:cs="Arial"/>
          <w:sz w:val="28"/>
          <w:szCs w:val="28"/>
        </w:rPr>
        <w:t xml:space="preserve">DH kr. 40.000,00 </w:t>
      </w:r>
      <w:r w:rsidR="00077730">
        <w:rPr>
          <w:rFonts w:ascii="Arial" w:hAnsi="Arial" w:cs="Arial"/>
          <w:sz w:val="28"/>
          <w:szCs w:val="28"/>
        </w:rPr>
        <w:t>som driftstilskud</w:t>
      </w:r>
    </w:p>
    <w:p w:rsidR="00A82A05" w:rsidRPr="00AD397B" w:rsidRDefault="00C23876" w:rsidP="00C23876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D397B">
        <w:rPr>
          <w:rFonts w:ascii="Arial" w:hAnsi="Arial" w:cs="Arial"/>
          <w:sz w:val="28"/>
          <w:szCs w:val="28"/>
        </w:rPr>
        <w:t xml:space="preserve">Aalborg Kommune kr. </w:t>
      </w:r>
      <w:r w:rsidR="002B614C">
        <w:rPr>
          <w:rFonts w:ascii="Arial" w:hAnsi="Arial" w:cs="Arial"/>
          <w:sz w:val="28"/>
          <w:szCs w:val="28"/>
        </w:rPr>
        <w:t>2</w:t>
      </w:r>
      <w:r w:rsidR="00AD397B">
        <w:rPr>
          <w:rFonts w:ascii="Arial" w:hAnsi="Arial" w:cs="Arial"/>
          <w:sz w:val="28"/>
          <w:szCs w:val="28"/>
        </w:rPr>
        <w:t xml:space="preserve">.000,00 </w:t>
      </w:r>
      <w:r w:rsidR="002B614C">
        <w:rPr>
          <w:rFonts w:ascii="Arial" w:hAnsi="Arial" w:cs="Arial"/>
          <w:sz w:val="28"/>
          <w:szCs w:val="28"/>
        </w:rPr>
        <w:t>via</w:t>
      </w:r>
      <w:proofErr w:type="gramStart"/>
      <w:r w:rsidR="002B614C">
        <w:rPr>
          <w:rFonts w:ascii="Arial" w:hAnsi="Arial" w:cs="Arial"/>
          <w:sz w:val="28"/>
          <w:szCs w:val="28"/>
        </w:rPr>
        <w:t xml:space="preserve"> §18</w:t>
      </w:r>
      <w:proofErr w:type="gramEnd"/>
      <w:r w:rsidR="002B614C">
        <w:rPr>
          <w:rFonts w:ascii="Arial" w:hAnsi="Arial" w:cs="Arial"/>
          <w:sz w:val="28"/>
          <w:szCs w:val="28"/>
        </w:rPr>
        <w:t>.</w:t>
      </w:r>
      <w:r w:rsidR="00A82A05" w:rsidRPr="00AD397B">
        <w:rPr>
          <w:rFonts w:ascii="Arial" w:hAnsi="Arial" w:cs="Arial"/>
          <w:sz w:val="28"/>
          <w:szCs w:val="28"/>
        </w:rPr>
        <w:br/>
      </w:r>
    </w:p>
    <w:p w:rsidR="00F75A62" w:rsidRDefault="00C23876" w:rsidP="00D258DF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82A05">
        <w:rPr>
          <w:rFonts w:ascii="Arial" w:hAnsi="Arial" w:cs="Arial"/>
          <w:sz w:val="28"/>
          <w:szCs w:val="28"/>
        </w:rPr>
        <w:t>Årsmøde</w:t>
      </w:r>
      <w:r w:rsidR="00F75A62">
        <w:rPr>
          <w:rFonts w:ascii="Arial" w:hAnsi="Arial" w:cs="Arial"/>
          <w:sz w:val="28"/>
          <w:szCs w:val="28"/>
        </w:rPr>
        <w:t xml:space="preserve"> – Ulla orienterede:</w:t>
      </w:r>
      <w:r w:rsidR="00F75A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</w:t>
      </w:r>
      <w:r w:rsidR="00F75A62">
        <w:rPr>
          <w:rFonts w:ascii="Arial" w:hAnsi="Arial" w:cs="Arial"/>
          <w:sz w:val="28"/>
          <w:szCs w:val="28"/>
        </w:rPr>
        <w:t xml:space="preserve">Udkast til Formandsberetningen – Ulla laver udkast og sender til   </w:t>
      </w:r>
    </w:p>
    <w:p w:rsidR="00F75A62" w:rsidRDefault="00C23876" w:rsidP="000B2881">
      <w:pPr>
        <w:tabs>
          <w:tab w:val="left" w:pos="1134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77730">
        <w:rPr>
          <w:rFonts w:ascii="Arial" w:hAnsi="Arial" w:cs="Arial"/>
          <w:sz w:val="28"/>
          <w:szCs w:val="28"/>
        </w:rPr>
        <w:t>Forslag til rettelser</w:t>
      </w:r>
      <w:r w:rsidR="00883737">
        <w:rPr>
          <w:rFonts w:ascii="Arial" w:hAnsi="Arial" w:cs="Arial"/>
          <w:sz w:val="28"/>
          <w:szCs w:val="28"/>
        </w:rPr>
        <w:t xml:space="preserve"> i FU</w:t>
      </w:r>
      <w:r w:rsidR="00F75A62" w:rsidRPr="00F75A62">
        <w:rPr>
          <w:rFonts w:ascii="Arial" w:hAnsi="Arial" w:cs="Arial"/>
          <w:sz w:val="28"/>
          <w:szCs w:val="28"/>
        </w:rPr>
        <w:t>.</w:t>
      </w:r>
    </w:p>
    <w:p w:rsidR="005004D5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</w:t>
      </w:r>
      <w:r w:rsidR="00F75A62" w:rsidRPr="005E2970">
        <w:rPr>
          <w:rFonts w:ascii="Arial" w:hAnsi="Arial" w:cs="Arial"/>
          <w:sz w:val="28"/>
          <w:szCs w:val="28"/>
        </w:rPr>
        <w:t xml:space="preserve">ndstillinger </w:t>
      </w:r>
      <w:r w:rsidR="005E2970" w:rsidRPr="005E2970">
        <w:rPr>
          <w:rFonts w:ascii="Arial" w:hAnsi="Arial" w:cs="Arial"/>
          <w:sz w:val="28"/>
          <w:szCs w:val="28"/>
        </w:rPr>
        <w:t>–</w:t>
      </w:r>
      <w:r w:rsidR="00F75A62" w:rsidRPr="005E2970">
        <w:rPr>
          <w:rFonts w:ascii="Arial" w:hAnsi="Arial" w:cs="Arial"/>
          <w:sz w:val="28"/>
          <w:szCs w:val="28"/>
        </w:rPr>
        <w:t xml:space="preserve"> </w:t>
      </w:r>
      <w:r w:rsidR="00883737">
        <w:rPr>
          <w:rFonts w:ascii="Arial" w:hAnsi="Arial" w:cs="Arial"/>
          <w:sz w:val="28"/>
          <w:szCs w:val="28"/>
        </w:rPr>
        <w:t>Palle er dirigent og Dorte Hin</w:t>
      </w:r>
      <w:r w:rsidR="00077730">
        <w:rPr>
          <w:rFonts w:ascii="Arial" w:hAnsi="Arial" w:cs="Arial"/>
          <w:sz w:val="28"/>
          <w:szCs w:val="28"/>
        </w:rPr>
        <w:t>zmann</w:t>
      </w:r>
      <w:r w:rsidR="00883737">
        <w:rPr>
          <w:rFonts w:ascii="Arial" w:hAnsi="Arial" w:cs="Arial"/>
          <w:sz w:val="28"/>
          <w:szCs w:val="28"/>
        </w:rPr>
        <w:t xml:space="preserve"> er </w:t>
      </w:r>
      <w:r w:rsidR="00F60480">
        <w:rPr>
          <w:rFonts w:ascii="Arial" w:hAnsi="Arial" w:cs="Arial"/>
          <w:sz w:val="28"/>
          <w:szCs w:val="28"/>
        </w:rPr>
        <w:t>re</w:t>
      </w:r>
      <w:r w:rsidR="00883737">
        <w:rPr>
          <w:rFonts w:ascii="Arial" w:hAnsi="Arial" w:cs="Arial"/>
          <w:sz w:val="28"/>
          <w:szCs w:val="28"/>
        </w:rPr>
        <w:t>ferent (Pall</w:t>
      </w:r>
      <w:r w:rsidR="00F60480">
        <w:rPr>
          <w:rFonts w:ascii="Arial" w:hAnsi="Arial" w:cs="Arial"/>
          <w:sz w:val="28"/>
          <w:szCs w:val="28"/>
        </w:rPr>
        <w:t>e</w:t>
      </w:r>
      <w:r w:rsidR="00883737">
        <w:rPr>
          <w:rFonts w:ascii="Arial" w:hAnsi="Arial" w:cs="Arial"/>
          <w:sz w:val="28"/>
          <w:szCs w:val="28"/>
        </w:rPr>
        <w:t xml:space="preserve"> </w:t>
      </w:r>
    </w:p>
    <w:p w:rsidR="00883737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83737">
        <w:rPr>
          <w:rFonts w:ascii="Arial" w:hAnsi="Arial" w:cs="Arial"/>
          <w:sz w:val="28"/>
          <w:szCs w:val="28"/>
        </w:rPr>
        <w:t>kontakter hende).</w:t>
      </w:r>
      <w:r w:rsidR="005E2970" w:rsidRPr="005E2970">
        <w:rPr>
          <w:rFonts w:ascii="Arial" w:hAnsi="Arial" w:cs="Arial"/>
          <w:sz w:val="28"/>
          <w:szCs w:val="28"/>
        </w:rPr>
        <w:t xml:space="preserve"> Louise </w:t>
      </w:r>
      <w:r w:rsidR="00883737">
        <w:rPr>
          <w:rFonts w:ascii="Arial" w:hAnsi="Arial" w:cs="Arial"/>
          <w:sz w:val="28"/>
          <w:szCs w:val="28"/>
        </w:rPr>
        <w:t xml:space="preserve">videresender </w:t>
      </w:r>
      <w:r w:rsidR="005E2970" w:rsidRPr="005E2970">
        <w:rPr>
          <w:rFonts w:ascii="Arial" w:hAnsi="Arial" w:cs="Arial"/>
          <w:sz w:val="28"/>
          <w:szCs w:val="28"/>
        </w:rPr>
        <w:t>indstilling</w:t>
      </w:r>
      <w:r w:rsidR="00F60480">
        <w:rPr>
          <w:rFonts w:ascii="Arial" w:hAnsi="Arial" w:cs="Arial"/>
          <w:sz w:val="28"/>
          <w:szCs w:val="28"/>
        </w:rPr>
        <w:t xml:space="preserve"> til UIla</w:t>
      </w:r>
      <w:r w:rsidR="005E2970" w:rsidRPr="005E2970">
        <w:rPr>
          <w:rFonts w:ascii="Arial" w:hAnsi="Arial" w:cs="Arial"/>
          <w:sz w:val="28"/>
          <w:szCs w:val="28"/>
        </w:rPr>
        <w:t xml:space="preserve"> </w:t>
      </w:r>
    </w:p>
    <w:p w:rsidR="00883737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C23876">
        <w:rPr>
          <w:rFonts w:ascii="Arial" w:hAnsi="Arial" w:cs="Arial"/>
          <w:sz w:val="28"/>
          <w:szCs w:val="28"/>
        </w:rPr>
        <w:t xml:space="preserve"> </w:t>
      </w:r>
      <w:r w:rsidR="005E2970" w:rsidRPr="005E2970">
        <w:rPr>
          <w:rFonts w:ascii="Arial" w:hAnsi="Arial" w:cs="Arial"/>
          <w:sz w:val="28"/>
          <w:szCs w:val="28"/>
        </w:rPr>
        <w:t>fra Muskelsvindfonden til en plads i Bestyrelsen for DH Aalborg.</w:t>
      </w:r>
      <w:r w:rsidR="005E2970">
        <w:rPr>
          <w:rFonts w:ascii="Arial" w:hAnsi="Arial" w:cs="Arial"/>
          <w:sz w:val="28"/>
          <w:szCs w:val="28"/>
        </w:rPr>
        <w:t xml:space="preserve"> </w:t>
      </w:r>
      <w:r w:rsidR="00F75A62" w:rsidRPr="005E2970">
        <w:rPr>
          <w:rFonts w:ascii="Arial" w:hAnsi="Arial" w:cs="Arial"/>
          <w:sz w:val="28"/>
          <w:szCs w:val="28"/>
        </w:rPr>
        <w:br/>
      </w:r>
      <w:r w:rsidR="008837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C23876">
        <w:rPr>
          <w:rFonts w:ascii="Arial" w:hAnsi="Arial" w:cs="Arial"/>
          <w:sz w:val="28"/>
          <w:szCs w:val="28"/>
        </w:rPr>
        <w:t xml:space="preserve"> </w:t>
      </w:r>
      <w:r w:rsidR="005E2970">
        <w:rPr>
          <w:rFonts w:ascii="Arial" w:hAnsi="Arial" w:cs="Arial"/>
          <w:sz w:val="28"/>
          <w:szCs w:val="28"/>
        </w:rPr>
        <w:t xml:space="preserve">Stemmetæller </w:t>
      </w:r>
      <w:r w:rsidR="00883737">
        <w:rPr>
          <w:rFonts w:ascii="Arial" w:hAnsi="Arial" w:cs="Arial"/>
          <w:sz w:val="28"/>
          <w:szCs w:val="28"/>
        </w:rPr>
        <w:t xml:space="preserve">vælges  </w:t>
      </w:r>
      <w:r w:rsidR="005E2970">
        <w:rPr>
          <w:rFonts w:ascii="Arial" w:hAnsi="Arial" w:cs="Arial"/>
          <w:sz w:val="28"/>
          <w:szCs w:val="28"/>
        </w:rPr>
        <w:t xml:space="preserve">blandt mødedeltagerne på mødet – Ulla </w:t>
      </w:r>
      <w:r w:rsidR="00883737">
        <w:rPr>
          <w:rFonts w:ascii="Arial" w:hAnsi="Arial" w:cs="Arial"/>
          <w:sz w:val="28"/>
          <w:szCs w:val="28"/>
        </w:rPr>
        <w:t xml:space="preserve">  </w:t>
      </w:r>
    </w:p>
    <w:p w:rsidR="005004D5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5E2970">
        <w:rPr>
          <w:rFonts w:ascii="Arial" w:hAnsi="Arial" w:cs="Arial"/>
          <w:sz w:val="28"/>
          <w:szCs w:val="28"/>
        </w:rPr>
        <w:t>tager stemmesedler med. Teleslynge</w:t>
      </w:r>
      <w:r w:rsidR="00077730">
        <w:rPr>
          <w:rFonts w:ascii="Arial" w:hAnsi="Arial" w:cs="Arial"/>
          <w:sz w:val="28"/>
          <w:szCs w:val="28"/>
        </w:rPr>
        <w:t xml:space="preserve"> og mokrofon </w:t>
      </w:r>
      <w:r w:rsidR="005E2970">
        <w:rPr>
          <w:rFonts w:ascii="Arial" w:hAnsi="Arial" w:cs="Arial"/>
          <w:sz w:val="28"/>
          <w:szCs w:val="28"/>
        </w:rPr>
        <w:t>- P</w:t>
      </w:r>
      <w:r w:rsidR="005E2970" w:rsidRPr="005E2970">
        <w:rPr>
          <w:rFonts w:ascii="Arial" w:hAnsi="Arial" w:cs="Arial"/>
          <w:sz w:val="28"/>
          <w:szCs w:val="28"/>
        </w:rPr>
        <w:t xml:space="preserve">alle får fat i </w:t>
      </w:r>
    </w:p>
    <w:p w:rsidR="004E26B7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77730">
        <w:rPr>
          <w:rFonts w:ascii="Arial" w:hAnsi="Arial" w:cs="Arial"/>
          <w:sz w:val="28"/>
          <w:szCs w:val="28"/>
        </w:rPr>
        <w:t>begge dele</w:t>
      </w:r>
      <w:r w:rsidR="005E2970">
        <w:rPr>
          <w:rFonts w:ascii="Arial" w:hAnsi="Arial" w:cs="Arial"/>
          <w:sz w:val="28"/>
          <w:szCs w:val="28"/>
        </w:rPr>
        <w:t xml:space="preserve">. Bestilling af forplejning – Agnete sørger for dette. </w:t>
      </w:r>
      <w:r w:rsidR="00883737">
        <w:rPr>
          <w:rFonts w:ascii="Arial" w:hAnsi="Arial" w:cs="Arial"/>
          <w:sz w:val="28"/>
          <w:szCs w:val="28"/>
        </w:rPr>
        <w:t>Stef</w:t>
      </w:r>
      <w:r w:rsidR="0027788C">
        <w:rPr>
          <w:rFonts w:ascii="Arial" w:hAnsi="Arial" w:cs="Arial"/>
          <w:sz w:val="28"/>
          <w:szCs w:val="28"/>
        </w:rPr>
        <w:t>-</w:t>
      </w:r>
    </w:p>
    <w:p w:rsidR="00883737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883737">
        <w:rPr>
          <w:rFonts w:ascii="Arial" w:hAnsi="Arial" w:cs="Arial"/>
          <w:sz w:val="28"/>
          <w:szCs w:val="28"/>
        </w:rPr>
        <w:t>fen sørger for 10 kopier af årsberetning, handlingsplan og dags</w:t>
      </w:r>
      <w:r w:rsidR="0027788C">
        <w:rPr>
          <w:rFonts w:ascii="Arial" w:hAnsi="Arial" w:cs="Arial"/>
          <w:sz w:val="28"/>
          <w:szCs w:val="28"/>
        </w:rPr>
        <w:t>-</w:t>
      </w:r>
    </w:p>
    <w:p w:rsidR="00883737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C23876">
        <w:rPr>
          <w:rFonts w:ascii="Arial" w:hAnsi="Arial" w:cs="Arial"/>
          <w:sz w:val="28"/>
          <w:szCs w:val="28"/>
        </w:rPr>
        <w:t xml:space="preserve"> </w:t>
      </w:r>
      <w:r w:rsidR="00883737">
        <w:rPr>
          <w:rFonts w:ascii="Arial" w:hAnsi="Arial" w:cs="Arial"/>
          <w:sz w:val="28"/>
          <w:szCs w:val="28"/>
        </w:rPr>
        <w:t>orden</w:t>
      </w:r>
      <w:r w:rsidR="00904EA2">
        <w:rPr>
          <w:rFonts w:ascii="Arial" w:hAnsi="Arial" w:cs="Arial"/>
          <w:sz w:val="28"/>
          <w:szCs w:val="28"/>
        </w:rPr>
        <w:t xml:space="preserve"> </w:t>
      </w:r>
      <w:r w:rsidR="00883737">
        <w:rPr>
          <w:rFonts w:ascii="Arial" w:hAnsi="Arial" w:cs="Arial"/>
          <w:sz w:val="28"/>
          <w:szCs w:val="28"/>
        </w:rPr>
        <w:t>– Ulla sørger for eksemplar af vedtægter og forretnings-</w:t>
      </w:r>
    </w:p>
    <w:p w:rsidR="005004D5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C23876">
        <w:rPr>
          <w:rFonts w:ascii="Arial" w:hAnsi="Arial" w:cs="Arial"/>
          <w:sz w:val="28"/>
          <w:szCs w:val="28"/>
        </w:rPr>
        <w:t xml:space="preserve"> </w:t>
      </w:r>
      <w:r w:rsidR="006F5AA4">
        <w:rPr>
          <w:rFonts w:ascii="Arial" w:hAnsi="Arial" w:cs="Arial"/>
          <w:sz w:val="28"/>
          <w:szCs w:val="28"/>
        </w:rPr>
        <w:t>o</w:t>
      </w:r>
      <w:r w:rsidR="00883737">
        <w:rPr>
          <w:rFonts w:ascii="Arial" w:hAnsi="Arial" w:cs="Arial"/>
          <w:sz w:val="28"/>
          <w:szCs w:val="28"/>
        </w:rPr>
        <w:t xml:space="preserve">rden. </w:t>
      </w:r>
      <w:r w:rsidR="0027788C">
        <w:rPr>
          <w:rFonts w:ascii="Arial" w:hAnsi="Arial" w:cs="Arial"/>
          <w:sz w:val="28"/>
          <w:szCs w:val="28"/>
        </w:rPr>
        <w:t>O</w:t>
      </w:r>
      <w:r w:rsidR="00883737">
        <w:rPr>
          <w:rFonts w:ascii="Arial" w:hAnsi="Arial" w:cs="Arial"/>
          <w:sz w:val="28"/>
          <w:szCs w:val="28"/>
        </w:rPr>
        <w:t xml:space="preserve">versigt over </w:t>
      </w:r>
      <w:r w:rsidR="00077730">
        <w:rPr>
          <w:rFonts w:ascii="Arial" w:hAnsi="Arial" w:cs="Arial"/>
          <w:sz w:val="28"/>
          <w:szCs w:val="28"/>
        </w:rPr>
        <w:t xml:space="preserve">deltagere, som er </w:t>
      </w:r>
      <w:r w:rsidR="00883737">
        <w:rPr>
          <w:rFonts w:ascii="Arial" w:hAnsi="Arial" w:cs="Arial"/>
          <w:sz w:val="28"/>
          <w:szCs w:val="28"/>
        </w:rPr>
        <w:t>stemmeberettigede – Agnete</w:t>
      </w:r>
      <w:r w:rsidR="00077730">
        <w:rPr>
          <w:rFonts w:ascii="Arial" w:hAnsi="Arial" w:cs="Arial"/>
          <w:sz w:val="28"/>
          <w:szCs w:val="28"/>
        </w:rPr>
        <w:t xml:space="preserve"> </w:t>
      </w:r>
    </w:p>
    <w:p w:rsidR="00B67F91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77730">
        <w:rPr>
          <w:rFonts w:ascii="Arial" w:hAnsi="Arial" w:cs="Arial"/>
          <w:sz w:val="28"/>
          <w:szCs w:val="28"/>
        </w:rPr>
        <w:t>sørger for dette</w:t>
      </w:r>
      <w:r w:rsidR="00883737">
        <w:rPr>
          <w:rFonts w:ascii="Arial" w:hAnsi="Arial" w:cs="Arial"/>
          <w:sz w:val="28"/>
          <w:szCs w:val="28"/>
        </w:rPr>
        <w:t xml:space="preserve"> – alle besty</w:t>
      </w:r>
      <w:r w:rsidR="006F5AA4">
        <w:rPr>
          <w:rFonts w:ascii="Arial" w:hAnsi="Arial" w:cs="Arial"/>
          <w:sz w:val="28"/>
          <w:szCs w:val="28"/>
        </w:rPr>
        <w:t>relses</w:t>
      </w:r>
      <w:r w:rsidR="00883737">
        <w:rPr>
          <w:rFonts w:ascii="Arial" w:hAnsi="Arial" w:cs="Arial"/>
          <w:sz w:val="28"/>
          <w:szCs w:val="28"/>
        </w:rPr>
        <w:t>medlemmer har stemmeret.</w:t>
      </w:r>
    </w:p>
    <w:p w:rsidR="005E2970" w:rsidRPr="005E2970" w:rsidRDefault="005E2970" w:rsidP="00D258DF">
      <w:pPr>
        <w:tabs>
          <w:tab w:val="left" w:pos="1134"/>
        </w:tabs>
        <w:overflowPunct/>
        <w:autoSpaceDE/>
        <w:autoSpaceDN/>
        <w:adjustRightInd/>
        <w:ind w:firstLine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A82A05" w:rsidRPr="005004D5" w:rsidRDefault="00C23876" w:rsidP="00D258DF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93969" w:rsidRPr="005004D5">
        <w:rPr>
          <w:rFonts w:ascii="Arial" w:hAnsi="Arial" w:cs="Arial"/>
          <w:sz w:val="28"/>
          <w:szCs w:val="28"/>
        </w:rPr>
        <w:t>Udkast til Handlingsplan 2015</w:t>
      </w:r>
      <w:r w:rsidR="0027788C" w:rsidRPr="005004D5">
        <w:rPr>
          <w:rFonts w:ascii="Arial" w:hAnsi="Arial" w:cs="Arial"/>
          <w:sz w:val="28"/>
          <w:szCs w:val="28"/>
        </w:rPr>
        <w:t xml:space="preserve"> – Foreligger fra formanden. </w:t>
      </w:r>
      <w:r w:rsidR="00077730" w:rsidRPr="005004D5">
        <w:rPr>
          <w:rFonts w:ascii="Arial" w:hAnsi="Arial" w:cs="Arial"/>
          <w:sz w:val="28"/>
          <w:szCs w:val="28"/>
        </w:rPr>
        <w:t>Frem</w:t>
      </w:r>
      <w:r>
        <w:rPr>
          <w:rFonts w:ascii="Arial" w:hAnsi="Arial" w:cs="Arial"/>
          <w:sz w:val="28"/>
          <w:szCs w:val="28"/>
        </w:rPr>
        <w:t xml:space="preserve"> </w:t>
      </w:r>
      <w:r w:rsidR="00077730" w:rsidRPr="005004D5">
        <w:rPr>
          <w:rFonts w:ascii="Arial" w:hAnsi="Arial" w:cs="Arial"/>
          <w:sz w:val="28"/>
          <w:szCs w:val="28"/>
        </w:rPr>
        <w:t>lægges på årsmødet til godkendelse af b</w:t>
      </w:r>
      <w:r w:rsidR="0027788C" w:rsidRPr="005004D5">
        <w:rPr>
          <w:rFonts w:ascii="Arial" w:hAnsi="Arial" w:cs="Arial"/>
          <w:sz w:val="28"/>
          <w:szCs w:val="28"/>
        </w:rPr>
        <w:t>estyrelsen.</w:t>
      </w:r>
    </w:p>
    <w:p w:rsidR="007E7C3B" w:rsidRDefault="007E7C3B" w:rsidP="007E7C3B">
      <w:pPr>
        <w:tabs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27788C" w:rsidRPr="005004D5" w:rsidRDefault="005004D5" w:rsidP="005004D5">
      <w:pPr>
        <w:pStyle w:val="Listeafsnit"/>
        <w:numPr>
          <w:ilvl w:val="0"/>
          <w:numId w:val="14"/>
        </w:numPr>
        <w:tabs>
          <w:tab w:val="left" w:pos="851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74DB0" w:rsidRPr="005004D5">
        <w:rPr>
          <w:rFonts w:ascii="Arial" w:hAnsi="Arial" w:cs="Arial"/>
          <w:sz w:val="28"/>
          <w:szCs w:val="28"/>
        </w:rPr>
        <w:t>DH Aalborgs hjemmeside</w:t>
      </w:r>
      <w:r w:rsidR="0027788C" w:rsidRPr="005004D5">
        <w:rPr>
          <w:rFonts w:ascii="Arial" w:hAnsi="Arial" w:cs="Arial"/>
          <w:sz w:val="28"/>
          <w:szCs w:val="28"/>
        </w:rPr>
        <w:t xml:space="preserve"> – atter udtryk for stor utilfredshed med </w:t>
      </w:r>
    </w:p>
    <w:p w:rsidR="007E7C3B" w:rsidRDefault="0027788C" w:rsidP="007E7C3B">
      <w:pPr>
        <w:pStyle w:val="Listeafsnit"/>
        <w:tabs>
          <w:tab w:val="left" w:pos="1134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E7C3B">
        <w:rPr>
          <w:rFonts w:ascii="Arial" w:hAnsi="Arial" w:cs="Arial"/>
          <w:sz w:val="28"/>
          <w:szCs w:val="28"/>
        </w:rPr>
        <w:t xml:space="preserve">DH centralt i forhold til assistance. Steffen og Louise ser på layout </w:t>
      </w:r>
      <w:r w:rsidR="000E3717">
        <w:rPr>
          <w:rFonts w:ascii="Arial" w:hAnsi="Arial" w:cs="Arial"/>
          <w:sz w:val="28"/>
          <w:szCs w:val="28"/>
        </w:rPr>
        <w:t>og indhold, herunder korrekte og ensartede oplysninger på tillidsfolk</w:t>
      </w:r>
    </w:p>
    <w:p w:rsidR="005004D5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r w:rsidR="0027788C" w:rsidRPr="007E7C3B">
        <w:rPr>
          <w:rFonts w:ascii="Arial" w:hAnsi="Arial" w:cs="Arial"/>
          <w:sz w:val="28"/>
          <w:szCs w:val="28"/>
        </w:rPr>
        <w:t>og sørger for, at siden er acceptabel inden årsmødet.</w:t>
      </w:r>
    </w:p>
    <w:p w:rsidR="005004D5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5004D5" w:rsidRPr="005004D5" w:rsidRDefault="005004D5" w:rsidP="00904EA2">
      <w:pPr>
        <w:tabs>
          <w:tab w:val="left" w:pos="284"/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11.</w:t>
      </w:r>
      <w:r>
        <w:rPr>
          <w:rFonts w:ascii="Arial" w:hAnsi="Arial" w:cs="Arial"/>
          <w:sz w:val="28"/>
          <w:szCs w:val="28"/>
        </w:rPr>
        <w:tab/>
        <w:t>V</w:t>
      </w:r>
      <w:r w:rsidRPr="005004D5">
        <w:rPr>
          <w:rFonts w:ascii="Arial" w:hAnsi="Arial" w:cs="Arial"/>
          <w:sz w:val="28"/>
          <w:szCs w:val="28"/>
        </w:rPr>
        <w:t xml:space="preserve">alg af personlige stedfortrædere – behovet dækkes af medlemmer. </w:t>
      </w:r>
    </w:p>
    <w:p w:rsidR="005004D5" w:rsidRDefault="005004D5" w:rsidP="005004D5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6310C2" w:rsidRDefault="005004D5" w:rsidP="00904EA2">
      <w:pPr>
        <w:tabs>
          <w:tab w:val="left" w:pos="284"/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12.   </w:t>
      </w:r>
      <w:r w:rsidR="00904EA2">
        <w:rPr>
          <w:rFonts w:ascii="Arial" w:hAnsi="Arial" w:cs="Arial"/>
          <w:sz w:val="28"/>
          <w:szCs w:val="28"/>
        </w:rPr>
        <w:t>B</w:t>
      </w:r>
      <w:r w:rsidR="00F93969" w:rsidRPr="005004D5">
        <w:rPr>
          <w:rFonts w:ascii="Arial" w:hAnsi="Arial" w:cs="Arial"/>
          <w:sz w:val="28"/>
          <w:szCs w:val="28"/>
        </w:rPr>
        <w:t>efordringsgodtgørelse</w:t>
      </w:r>
      <w:r w:rsidR="006F5AA4" w:rsidRPr="005004D5">
        <w:rPr>
          <w:rFonts w:ascii="Arial" w:hAnsi="Arial" w:cs="Arial"/>
          <w:sz w:val="28"/>
          <w:szCs w:val="28"/>
        </w:rPr>
        <w:t xml:space="preserve"> – Asghar orienterede. I 2015 er satsen kr. </w:t>
      </w:r>
      <w:r w:rsidR="00904EA2">
        <w:rPr>
          <w:rFonts w:ascii="Arial" w:hAnsi="Arial" w:cs="Arial"/>
          <w:sz w:val="28"/>
          <w:szCs w:val="28"/>
        </w:rPr>
        <w:br/>
      </w:r>
      <w:r w:rsidR="00904EA2">
        <w:rPr>
          <w:rFonts w:ascii="Arial" w:hAnsi="Arial" w:cs="Arial"/>
          <w:sz w:val="28"/>
          <w:szCs w:val="28"/>
        </w:rPr>
        <w:tab/>
      </w:r>
      <w:r w:rsidR="00904EA2">
        <w:rPr>
          <w:rFonts w:ascii="Arial" w:hAnsi="Arial" w:cs="Arial"/>
          <w:sz w:val="28"/>
          <w:szCs w:val="28"/>
        </w:rPr>
        <w:tab/>
        <w:t xml:space="preserve"> </w:t>
      </w:r>
      <w:r w:rsidR="006F5AA4" w:rsidRPr="005004D5">
        <w:rPr>
          <w:rFonts w:ascii="Arial" w:hAnsi="Arial" w:cs="Arial"/>
          <w:sz w:val="28"/>
          <w:szCs w:val="28"/>
        </w:rPr>
        <w:t xml:space="preserve">2,05 i personbil, kr. 3,70 i </w:t>
      </w:r>
      <w:r w:rsidR="00904EA2">
        <w:rPr>
          <w:rFonts w:ascii="Arial" w:hAnsi="Arial" w:cs="Arial"/>
          <w:sz w:val="28"/>
          <w:szCs w:val="28"/>
        </w:rPr>
        <w:t>k</w:t>
      </w:r>
      <w:r w:rsidR="006F5AA4" w:rsidRPr="006310C2">
        <w:rPr>
          <w:rFonts w:ascii="Arial" w:hAnsi="Arial" w:cs="Arial"/>
          <w:sz w:val="28"/>
          <w:szCs w:val="28"/>
        </w:rPr>
        <w:t>assevogn.</w:t>
      </w:r>
      <w:r w:rsidR="006310C2">
        <w:rPr>
          <w:rFonts w:ascii="Arial" w:hAnsi="Arial" w:cs="Arial"/>
          <w:sz w:val="28"/>
          <w:szCs w:val="28"/>
        </w:rPr>
        <w:tab/>
      </w:r>
    </w:p>
    <w:p w:rsidR="000922F0" w:rsidRDefault="000922F0" w:rsidP="000922F0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6310C2" w:rsidRPr="00904EA2" w:rsidRDefault="006310C2" w:rsidP="006310C2">
      <w:pPr>
        <w:pStyle w:val="Listeafsnit"/>
        <w:numPr>
          <w:ilvl w:val="0"/>
          <w:numId w:val="30"/>
        </w:num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 w:rsidRPr="00904EA2">
        <w:rPr>
          <w:rFonts w:ascii="Arial" w:hAnsi="Arial" w:cs="Arial"/>
          <w:sz w:val="28"/>
          <w:szCs w:val="28"/>
        </w:rPr>
        <w:t>Politiske sager til drøftelse –</w:t>
      </w:r>
      <w:r w:rsidR="00904EA2" w:rsidRPr="00904EA2">
        <w:rPr>
          <w:rFonts w:ascii="Arial" w:hAnsi="Arial" w:cs="Arial"/>
          <w:sz w:val="28"/>
          <w:szCs w:val="28"/>
        </w:rPr>
        <w:t xml:space="preserve"> </w:t>
      </w:r>
      <w:r w:rsidR="00904EA2">
        <w:rPr>
          <w:rFonts w:ascii="Arial" w:hAnsi="Arial" w:cs="Arial"/>
          <w:sz w:val="28"/>
          <w:szCs w:val="28"/>
        </w:rPr>
        <w:t>H</w:t>
      </w:r>
      <w:r w:rsidRPr="00904EA2">
        <w:rPr>
          <w:rFonts w:ascii="Arial" w:hAnsi="Arial" w:cs="Arial"/>
          <w:sz w:val="28"/>
          <w:szCs w:val="28"/>
        </w:rPr>
        <w:t>andicapkørsel fra kommunale og regi</w:t>
      </w:r>
      <w:r w:rsidR="00904EA2">
        <w:rPr>
          <w:rFonts w:ascii="Arial" w:hAnsi="Arial" w:cs="Arial"/>
          <w:sz w:val="28"/>
          <w:szCs w:val="28"/>
        </w:rPr>
        <w:t>o-</w:t>
      </w:r>
      <w:r w:rsidR="00904EA2">
        <w:rPr>
          <w:rFonts w:ascii="Arial" w:hAnsi="Arial" w:cs="Arial"/>
          <w:sz w:val="28"/>
          <w:szCs w:val="28"/>
        </w:rPr>
        <w:br/>
        <w:t xml:space="preserve">  </w:t>
      </w:r>
      <w:r w:rsidRPr="00904EA2">
        <w:rPr>
          <w:rFonts w:ascii="Arial" w:hAnsi="Arial" w:cs="Arial"/>
          <w:sz w:val="28"/>
          <w:szCs w:val="28"/>
        </w:rPr>
        <w:t>nale bosteder –</w:t>
      </w:r>
    </w:p>
    <w:p w:rsidR="006310C2" w:rsidRDefault="006310C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>Ulla orienterede. Sag fra Skan</w:t>
      </w:r>
      <w:r w:rsidR="00904EA2">
        <w:rPr>
          <w:rFonts w:ascii="Arial" w:hAnsi="Arial" w:cs="Arial"/>
          <w:sz w:val="28"/>
          <w:szCs w:val="28"/>
        </w:rPr>
        <w:t>derborg, hvor beboere på bosted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310C2">
        <w:rPr>
          <w:rFonts w:ascii="Arial" w:hAnsi="Arial" w:cs="Arial"/>
          <w:sz w:val="28"/>
          <w:szCs w:val="28"/>
        </w:rPr>
        <w:t xml:space="preserve">selv har betalt for kørsel – nu får de pengene tilbage. DH </w:t>
      </w:r>
    </w:p>
    <w:p w:rsidR="00904EA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310C2">
        <w:rPr>
          <w:rFonts w:ascii="Arial" w:hAnsi="Arial" w:cs="Arial"/>
          <w:sz w:val="28"/>
          <w:szCs w:val="28"/>
        </w:rPr>
        <w:t>Aalborg undersøger</w:t>
      </w:r>
      <w:r w:rsidR="000E3717">
        <w:rPr>
          <w:rFonts w:ascii="Arial" w:hAnsi="Arial" w:cs="Arial"/>
          <w:sz w:val="28"/>
          <w:szCs w:val="28"/>
        </w:rPr>
        <w:t xml:space="preserve"> via Handicaprådet</w:t>
      </w:r>
      <w:r w:rsidR="006310C2">
        <w:rPr>
          <w:rFonts w:ascii="Arial" w:hAnsi="Arial" w:cs="Arial"/>
          <w:sz w:val="28"/>
          <w:szCs w:val="28"/>
        </w:rPr>
        <w:t xml:space="preserve">, hvad proceduren er i Aalborg 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310C2">
        <w:rPr>
          <w:rFonts w:ascii="Arial" w:hAnsi="Arial" w:cs="Arial"/>
          <w:sz w:val="28"/>
          <w:szCs w:val="28"/>
        </w:rPr>
        <w:t>Kommune</w:t>
      </w:r>
      <w:r w:rsidR="000E3717">
        <w:rPr>
          <w:rFonts w:ascii="Arial" w:hAnsi="Arial" w:cs="Arial"/>
          <w:sz w:val="28"/>
          <w:szCs w:val="28"/>
        </w:rPr>
        <w:t>?</w:t>
      </w:r>
    </w:p>
    <w:p w:rsidR="006310C2" w:rsidRPr="006310C2" w:rsidRDefault="006310C2" w:rsidP="006310C2">
      <w:pPr>
        <w:pStyle w:val="Listeafsnit"/>
        <w:tabs>
          <w:tab w:val="left" w:pos="1134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8D1A37" w:rsidRPr="00904EA2" w:rsidRDefault="00977488" w:rsidP="00904EA2">
      <w:pPr>
        <w:pStyle w:val="Listeafsnit"/>
        <w:numPr>
          <w:ilvl w:val="0"/>
          <w:numId w:val="30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904EA2">
        <w:rPr>
          <w:rFonts w:ascii="Arial" w:hAnsi="Arial" w:cs="Arial"/>
          <w:sz w:val="28"/>
          <w:szCs w:val="28"/>
        </w:rPr>
        <w:t>Handicaprådet</w:t>
      </w:r>
      <w:r w:rsidR="00C44955" w:rsidRPr="00904EA2">
        <w:rPr>
          <w:rFonts w:ascii="Arial" w:hAnsi="Arial" w:cs="Arial"/>
          <w:sz w:val="28"/>
          <w:szCs w:val="28"/>
        </w:rPr>
        <w:t xml:space="preserve"> – kontakt til DH vedr. ovenstående.</w:t>
      </w:r>
    </w:p>
    <w:p w:rsidR="006310C2" w:rsidRDefault="006310C2" w:rsidP="006310C2">
      <w:pPr>
        <w:pStyle w:val="Listeafsnit"/>
        <w:tabs>
          <w:tab w:val="left" w:pos="1134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904EA2" w:rsidRDefault="008D1A37" w:rsidP="00904EA2">
      <w:pPr>
        <w:pStyle w:val="Listeafsnit"/>
        <w:numPr>
          <w:ilvl w:val="0"/>
          <w:numId w:val="30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6310C2">
        <w:rPr>
          <w:rFonts w:ascii="Arial" w:hAnsi="Arial" w:cs="Arial"/>
          <w:sz w:val="28"/>
          <w:szCs w:val="28"/>
        </w:rPr>
        <w:t>Gensidig orientering samt tilbagemeldinger på deltagelse som</w:t>
      </w:r>
    </w:p>
    <w:p w:rsidR="00C44955" w:rsidRDefault="00904EA2" w:rsidP="00904EA2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047D5" w:rsidRPr="006310C2">
        <w:rPr>
          <w:rFonts w:ascii="Arial" w:hAnsi="Arial" w:cs="Arial"/>
          <w:sz w:val="28"/>
          <w:szCs w:val="28"/>
        </w:rPr>
        <w:t>DH</w:t>
      </w:r>
      <w:r w:rsidR="00C44955" w:rsidRPr="006310C2">
        <w:rPr>
          <w:rFonts w:ascii="Arial" w:hAnsi="Arial" w:cs="Arial"/>
          <w:sz w:val="28"/>
          <w:szCs w:val="28"/>
        </w:rPr>
        <w:t xml:space="preserve"> </w:t>
      </w:r>
      <w:r w:rsidR="00E01EC3" w:rsidRPr="006310C2">
        <w:rPr>
          <w:rFonts w:ascii="Arial" w:hAnsi="Arial" w:cs="Arial"/>
          <w:sz w:val="28"/>
          <w:szCs w:val="28"/>
        </w:rPr>
        <w:t xml:space="preserve">repræsentant </w:t>
      </w:r>
      <w:r w:rsidR="00C44955" w:rsidRPr="006310C2">
        <w:rPr>
          <w:rFonts w:ascii="Arial" w:hAnsi="Arial" w:cs="Arial"/>
          <w:sz w:val="28"/>
          <w:szCs w:val="28"/>
        </w:rPr>
        <w:t xml:space="preserve">– Ulla orienterede om besøg i Aalborg Lufthavn. </w:t>
      </w:r>
    </w:p>
    <w:p w:rsidR="00904EA2" w:rsidRDefault="00904EA2" w:rsidP="00904EA2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E3717">
        <w:rPr>
          <w:rFonts w:ascii="Arial" w:hAnsi="Arial" w:cs="Arial"/>
          <w:sz w:val="28"/>
          <w:szCs w:val="28"/>
        </w:rPr>
        <w:t>Handicapparkerings</w:t>
      </w:r>
      <w:r w:rsidR="00F60480" w:rsidRPr="00F60480">
        <w:rPr>
          <w:rFonts w:ascii="Arial" w:hAnsi="Arial" w:cs="Arial"/>
          <w:sz w:val="28"/>
          <w:szCs w:val="28"/>
          <w:u w:val="single"/>
        </w:rPr>
        <w:t>-p</w:t>
      </w:r>
      <w:r w:rsidR="00F60480">
        <w:rPr>
          <w:rFonts w:ascii="Arial" w:hAnsi="Arial" w:cs="Arial"/>
          <w:sz w:val="28"/>
          <w:szCs w:val="28"/>
          <w:u w:val="single"/>
        </w:rPr>
        <w:t>l</w:t>
      </w:r>
      <w:r w:rsidR="00F60480" w:rsidRPr="00F60480">
        <w:rPr>
          <w:rFonts w:ascii="Arial" w:hAnsi="Arial" w:cs="Arial"/>
          <w:sz w:val="28"/>
          <w:szCs w:val="28"/>
          <w:u w:val="single"/>
        </w:rPr>
        <w:t>adser.</w:t>
      </w:r>
      <w:r w:rsidR="00F60480">
        <w:rPr>
          <w:rFonts w:ascii="Arial" w:hAnsi="Arial" w:cs="Arial"/>
          <w:sz w:val="28"/>
          <w:szCs w:val="28"/>
        </w:rPr>
        <w:t xml:space="preserve"> </w:t>
      </w:r>
      <w:r w:rsidR="00C44955">
        <w:rPr>
          <w:rFonts w:ascii="Arial" w:hAnsi="Arial" w:cs="Arial"/>
          <w:sz w:val="28"/>
          <w:szCs w:val="28"/>
        </w:rPr>
        <w:t xml:space="preserve">Der er nu 16 handicap p-pladser, bedre </w:t>
      </w:r>
    </w:p>
    <w:p w:rsidR="00904EA2" w:rsidRDefault="00904EA2" w:rsidP="00904EA2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955">
        <w:rPr>
          <w:rFonts w:ascii="Arial" w:hAnsi="Arial" w:cs="Arial"/>
          <w:sz w:val="28"/>
          <w:szCs w:val="28"/>
        </w:rPr>
        <w:t xml:space="preserve">skiltning og der kommer info på Lufthavnens hjemmeside. Kommer </w:t>
      </w:r>
    </w:p>
    <w:p w:rsidR="00904EA2" w:rsidRDefault="00904EA2" w:rsidP="00904EA2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955">
        <w:rPr>
          <w:rFonts w:ascii="Arial" w:hAnsi="Arial" w:cs="Arial"/>
          <w:sz w:val="28"/>
          <w:szCs w:val="28"/>
        </w:rPr>
        <w:t>der selskab i fx 10 handicapbiler</w:t>
      </w:r>
      <w:r>
        <w:rPr>
          <w:rFonts w:ascii="Arial" w:hAnsi="Arial" w:cs="Arial"/>
          <w:sz w:val="28"/>
          <w:szCs w:val="28"/>
        </w:rPr>
        <w:t>,</w:t>
      </w:r>
      <w:r w:rsidR="00C44955">
        <w:rPr>
          <w:rFonts w:ascii="Arial" w:hAnsi="Arial" w:cs="Arial"/>
          <w:sz w:val="28"/>
          <w:szCs w:val="28"/>
        </w:rPr>
        <w:t xml:space="preserve"> bliver der lavet plads til disse i </w:t>
      </w:r>
      <w:r w:rsidR="00F60480">
        <w:rPr>
          <w:rFonts w:ascii="Arial" w:hAnsi="Arial" w:cs="Arial"/>
          <w:sz w:val="28"/>
          <w:szCs w:val="28"/>
        </w:rPr>
        <w:t>beta</w:t>
      </w:r>
      <w:r>
        <w:rPr>
          <w:rFonts w:ascii="Arial" w:hAnsi="Arial" w:cs="Arial"/>
          <w:sz w:val="28"/>
          <w:szCs w:val="28"/>
        </w:rPr>
        <w:t>-</w:t>
      </w:r>
    </w:p>
    <w:p w:rsidR="00904EA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0480">
        <w:rPr>
          <w:rFonts w:ascii="Arial" w:hAnsi="Arial" w:cs="Arial"/>
          <w:sz w:val="28"/>
          <w:szCs w:val="28"/>
        </w:rPr>
        <w:t>lings</w:t>
      </w:r>
      <w:r w:rsidR="00C44955">
        <w:rPr>
          <w:rFonts w:ascii="Arial" w:hAnsi="Arial" w:cs="Arial"/>
          <w:sz w:val="28"/>
          <w:szCs w:val="28"/>
        </w:rPr>
        <w:t>området</w:t>
      </w:r>
      <w:r w:rsidR="000E3717">
        <w:rPr>
          <w:rFonts w:ascii="Arial" w:hAnsi="Arial" w:cs="Arial"/>
          <w:sz w:val="28"/>
          <w:szCs w:val="28"/>
        </w:rPr>
        <w:t xml:space="preserve"> uden</w:t>
      </w:r>
      <w:r w:rsidR="00C23876">
        <w:rPr>
          <w:rFonts w:ascii="Arial" w:hAnsi="Arial" w:cs="Arial"/>
          <w:sz w:val="28"/>
          <w:szCs w:val="28"/>
        </w:rPr>
        <w:t>,</w:t>
      </w:r>
      <w:r w:rsidR="000E3717">
        <w:rPr>
          <w:rFonts w:ascii="Arial" w:hAnsi="Arial" w:cs="Arial"/>
          <w:sz w:val="28"/>
          <w:szCs w:val="28"/>
        </w:rPr>
        <w:t xml:space="preserve"> at der skal betales for det</w:t>
      </w:r>
      <w:r w:rsidR="00C44955">
        <w:rPr>
          <w:rFonts w:ascii="Arial" w:hAnsi="Arial" w:cs="Arial"/>
          <w:sz w:val="28"/>
          <w:szCs w:val="28"/>
        </w:rPr>
        <w:t>.</w:t>
      </w:r>
      <w:r w:rsidR="000E3717">
        <w:rPr>
          <w:rFonts w:ascii="Arial" w:hAnsi="Arial" w:cs="Arial"/>
          <w:sz w:val="28"/>
          <w:szCs w:val="28"/>
        </w:rPr>
        <w:t xml:space="preserve"> Det er nødvendigt med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E3717">
        <w:rPr>
          <w:rFonts w:ascii="Arial" w:hAnsi="Arial" w:cs="Arial"/>
          <w:sz w:val="28"/>
          <w:szCs w:val="28"/>
        </w:rPr>
        <w:t>orientering til Lufthavnen før ankomst.</w:t>
      </w:r>
      <w:r w:rsidR="00C44955">
        <w:rPr>
          <w:rFonts w:ascii="Arial" w:hAnsi="Arial" w:cs="Arial"/>
          <w:sz w:val="28"/>
          <w:szCs w:val="28"/>
        </w:rPr>
        <w:t xml:space="preserve"> 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44955">
        <w:rPr>
          <w:rFonts w:ascii="Arial" w:hAnsi="Arial" w:cs="Arial"/>
          <w:sz w:val="28"/>
          <w:szCs w:val="28"/>
        </w:rPr>
        <w:t>U</w:t>
      </w:r>
      <w:r w:rsidR="00F60480">
        <w:rPr>
          <w:rFonts w:ascii="Arial" w:hAnsi="Arial" w:cs="Arial"/>
          <w:sz w:val="28"/>
          <w:szCs w:val="28"/>
        </w:rPr>
        <w:t>lla venter svar</w:t>
      </w:r>
      <w:r w:rsidR="000B2881">
        <w:rPr>
          <w:rFonts w:ascii="Arial" w:hAnsi="Arial" w:cs="Arial"/>
          <w:sz w:val="28"/>
          <w:szCs w:val="28"/>
        </w:rPr>
        <w:t xml:space="preserve"> fra Aalborg Lufthavn</w:t>
      </w:r>
      <w:r w:rsidR="00F60480">
        <w:rPr>
          <w:rFonts w:ascii="Arial" w:hAnsi="Arial" w:cs="Arial"/>
          <w:sz w:val="28"/>
          <w:szCs w:val="28"/>
        </w:rPr>
        <w:t xml:space="preserve"> på resume af besøget. Det 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0480">
        <w:rPr>
          <w:rFonts w:ascii="Arial" w:hAnsi="Arial" w:cs="Arial"/>
          <w:sz w:val="28"/>
          <w:szCs w:val="28"/>
        </w:rPr>
        <w:t xml:space="preserve">udsendes </w:t>
      </w:r>
      <w:r w:rsidR="000B2881">
        <w:rPr>
          <w:rFonts w:ascii="Arial" w:hAnsi="Arial" w:cs="Arial"/>
          <w:sz w:val="28"/>
          <w:szCs w:val="28"/>
        </w:rPr>
        <w:t xml:space="preserve">efterfølgende </w:t>
      </w:r>
      <w:r w:rsidR="00F60480">
        <w:rPr>
          <w:rFonts w:ascii="Arial" w:hAnsi="Arial" w:cs="Arial"/>
          <w:sz w:val="28"/>
          <w:szCs w:val="28"/>
        </w:rPr>
        <w:t>til Bestyrelsen og de øvrige handicapafde</w:t>
      </w:r>
      <w:r w:rsidR="006310C2">
        <w:rPr>
          <w:rFonts w:ascii="Arial" w:hAnsi="Arial" w:cs="Arial"/>
          <w:sz w:val="28"/>
          <w:szCs w:val="28"/>
        </w:rPr>
        <w:t>-</w:t>
      </w:r>
    </w:p>
    <w:p w:rsidR="00F60480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310C2">
        <w:rPr>
          <w:rFonts w:ascii="Arial" w:hAnsi="Arial" w:cs="Arial"/>
          <w:sz w:val="28"/>
          <w:szCs w:val="28"/>
        </w:rPr>
        <w:t>l</w:t>
      </w:r>
      <w:r w:rsidR="00F60480">
        <w:rPr>
          <w:rFonts w:ascii="Arial" w:hAnsi="Arial" w:cs="Arial"/>
          <w:sz w:val="28"/>
          <w:szCs w:val="28"/>
        </w:rPr>
        <w:t>inger til orientering.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br/>
        <w:t xml:space="preserve"> </w:t>
      </w:r>
      <w:r w:rsidR="00F60480" w:rsidRPr="00F60480">
        <w:rPr>
          <w:rFonts w:ascii="Arial" w:hAnsi="Arial" w:cs="Arial"/>
          <w:sz w:val="28"/>
          <w:szCs w:val="28"/>
          <w:u w:val="single"/>
        </w:rPr>
        <w:t>Ambu-lift</w:t>
      </w:r>
      <w:r w:rsidR="00F60480">
        <w:rPr>
          <w:rFonts w:ascii="Arial" w:hAnsi="Arial" w:cs="Arial"/>
          <w:sz w:val="28"/>
          <w:szCs w:val="28"/>
        </w:rPr>
        <w:t xml:space="preserve">. Lufthavnen undersøger muligheden for at købe en brugt </w:t>
      </w:r>
    </w:p>
    <w:p w:rsidR="00904EA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0480">
        <w:rPr>
          <w:rFonts w:ascii="Arial" w:hAnsi="Arial" w:cs="Arial"/>
          <w:sz w:val="28"/>
          <w:szCs w:val="28"/>
        </w:rPr>
        <w:t>lift – den vil kunne benyttes til alle større fly på langt de fleste af</w:t>
      </w:r>
      <w:r w:rsidR="000E3717">
        <w:rPr>
          <w:rFonts w:ascii="Arial" w:hAnsi="Arial" w:cs="Arial"/>
          <w:sz w:val="28"/>
          <w:szCs w:val="28"/>
        </w:rPr>
        <w:t>-</w:t>
      </w:r>
    </w:p>
    <w:p w:rsidR="00F60480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0480">
        <w:rPr>
          <w:rFonts w:ascii="Arial" w:hAnsi="Arial" w:cs="Arial"/>
          <w:sz w:val="28"/>
          <w:szCs w:val="28"/>
        </w:rPr>
        <w:t>gange ud af Aalborg Lufthavn.</w:t>
      </w:r>
    </w:p>
    <w:p w:rsidR="006310C2" w:rsidRDefault="00904EA2" w:rsidP="00C23876">
      <w:pPr>
        <w:tabs>
          <w:tab w:val="left" w:pos="851"/>
        </w:tabs>
        <w:overflowPunct/>
        <w:autoSpaceDE/>
        <w:autoSpaceDN/>
        <w:adjustRightInd/>
        <w:ind w:left="851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23876">
        <w:rPr>
          <w:rFonts w:ascii="Arial" w:hAnsi="Arial" w:cs="Arial"/>
          <w:sz w:val="28"/>
          <w:szCs w:val="28"/>
        </w:rPr>
        <w:br/>
      </w:r>
      <w:r w:rsidR="00F60480" w:rsidRPr="00F60480">
        <w:rPr>
          <w:rFonts w:ascii="Arial" w:hAnsi="Arial" w:cs="Arial"/>
          <w:sz w:val="28"/>
          <w:szCs w:val="28"/>
          <w:u w:val="single"/>
        </w:rPr>
        <w:t>Bagage-sag</w:t>
      </w:r>
      <w:r w:rsidR="00F60480">
        <w:rPr>
          <w:rFonts w:ascii="Arial" w:hAnsi="Arial" w:cs="Arial"/>
          <w:sz w:val="28"/>
          <w:szCs w:val="28"/>
        </w:rPr>
        <w:t>. Der er kommet skriftlig instruks til alle ansatte i Aal</w:t>
      </w:r>
      <w:r>
        <w:rPr>
          <w:rFonts w:ascii="Arial" w:hAnsi="Arial" w:cs="Arial"/>
          <w:sz w:val="28"/>
          <w:szCs w:val="28"/>
        </w:rPr>
        <w:t>-</w:t>
      </w:r>
    </w:p>
    <w:p w:rsidR="006310C2" w:rsidRDefault="00904EA2" w:rsidP="00904EA2">
      <w:pPr>
        <w:tabs>
          <w:tab w:val="left" w:pos="851"/>
        </w:tabs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0480">
        <w:rPr>
          <w:rFonts w:ascii="Arial" w:hAnsi="Arial" w:cs="Arial"/>
          <w:sz w:val="28"/>
          <w:szCs w:val="28"/>
        </w:rPr>
        <w:t xml:space="preserve">borg Lufthavn på baggrund af Asghars sag – det må komme an på </w:t>
      </w:r>
    </w:p>
    <w:p w:rsidR="00F60480" w:rsidRDefault="00F60480" w:rsidP="00C23876">
      <w:pPr>
        <w:tabs>
          <w:tab w:val="left" w:pos="851"/>
        </w:tabs>
        <w:overflowPunct/>
        <w:autoSpaceDE/>
        <w:autoSpaceDN/>
        <w:adjustRightInd/>
        <w:ind w:left="851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prøve, om det fremadrettet har virkning.</w:t>
      </w:r>
      <w:r w:rsidR="004F26A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MEN fint at Aalborg Luf</w:t>
      </w:r>
      <w:r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havn er åben og lydhør overfor henvendelsen og aktivt går i dialog om de udfordringer</w:t>
      </w:r>
      <w:r w:rsidR="000E371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folk med handicap møder i Aalborg Lufthavn.</w:t>
      </w:r>
    </w:p>
    <w:p w:rsidR="006310C2" w:rsidRDefault="006310C2" w:rsidP="006310C2">
      <w:pPr>
        <w:overflowPunct/>
        <w:autoSpaceDE/>
        <w:autoSpaceDN/>
        <w:adjustRightInd/>
        <w:ind w:left="414" w:firstLine="720"/>
        <w:jc w:val="left"/>
        <w:textAlignment w:val="auto"/>
        <w:rPr>
          <w:rFonts w:ascii="Arial" w:hAnsi="Arial" w:cs="Arial"/>
          <w:sz w:val="28"/>
          <w:szCs w:val="28"/>
        </w:rPr>
      </w:pPr>
    </w:p>
    <w:p w:rsidR="00C23876" w:rsidRDefault="00C23876" w:rsidP="00C23876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60480">
        <w:rPr>
          <w:rFonts w:ascii="Arial" w:hAnsi="Arial" w:cs="Arial"/>
          <w:sz w:val="28"/>
          <w:szCs w:val="28"/>
        </w:rPr>
        <w:t xml:space="preserve">Ulla orienterede om </w:t>
      </w:r>
      <w:r w:rsidR="000E3717">
        <w:rPr>
          <w:rFonts w:ascii="Arial" w:hAnsi="Arial" w:cs="Arial"/>
          <w:sz w:val="28"/>
          <w:szCs w:val="28"/>
        </w:rPr>
        <w:t>temaaften</w:t>
      </w:r>
      <w:r w:rsidR="00F60480">
        <w:rPr>
          <w:rFonts w:ascii="Arial" w:hAnsi="Arial" w:cs="Arial"/>
          <w:sz w:val="28"/>
          <w:szCs w:val="28"/>
        </w:rPr>
        <w:t xml:space="preserve"> ”Når gode mennesker handler ondt” </w:t>
      </w:r>
    </w:p>
    <w:p w:rsidR="008D1A37" w:rsidRDefault="00C23876" w:rsidP="00C23876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arrangeret af tre DH afdelinger - </w:t>
      </w:r>
      <w:r w:rsidR="00F60480">
        <w:rPr>
          <w:rFonts w:ascii="Arial" w:hAnsi="Arial" w:cs="Arial"/>
          <w:sz w:val="28"/>
          <w:szCs w:val="28"/>
        </w:rPr>
        <w:t>meget interessant.</w:t>
      </w:r>
      <w:r w:rsidR="004F26AD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="00C047D5">
        <w:rPr>
          <w:rFonts w:ascii="Arial" w:hAnsi="Arial" w:cs="Arial"/>
          <w:sz w:val="28"/>
          <w:szCs w:val="28"/>
        </w:rPr>
        <w:t xml:space="preserve">      </w:t>
      </w:r>
      <w:r w:rsidR="004F26AD">
        <w:rPr>
          <w:rFonts w:ascii="Arial" w:hAnsi="Arial" w:cs="Arial"/>
          <w:sz w:val="28"/>
          <w:szCs w:val="28"/>
        </w:rPr>
        <w:t xml:space="preserve"> </w:t>
      </w:r>
      <w:r w:rsidR="00C047D5">
        <w:rPr>
          <w:rFonts w:ascii="Arial" w:hAnsi="Arial" w:cs="Arial"/>
          <w:sz w:val="28"/>
          <w:szCs w:val="28"/>
        </w:rPr>
        <w:t xml:space="preserve">               </w:t>
      </w:r>
      <w:r w:rsidR="00E01EC3">
        <w:rPr>
          <w:rFonts w:ascii="Arial" w:hAnsi="Arial" w:cs="Arial"/>
          <w:sz w:val="28"/>
          <w:szCs w:val="28"/>
        </w:rPr>
        <w:t xml:space="preserve">                              </w:t>
      </w:r>
    </w:p>
    <w:p w:rsidR="006310C2" w:rsidRDefault="00C23876" w:rsidP="00C23876">
      <w:pPr>
        <w:tabs>
          <w:tab w:val="left" w:pos="851"/>
        </w:tabs>
        <w:overflowPunct/>
        <w:autoSpaceDE/>
        <w:autoSpaceDN/>
        <w:adjustRightInd/>
        <w:ind w:left="851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 w:rsidR="006310C2">
        <w:rPr>
          <w:rFonts w:ascii="Arial" w:hAnsi="Arial" w:cs="Arial"/>
          <w:sz w:val="28"/>
          <w:szCs w:val="28"/>
        </w:rPr>
        <w:t>Birthe, Palle og Ulla fortalte om d</w:t>
      </w:r>
      <w:r w:rsidR="000B2881">
        <w:rPr>
          <w:rFonts w:ascii="Arial" w:hAnsi="Arial" w:cs="Arial"/>
          <w:sz w:val="28"/>
          <w:szCs w:val="28"/>
        </w:rPr>
        <w:t>et årlige møde på Aalborg Univer</w:t>
      </w:r>
      <w:r w:rsidR="00CB18D5">
        <w:rPr>
          <w:rFonts w:ascii="Arial" w:hAnsi="Arial" w:cs="Arial"/>
          <w:sz w:val="28"/>
          <w:szCs w:val="28"/>
        </w:rPr>
        <w:t>-</w:t>
      </w:r>
    </w:p>
    <w:p w:rsidR="000B2881" w:rsidRDefault="00C23876" w:rsidP="00C23876">
      <w:pPr>
        <w:tabs>
          <w:tab w:val="left" w:pos="851"/>
          <w:tab w:val="left" w:pos="1134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B2881">
        <w:rPr>
          <w:rFonts w:ascii="Arial" w:hAnsi="Arial" w:cs="Arial"/>
          <w:sz w:val="28"/>
          <w:szCs w:val="28"/>
        </w:rPr>
        <w:t>sitetshospital om brugerinddragelse – forskellig</w:t>
      </w:r>
      <w:r w:rsidR="006310C2">
        <w:rPr>
          <w:rFonts w:ascii="Arial" w:hAnsi="Arial" w:cs="Arial"/>
          <w:sz w:val="28"/>
          <w:szCs w:val="28"/>
        </w:rPr>
        <w:t>e</w:t>
      </w:r>
      <w:r w:rsidR="000B2881">
        <w:rPr>
          <w:rFonts w:ascii="Arial" w:hAnsi="Arial" w:cs="Arial"/>
          <w:sz w:val="28"/>
          <w:szCs w:val="28"/>
        </w:rPr>
        <w:t xml:space="preserve"> oplevelse af da</w:t>
      </w:r>
      <w:r w:rsidR="006310C2">
        <w:rPr>
          <w:rFonts w:ascii="Arial" w:hAnsi="Arial" w:cs="Arial"/>
          <w:sz w:val="28"/>
          <w:szCs w:val="28"/>
        </w:rPr>
        <w:t>g</w:t>
      </w:r>
      <w:r w:rsidR="000B2881">
        <w:rPr>
          <w:rFonts w:ascii="Arial" w:hAnsi="Arial" w:cs="Arial"/>
          <w:sz w:val="28"/>
          <w:szCs w:val="28"/>
        </w:rPr>
        <w:t>en.</w:t>
      </w:r>
    </w:p>
    <w:p w:rsidR="006310C2" w:rsidRDefault="006310C2" w:rsidP="006310C2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310C2" w:rsidRDefault="00C23876" w:rsidP="00C23876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B2881">
        <w:rPr>
          <w:rFonts w:ascii="Arial" w:hAnsi="Arial" w:cs="Arial"/>
          <w:sz w:val="28"/>
          <w:szCs w:val="28"/>
        </w:rPr>
        <w:t>Det Centrale Handicapråd – Hotel Nyborg Strand – Steffen og Bir</w:t>
      </w:r>
      <w:r>
        <w:rPr>
          <w:rFonts w:ascii="Arial" w:hAnsi="Arial" w:cs="Arial"/>
          <w:sz w:val="28"/>
          <w:szCs w:val="28"/>
        </w:rPr>
        <w:t>-</w:t>
      </w:r>
    </w:p>
    <w:p w:rsidR="000B2881" w:rsidRDefault="00C23876" w:rsidP="00C23876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B2881">
        <w:rPr>
          <w:rFonts w:ascii="Arial" w:hAnsi="Arial" w:cs="Arial"/>
          <w:sz w:val="28"/>
          <w:szCs w:val="28"/>
        </w:rPr>
        <w:t>the orienterede om et langt</w:t>
      </w:r>
      <w:r w:rsidR="000E3717">
        <w:rPr>
          <w:rFonts w:ascii="Arial" w:hAnsi="Arial" w:cs="Arial"/>
          <w:sz w:val="28"/>
          <w:szCs w:val="28"/>
        </w:rPr>
        <w:t>,</w:t>
      </w:r>
      <w:r w:rsidR="000B2881">
        <w:rPr>
          <w:rFonts w:ascii="Arial" w:hAnsi="Arial" w:cs="Arial"/>
          <w:sz w:val="28"/>
          <w:szCs w:val="28"/>
        </w:rPr>
        <w:t xml:space="preserve"> men meget godt møde –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0B2881">
        <w:rPr>
          <w:rFonts w:ascii="Arial" w:hAnsi="Arial" w:cs="Arial"/>
          <w:sz w:val="28"/>
          <w:szCs w:val="28"/>
        </w:rPr>
        <w:t xml:space="preserve">Holdninger til handicappede – hvordan flyttes holdninger. </w:t>
      </w:r>
    </w:p>
    <w:p w:rsidR="006310C2" w:rsidRDefault="006310C2" w:rsidP="006310C2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6310C2" w:rsidRDefault="00155607" w:rsidP="00C23876">
      <w:pPr>
        <w:pStyle w:val="Listeafsnit"/>
        <w:numPr>
          <w:ilvl w:val="0"/>
          <w:numId w:val="30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6310C2">
        <w:rPr>
          <w:rFonts w:ascii="Arial" w:hAnsi="Arial" w:cs="Arial"/>
          <w:sz w:val="28"/>
          <w:szCs w:val="28"/>
        </w:rPr>
        <w:t>Etiske spilleregler</w:t>
      </w:r>
      <w:r w:rsidR="00F60480" w:rsidRPr="006310C2">
        <w:rPr>
          <w:rFonts w:ascii="Arial" w:hAnsi="Arial" w:cs="Arial"/>
          <w:sz w:val="28"/>
          <w:szCs w:val="28"/>
        </w:rPr>
        <w:t xml:space="preserve"> </w:t>
      </w:r>
      <w:r w:rsidR="00D258DF" w:rsidRPr="006310C2">
        <w:rPr>
          <w:rFonts w:ascii="Arial" w:hAnsi="Arial" w:cs="Arial"/>
          <w:sz w:val="28"/>
          <w:szCs w:val="28"/>
        </w:rPr>
        <w:t>–</w:t>
      </w:r>
      <w:r w:rsidR="00F60480" w:rsidRPr="006310C2">
        <w:rPr>
          <w:rFonts w:ascii="Arial" w:hAnsi="Arial" w:cs="Arial"/>
          <w:sz w:val="28"/>
          <w:szCs w:val="28"/>
        </w:rPr>
        <w:t xml:space="preserve"> </w:t>
      </w:r>
      <w:r w:rsidR="006310C2">
        <w:rPr>
          <w:rFonts w:ascii="Arial" w:hAnsi="Arial" w:cs="Arial"/>
          <w:sz w:val="28"/>
          <w:szCs w:val="28"/>
        </w:rPr>
        <w:t>Igen et godt møde</w:t>
      </w:r>
      <w:r w:rsidR="00D258DF" w:rsidRPr="006310C2">
        <w:rPr>
          <w:rFonts w:ascii="Arial" w:hAnsi="Arial" w:cs="Arial"/>
          <w:sz w:val="28"/>
          <w:szCs w:val="28"/>
        </w:rPr>
        <w:t>.</w:t>
      </w:r>
    </w:p>
    <w:p w:rsidR="0021453C" w:rsidRDefault="0021453C" w:rsidP="0021453C">
      <w:pPr>
        <w:pStyle w:val="Listeafsnit"/>
        <w:tabs>
          <w:tab w:val="left" w:pos="1134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C23876" w:rsidRDefault="004F26AD" w:rsidP="00C23876">
      <w:pPr>
        <w:pStyle w:val="Listeafsnit"/>
        <w:numPr>
          <w:ilvl w:val="0"/>
          <w:numId w:val="30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 w:rsidRPr="0021453C">
        <w:rPr>
          <w:rFonts w:ascii="Arial" w:hAnsi="Arial" w:cs="Arial"/>
          <w:sz w:val="28"/>
          <w:szCs w:val="28"/>
        </w:rPr>
        <w:t xml:space="preserve">Næste møde torsdag den 12. </w:t>
      </w:r>
      <w:r w:rsidR="00D37441" w:rsidRPr="0021453C">
        <w:rPr>
          <w:rFonts w:ascii="Arial" w:hAnsi="Arial" w:cs="Arial"/>
          <w:sz w:val="28"/>
          <w:szCs w:val="28"/>
        </w:rPr>
        <w:t xml:space="preserve">marts </w:t>
      </w:r>
      <w:r w:rsidRPr="0021453C">
        <w:rPr>
          <w:rFonts w:ascii="Arial" w:hAnsi="Arial" w:cs="Arial"/>
          <w:sz w:val="28"/>
          <w:szCs w:val="28"/>
        </w:rPr>
        <w:t>2015</w:t>
      </w:r>
      <w:r w:rsidR="00D258DF" w:rsidRPr="0021453C">
        <w:rPr>
          <w:rFonts w:ascii="Arial" w:hAnsi="Arial" w:cs="Arial"/>
          <w:sz w:val="28"/>
          <w:szCs w:val="28"/>
        </w:rPr>
        <w:t xml:space="preserve"> - Asghar ønsker</w:t>
      </w:r>
      <w:r w:rsidR="0021453C">
        <w:rPr>
          <w:rFonts w:ascii="Arial" w:hAnsi="Arial" w:cs="Arial"/>
          <w:sz w:val="28"/>
          <w:szCs w:val="28"/>
        </w:rPr>
        <w:t xml:space="preserve">, </w:t>
      </w:r>
      <w:r w:rsidR="00275360">
        <w:rPr>
          <w:rFonts w:ascii="Arial" w:hAnsi="Arial" w:cs="Arial"/>
          <w:sz w:val="28"/>
          <w:szCs w:val="28"/>
        </w:rPr>
        <w:t xml:space="preserve">at </w:t>
      </w:r>
      <w:r w:rsidR="00D258DF" w:rsidRPr="0021453C">
        <w:rPr>
          <w:rFonts w:ascii="Arial" w:hAnsi="Arial" w:cs="Arial"/>
          <w:sz w:val="28"/>
          <w:szCs w:val="28"/>
        </w:rPr>
        <w:t>dagsor</w:t>
      </w:r>
      <w:r w:rsidR="0021453C">
        <w:rPr>
          <w:rFonts w:ascii="Arial" w:hAnsi="Arial" w:cs="Arial"/>
          <w:sz w:val="28"/>
          <w:szCs w:val="28"/>
        </w:rPr>
        <w:t>-</w:t>
      </w:r>
    </w:p>
    <w:p w:rsidR="00D258DF" w:rsidRPr="00C23876" w:rsidRDefault="00C23876" w:rsidP="00C23876">
      <w:p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21453C" w:rsidRPr="00C23876">
        <w:rPr>
          <w:rFonts w:ascii="Arial" w:hAnsi="Arial" w:cs="Arial"/>
          <w:sz w:val="28"/>
          <w:szCs w:val="28"/>
        </w:rPr>
        <w:t xml:space="preserve"> de</w:t>
      </w:r>
      <w:r w:rsidR="00D258DF" w:rsidRPr="00C23876">
        <w:rPr>
          <w:rFonts w:ascii="Arial" w:hAnsi="Arial" w:cs="Arial"/>
          <w:sz w:val="28"/>
          <w:szCs w:val="28"/>
        </w:rPr>
        <w:t>nsp</w:t>
      </w:r>
      <w:r w:rsidR="0021453C" w:rsidRPr="00C23876">
        <w:rPr>
          <w:rFonts w:ascii="Arial" w:hAnsi="Arial" w:cs="Arial"/>
          <w:sz w:val="28"/>
          <w:szCs w:val="28"/>
        </w:rPr>
        <w:t>un</w:t>
      </w:r>
      <w:r w:rsidR="00D258DF" w:rsidRPr="00C23876">
        <w:rPr>
          <w:rFonts w:ascii="Arial" w:hAnsi="Arial" w:cs="Arial"/>
          <w:sz w:val="28"/>
          <w:szCs w:val="28"/>
        </w:rPr>
        <w:t xml:space="preserve">kt om økonomi rykkes frem og </w:t>
      </w:r>
      <w:r w:rsidR="00275360">
        <w:rPr>
          <w:rFonts w:ascii="Arial" w:hAnsi="Arial" w:cs="Arial"/>
          <w:sz w:val="28"/>
          <w:szCs w:val="28"/>
        </w:rPr>
        <w:t xml:space="preserve">at </w:t>
      </w:r>
      <w:r w:rsidR="00D258DF" w:rsidRPr="00C23876">
        <w:rPr>
          <w:rFonts w:ascii="Arial" w:hAnsi="Arial" w:cs="Arial"/>
          <w:sz w:val="28"/>
          <w:szCs w:val="28"/>
        </w:rPr>
        <w:t xml:space="preserve">mødet afkortes. </w:t>
      </w:r>
    </w:p>
    <w:p w:rsidR="0021453C" w:rsidRPr="0021453C" w:rsidRDefault="0021453C" w:rsidP="0021453C">
      <w:pPr>
        <w:pStyle w:val="Listeafsnit"/>
        <w:rPr>
          <w:rFonts w:ascii="Arial" w:hAnsi="Arial" w:cs="Arial"/>
          <w:sz w:val="28"/>
          <w:szCs w:val="28"/>
        </w:rPr>
      </w:pPr>
    </w:p>
    <w:p w:rsidR="0002202E" w:rsidRPr="00C23876" w:rsidRDefault="00C23876" w:rsidP="0021453C">
      <w:pPr>
        <w:pStyle w:val="Listeafsnit"/>
        <w:numPr>
          <w:ilvl w:val="0"/>
          <w:numId w:val="30"/>
        </w:numPr>
        <w:tabs>
          <w:tab w:val="left" w:pos="851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 w:val="28"/>
          <w:szCs w:val="28"/>
        </w:rPr>
      </w:pPr>
      <w:r w:rsidRPr="00C23876">
        <w:rPr>
          <w:rFonts w:ascii="Arial" w:hAnsi="Arial" w:cs="Arial"/>
          <w:sz w:val="28"/>
          <w:szCs w:val="28"/>
        </w:rPr>
        <w:t xml:space="preserve">Eventuelt - </w:t>
      </w:r>
      <w:r w:rsidR="000E3717" w:rsidRPr="00C23876">
        <w:rPr>
          <w:rFonts w:ascii="Arial" w:hAnsi="Arial" w:cs="Arial"/>
          <w:sz w:val="28"/>
          <w:szCs w:val="28"/>
        </w:rPr>
        <w:t>Der var intet til punktet eventuelt.</w:t>
      </w:r>
    </w:p>
    <w:p w:rsidR="00C2171E" w:rsidRPr="00B56C9B" w:rsidRDefault="00C2171E" w:rsidP="0002202E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color w:val="FF0000"/>
          <w:sz w:val="28"/>
          <w:szCs w:val="28"/>
        </w:rPr>
      </w:pPr>
    </w:p>
    <w:sectPr w:rsidR="00C2171E" w:rsidRPr="00B56C9B" w:rsidSect="00D258D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335" w:rsidRDefault="003A7335">
      <w:r>
        <w:separator/>
      </w:r>
    </w:p>
  </w:endnote>
  <w:endnote w:type="continuationSeparator" w:id="0">
    <w:p w:rsidR="003A7335" w:rsidRDefault="003A7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301CA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301CA1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2B614C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301CA1">
    <w:pPr>
      <w:pStyle w:val="Sidefod"/>
      <w:jc w:val="right"/>
    </w:pPr>
    <w:r>
      <w:fldChar w:fldCharType="begin"/>
    </w:r>
    <w:r w:rsidR="00FC3F15">
      <w:instrText xml:space="preserve"> PAGE   \* MERGEFORMAT </w:instrText>
    </w:r>
    <w:r>
      <w:fldChar w:fldCharType="separate"/>
    </w:r>
    <w:r w:rsidR="002B614C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335" w:rsidRDefault="003A7335">
      <w:r>
        <w:separator/>
      </w:r>
    </w:p>
  </w:footnote>
  <w:footnote w:type="continuationSeparator" w:id="0">
    <w:p w:rsidR="003A7335" w:rsidRDefault="003A7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-mail: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BC65D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2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>
    <w:nsid w:val="1B53767C"/>
    <w:multiLevelType w:val="hybridMultilevel"/>
    <w:tmpl w:val="CDC0F0DC"/>
    <w:lvl w:ilvl="0" w:tplc="5F2A3BA6"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8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074B1"/>
    <w:multiLevelType w:val="hybridMultilevel"/>
    <w:tmpl w:val="A540377A"/>
    <w:lvl w:ilvl="0" w:tplc="03A640AE">
      <w:start w:val="13"/>
      <w:numFmt w:val="decimal"/>
      <w:lvlText w:val="%1."/>
      <w:lvlJc w:val="left"/>
      <w:pPr>
        <w:ind w:left="1311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A15108"/>
    <w:multiLevelType w:val="hybridMultilevel"/>
    <w:tmpl w:val="73C003CA"/>
    <w:lvl w:ilvl="0" w:tplc="20CA5D36">
      <w:start w:val="12"/>
      <w:numFmt w:val="decimal"/>
      <w:pStyle w:val="Opstilling-talellerbogst"/>
      <w:lvlText w:val="%1."/>
      <w:lvlJc w:val="left"/>
      <w:pPr>
        <w:ind w:left="1251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47" w:hanging="360"/>
      </w:pPr>
    </w:lvl>
    <w:lvl w:ilvl="2" w:tplc="0406001B" w:tentative="1">
      <w:start w:val="1"/>
      <w:numFmt w:val="lowerRoman"/>
      <w:lvlText w:val="%3."/>
      <w:lvlJc w:val="right"/>
      <w:pPr>
        <w:ind w:left="2667" w:hanging="180"/>
      </w:pPr>
    </w:lvl>
    <w:lvl w:ilvl="3" w:tplc="0406000F" w:tentative="1">
      <w:start w:val="1"/>
      <w:numFmt w:val="decimal"/>
      <w:lvlText w:val="%4."/>
      <w:lvlJc w:val="left"/>
      <w:pPr>
        <w:ind w:left="3387" w:hanging="360"/>
      </w:pPr>
    </w:lvl>
    <w:lvl w:ilvl="4" w:tplc="04060019" w:tentative="1">
      <w:start w:val="1"/>
      <w:numFmt w:val="lowerLetter"/>
      <w:lvlText w:val="%5."/>
      <w:lvlJc w:val="left"/>
      <w:pPr>
        <w:ind w:left="4107" w:hanging="360"/>
      </w:pPr>
    </w:lvl>
    <w:lvl w:ilvl="5" w:tplc="0406001B" w:tentative="1">
      <w:start w:val="1"/>
      <w:numFmt w:val="lowerRoman"/>
      <w:lvlText w:val="%6."/>
      <w:lvlJc w:val="right"/>
      <w:pPr>
        <w:ind w:left="4827" w:hanging="180"/>
      </w:pPr>
    </w:lvl>
    <w:lvl w:ilvl="6" w:tplc="0406000F" w:tentative="1">
      <w:start w:val="1"/>
      <w:numFmt w:val="decimal"/>
      <w:lvlText w:val="%7."/>
      <w:lvlJc w:val="left"/>
      <w:pPr>
        <w:ind w:left="5547" w:hanging="360"/>
      </w:pPr>
    </w:lvl>
    <w:lvl w:ilvl="7" w:tplc="04060019" w:tentative="1">
      <w:start w:val="1"/>
      <w:numFmt w:val="lowerLetter"/>
      <w:lvlText w:val="%8."/>
      <w:lvlJc w:val="left"/>
      <w:pPr>
        <w:ind w:left="6267" w:hanging="360"/>
      </w:pPr>
    </w:lvl>
    <w:lvl w:ilvl="8" w:tplc="0406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4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5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6">
    <w:nsid w:val="46A44779"/>
    <w:multiLevelType w:val="hybridMultilevel"/>
    <w:tmpl w:val="515EEA14"/>
    <w:lvl w:ilvl="0" w:tplc="9DAAEFC6">
      <w:start w:val="13"/>
      <w:numFmt w:val="decimal"/>
      <w:lvlText w:val="%1."/>
      <w:lvlJc w:val="left"/>
      <w:pPr>
        <w:ind w:left="744" w:hanging="384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20"/>
  </w:num>
  <w:num w:numId="6">
    <w:abstractNumId w:val="19"/>
  </w:num>
  <w:num w:numId="7">
    <w:abstractNumId w:val="9"/>
  </w:num>
  <w:num w:numId="8">
    <w:abstractNumId w:val="27"/>
  </w:num>
  <w:num w:numId="9">
    <w:abstractNumId w:val="2"/>
  </w:num>
  <w:num w:numId="10">
    <w:abstractNumId w:val="17"/>
  </w:num>
  <w:num w:numId="11">
    <w:abstractNumId w:val="8"/>
  </w:num>
  <w:num w:numId="12">
    <w:abstractNumId w:val="3"/>
  </w:num>
  <w:num w:numId="13">
    <w:abstractNumId w:val="25"/>
  </w:num>
  <w:num w:numId="14">
    <w:abstractNumId w:val="23"/>
  </w:num>
  <w:num w:numId="15">
    <w:abstractNumId w:val="10"/>
  </w:num>
  <w:num w:numId="16">
    <w:abstractNumId w:val="21"/>
  </w:num>
  <w:num w:numId="17">
    <w:abstractNumId w:val="1"/>
  </w:num>
  <w:num w:numId="18">
    <w:abstractNumId w:val="15"/>
  </w:num>
  <w:num w:numId="19">
    <w:abstractNumId w:val="29"/>
  </w:num>
  <w:num w:numId="20">
    <w:abstractNumId w:val="5"/>
  </w:num>
  <w:num w:numId="21">
    <w:abstractNumId w:val="11"/>
  </w:num>
  <w:num w:numId="22">
    <w:abstractNumId w:val="22"/>
  </w:num>
  <w:num w:numId="23">
    <w:abstractNumId w:val="28"/>
  </w:num>
  <w:num w:numId="24">
    <w:abstractNumId w:val="24"/>
  </w:num>
  <w:num w:numId="25">
    <w:abstractNumId w:val="26"/>
  </w:num>
  <w:num w:numId="26">
    <w:abstractNumId w:val="7"/>
  </w:num>
  <w:num w:numId="27">
    <w:abstractNumId w:val="12"/>
  </w:num>
  <w:num w:numId="28">
    <w:abstractNumId w:val="0"/>
  </w:num>
  <w:num w:numId="29">
    <w:abstractNumId w:val="13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7F1F"/>
    <w:rsid w:val="0002056E"/>
    <w:rsid w:val="0002202E"/>
    <w:rsid w:val="00022137"/>
    <w:rsid w:val="000248F5"/>
    <w:rsid w:val="000255D9"/>
    <w:rsid w:val="00025878"/>
    <w:rsid w:val="00025A15"/>
    <w:rsid w:val="00027AFF"/>
    <w:rsid w:val="00032D05"/>
    <w:rsid w:val="0003676B"/>
    <w:rsid w:val="00036AC6"/>
    <w:rsid w:val="000438CC"/>
    <w:rsid w:val="000501FD"/>
    <w:rsid w:val="00053C9C"/>
    <w:rsid w:val="00053F2E"/>
    <w:rsid w:val="00055523"/>
    <w:rsid w:val="00055B66"/>
    <w:rsid w:val="000572F2"/>
    <w:rsid w:val="00060DFA"/>
    <w:rsid w:val="00062279"/>
    <w:rsid w:val="00063AA1"/>
    <w:rsid w:val="0006418A"/>
    <w:rsid w:val="00077730"/>
    <w:rsid w:val="000777EB"/>
    <w:rsid w:val="00080772"/>
    <w:rsid w:val="00081080"/>
    <w:rsid w:val="0008329D"/>
    <w:rsid w:val="000834CB"/>
    <w:rsid w:val="00083973"/>
    <w:rsid w:val="000857DD"/>
    <w:rsid w:val="000922F0"/>
    <w:rsid w:val="0009405F"/>
    <w:rsid w:val="00096F65"/>
    <w:rsid w:val="00097881"/>
    <w:rsid w:val="000A6288"/>
    <w:rsid w:val="000A79AC"/>
    <w:rsid w:val="000B2881"/>
    <w:rsid w:val="000B7AB1"/>
    <w:rsid w:val="000C1166"/>
    <w:rsid w:val="000C5470"/>
    <w:rsid w:val="000D08C5"/>
    <w:rsid w:val="000D1E31"/>
    <w:rsid w:val="000D33D0"/>
    <w:rsid w:val="000D4278"/>
    <w:rsid w:val="000E14CA"/>
    <w:rsid w:val="000E3717"/>
    <w:rsid w:val="000E5052"/>
    <w:rsid w:val="000E5B8D"/>
    <w:rsid w:val="000E5FE7"/>
    <w:rsid w:val="000E78DB"/>
    <w:rsid w:val="000F2D5F"/>
    <w:rsid w:val="000F3D0B"/>
    <w:rsid w:val="000F6F26"/>
    <w:rsid w:val="001008F4"/>
    <w:rsid w:val="0010095C"/>
    <w:rsid w:val="00100CD6"/>
    <w:rsid w:val="00100EE7"/>
    <w:rsid w:val="00102966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303E3"/>
    <w:rsid w:val="001311D6"/>
    <w:rsid w:val="00137A87"/>
    <w:rsid w:val="001400B5"/>
    <w:rsid w:val="00147B90"/>
    <w:rsid w:val="0015427D"/>
    <w:rsid w:val="00155607"/>
    <w:rsid w:val="00156012"/>
    <w:rsid w:val="00162670"/>
    <w:rsid w:val="00163782"/>
    <w:rsid w:val="001637A0"/>
    <w:rsid w:val="00164A24"/>
    <w:rsid w:val="00165875"/>
    <w:rsid w:val="001667E2"/>
    <w:rsid w:val="00166AF5"/>
    <w:rsid w:val="00167E55"/>
    <w:rsid w:val="00171200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C2064"/>
    <w:rsid w:val="001C62A8"/>
    <w:rsid w:val="001D00D0"/>
    <w:rsid w:val="001D0829"/>
    <w:rsid w:val="001D0AD9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1453C"/>
    <w:rsid w:val="002276C2"/>
    <w:rsid w:val="00231E40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5360"/>
    <w:rsid w:val="00276B80"/>
    <w:rsid w:val="0027788C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614C"/>
    <w:rsid w:val="002B72E0"/>
    <w:rsid w:val="002C1F22"/>
    <w:rsid w:val="002C39B5"/>
    <w:rsid w:val="002C3F99"/>
    <w:rsid w:val="002D2649"/>
    <w:rsid w:val="002D5F5B"/>
    <w:rsid w:val="002E687D"/>
    <w:rsid w:val="002E7855"/>
    <w:rsid w:val="002F122E"/>
    <w:rsid w:val="002F36D5"/>
    <w:rsid w:val="002F3C1C"/>
    <w:rsid w:val="00301CA1"/>
    <w:rsid w:val="00302322"/>
    <w:rsid w:val="00314D4A"/>
    <w:rsid w:val="00314E39"/>
    <w:rsid w:val="0032122C"/>
    <w:rsid w:val="00323229"/>
    <w:rsid w:val="00324D3A"/>
    <w:rsid w:val="003266D5"/>
    <w:rsid w:val="003308A0"/>
    <w:rsid w:val="0033135E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80323"/>
    <w:rsid w:val="0038151E"/>
    <w:rsid w:val="00381907"/>
    <w:rsid w:val="00381CE0"/>
    <w:rsid w:val="0038720E"/>
    <w:rsid w:val="0039290D"/>
    <w:rsid w:val="00392FFA"/>
    <w:rsid w:val="00394114"/>
    <w:rsid w:val="003A0638"/>
    <w:rsid w:val="003A3182"/>
    <w:rsid w:val="003A7335"/>
    <w:rsid w:val="003B41C1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5119"/>
    <w:rsid w:val="00406531"/>
    <w:rsid w:val="004072B9"/>
    <w:rsid w:val="00410A64"/>
    <w:rsid w:val="004147A2"/>
    <w:rsid w:val="00415492"/>
    <w:rsid w:val="00415560"/>
    <w:rsid w:val="0041603C"/>
    <w:rsid w:val="00417F7B"/>
    <w:rsid w:val="00422AD4"/>
    <w:rsid w:val="004236B7"/>
    <w:rsid w:val="00427C98"/>
    <w:rsid w:val="00430F3F"/>
    <w:rsid w:val="004329AF"/>
    <w:rsid w:val="00432EA2"/>
    <w:rsid w:val="0043728F"/>
    <w:rsid w:val="00443D1A"/>
    <w:rsid w:val="00447A1E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07A1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6F27"/>
    <w:rsid w:val="004976E8"/>
    <w:rsid w:val="0049784A"/>
    <w:rsid w:val="004A2538"/>
    <w:rsid w:val="004A26D6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182B"/>
    <w:rsid w:val="004D2F58"/>
    <w:rsid w:val="004D39DE"/>
    <w:rsid w:val="004E0850"/>
    <w:rsid w:val="004E26B7"/>
    <w:rsid w:val="004E2DA5"/>
    <w:rsid w:val="004E3B3E"/>
    <w:rsid w:val="004E4420"/>
    <w:rsid w:val="004E54C4"/>
    <w:rsid w:val="004E6122"/>
    <w:rsid w:val="004E742F"/>
    <w:rsid w:val="004F0A45"/>
    <w:rsid w:val="004F26AD"/>
    <w:rsid w:val="004F5291"/>
    <w:rsid w:val="004F694B"/>
    <w:rsid w:val="005004D5"/>
    <w:rsid w:val="00502DF4"/>
    <w:rsid w:val="00506D8E"/>
    <w:rsid w:val="005076D2"/>
    <w:rsid w:val="00507B2C"/>
    <w:rsid w:val="00511165"/>
    <w:rsid w:val="00511BD0"/>
    <w:rsid w:val="0051316C"/>
    <w:rsid w:val="0051647E"/>
    <w:rsid w:val="00521AB4"/>
    <w:rsid w:val="00523478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5E0D"/>
    <w:rsid w:val="005604DC"/>
    <w:rsid w:val="00566CD0"/>
    <w:rsid w:val="0056733B"/>
    <w:rsid w:val="00570A5A"/>
    <w:rsid w:val="005832C6"/>
    <w:rsid w:val="00583BBA"/>
    <w:rsid w:val="00584813"/>
    <w:rsid w:val="0058583F"/>
    <w:rsid w:val="00591FED"/>
    <w:rsid w:val="005929AC"/>
    <w:rsid w:val="00593EF0"/>
    <w:rsid w:val="005A2680"/>
    <w:rsid w:val="005A26D2"/>
    <w:rsid w:val="005A2FFF"/>
    <w:rsid w:val="005A45C2"/>
    <w:rsid w:val="005A67C5"/>
    <w:rsid w:val="005A6B04"/>
    <w:rsid w:val="005A74D8"/>
    <w:rsid w:val="005B15D9"/>
    <w:rsid w:val="005B4D97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2970"/>
    <w:rsid w:val="005E6423"/>
    <w:rsid w:val="005F3A34"/>
    <w:rsid w:val="005F66A4"/>
    <w:rsid w:val="005F7D63"/>
    <w:rsid w:val="00601DE0"/>
    <w:rsid w:val="006036D3"/>
    <w:rsid w:val="00610745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0C2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867B2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565C"/>
    <w:rsid w:val="006E60CD"/>
    <w:rsid w:val="006E743D"/>
    <w:rsid w:val="006E77C5"/>
    <w:rsid w:val="006F5AA4"/>
    <w:rsid w:val="006F5F4C"/>
    <w:rsid w:val="006F7C97"/>
    <w:rsid w:val="0070116F"/>
    <w:rsid w:val="00702798"/>
    <w:rsid w:val="00703138"/>
    <w:rsid w:val="00704385"/>
    <w:rsid w:val="0070794D"/>
    <w:rsid w:val="00710A15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E7C3B"/>
    <w:rsid w:val="007F2C37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7884"/>
    <w:rsid w:val="00830016"/>
    <w:rsid w:val="00832B1C"/>
    <w:rsid w:val="00836549"/>
    <w:rsid w:val="00836B6C"/>
    <w:rsid w:val="00840714"/>
    <w:rsid w:val="0084103F"/>
    <w:rsid w:val="008422CA"/>
    <w:rsid w:val="008448D9"/>
    <w:rsid w:val="00852ACC"/>
    <w:rsid w:val="00852FB7"/>
    <w:rsid w:val="008538AB"/>
    <w:rsid w:val="008539EF"/>
    <w:rsid w:val="00855599"/>
    <w:rsid w:val="008556A7"/>
    <w:rsid w:val="0085752A"/>
    <w:rsid w:val="0086224C"/>
    <w:rsid w:val="00863F9C"/>
    <w:rsid w:val="00864AA3"/>
    <w:rsid w:val="008655CC"/>
    <w:rsid w:val="008658B7"/>
    <w:rsid w:val="0087121E"/>
    <w:rsid w:val="00873A7D"/>
    <w:rsid w:val="00874DB0"/>
    <w:rsid w:val="00876F42"/>
    <w:rsid w:val="00880E6E"/>
    <w:rsid w:val="00881506"/>
    <w:rsid w:val="00883737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0101"/>
    <w:rsid w:val="008F0F16"/>
    <w:rsid w:val="008F1E06"/>
    <w:rsid w:val="008F262A"/>
    <w:rsid w:val="008F6B44"/>
    <w:rsid w:val="008F76AB"/>
    <w:rsid w:val="0090116E"/>
    <w:rsid w:val="00903026"/>
    <w:rsid w:val="00904EA2"/>
    <w:rsid w:val="00904F1C"/>
    <w:rsid w:val="00914A4D"/>
    <w:rsid w:val="0091526A"/>
    <w:rsid w:val="00917870"/>
    <w:rsid w:val="009208AE"/>
    <w:rsid w:val="009228EE"/>
    <w:rsid w:val="00922BA8"/>
    <w:rsid w:val="00924E47"/>
    <w:rsid w:val="0093112E"/>
    <w:rsid w:val="009317CE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1A93"/>
    <w:rsid w:val="00A02393"/>
    <w:rsid w:val="00A02BF2"/>
    <w:rsid w:val="00A02CB4"/>
    <w:rsid w:val="00A05C35"/>
    <w:rsid w:val="00A05DBC"/>
    <w:rsid w:val="00A06119"/>
    <w:rsid w:val="00A071C7"/>
    <w:rsid w:val="00A11639"/>
    <w:rsid w:val="00A15186"/>
    <w:rsid w:val="00A20175"/>
    <w:rsid w:val="00A230D4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64775"/>
    <w:rsid w:val="00A6653E"/>
    <w:rsid w:val="00A67A44"/>
    <w:rsid w:val="00A74AF5"/>
    <w:rsid w:val="00A75752"/>
    <w:rsid w:val="00A76BC3"/>
    <w:rsid w:val="00A77746"/>
    <w:rsid w:val="00A81189"/>
    <w:rsid w:val="00A81CB5"/>
    <w:rsid w:val="00A82A0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5E73"/>
    <w:rsid w:val="00AB627E"/>
    <w:rsid w:val="00AC48A2"/>
    <w:rsid w:val="00AD29D6"/>
    <w:rsid w:val="00AD397B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6F8C"/>
    <w:rsid w:val="00B67F91"/>
    <w:rsid w:val="00B70390"/>
    <w:rsid w:val="00B80857"/>
    <w:rsid w:val="00B80FED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344A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3704"/>
    <w:rsid w:val="00BE4E15"/>
    <w:rsid w:val="00BE4ED3"/>
    <w:rsid w:val="00BE56EE"/>
    <w:rsid w:val="00BE68CD"/>
    <w:rsid w:val="00BF295B"/>
    <w:rsid w:val="00BF4420"/>
    <w:rsid w:val="00BF5DCC"/>
    <w:rsid w:val="00BF5FFD"/>
    <w:rsid w:val="00BF71CB"/>
    <w:rsid w:val="00C03878"/>
    <w:rsid w:val="00C047D5"/>
    <w:rsid w:val="00C070CE"/>
    <w:rsid w:val="00C14D21"/>
    <w:rsid w:val="00C2171E"/>
    <w:rsid w:val="00C22812"/>
    <w:rsid w:val="00C23876"/>
    <w:rsid w:val="00C2414C"/>
    <w:rsid w:val="00C26791"/>
    <w:rsid w:val="00C27704"/>
    <w:rsid w:val="00C31937"/>
    <w:rsid w:val="00C34826"/>
    <w:rsid w:val="00C34E1C"/>
    <w:rsid w:val="00C3631C"/>
    <w:rsid w:val="00C37138"/>
    <w:rsid w:val="00C379F5"/>
    <w:rsid w:val="00C41E59"/>
    <w:rsid w:val="00C44955"/>
    <w:rsid w:val="00C47CFA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63B6"/>
    <w:rsid w:val="00C77A5B"/>
    <w:rsid w:val="00C80F05"/>
    <w:rsid w:val="00C81F4E"/>
    <w:rsid w:val="00C8496B"/>
    <w:rsid w:val="00C850F2"/>
    <w:rsid w:val="00C85392"/>
    <w:rsid w:val="00C859D8"/>
    <w:rsid w:val="00C86F7E"/>
    <w:rsid w:val="00C90FE7"/>
    <w:rsid w:val="00C967D3"/>
    <w:rsid w:val="00CA22C5"/>
    <w:rsid w:val="00CA3278"/>
    <w:rsid w:val="00CB18D5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69DE"/>
    <w:rsid w:val="00D171F1"/>
    <w:rsid w:val="00D258DF"/>
    <w:rsid w:val="00D271D8"/>
    <w:rsid w:val="00D30C65"/>
    <w:rsid w:val="00D33C4A"/>
    <w:rsid w:val="00D3452E"/>
    <w:rsid w:val="00D358C4"/>
    <w:rsid w:val="00D358C6"/>
    <w:rsid w:val="00D36FA0"/>
    <w:rsid w:val="00D37441"/>
    <w:rsid w:val="00D40473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74C4A"/>
    <w:rsid w:val="00D80315"/>
    <w:rsid w:val="00D83AB2"/>
    <w:rsid w:val="00D907CC"/>
    <w:rsid w:val="00D9496B"/>
    <w:rsid w:val="00DA27DD"/>
    <w:rsid w:val="00DA2C70"/>
    <w:rsid w:val="00DA323E"/>
    <w:rsid w:val="00DA3DDD"/>
    <w:rsid w:val="00DA6784"/>
    <w:rsid w:val="00DB01AD"/>
    <w:rsid w:val="00DB023E"/>
    <w:rsid w:val="00DB421C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8BD"/>
    <w:rsid w:val="00E508BD"/>
    <w:rsid w:val="00E600BE"/>
    <w:rsid w:val="00E61CB2"/>
    <w:rsid w:val="00E67756"/>
    <w:rsid w:val="00E70AFE"/>
    <w:rsid w:val="00E73C90"/>
    <w:rsid w:val="00E76AFA"/>
    <w:rsid w:val="00E773DA"/>
    <w:rsid w:val="00E812D2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B7287"/>
    <w:rsid w:val="00EC2A41"/>
    <w:rsid w:val="00EC4772"/>
    <w:rsid w:val="00EC7F1A"/>
    <w:rsid w:val="00ED0744"/>
    <w:rsid w:val="00ED375B"/>
    <w:rsid w:val="00ED685C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68FB"/>
    <w:rsid w:val="00F57BA6"/>
    <w:rsid w:val="00F60480"/>
    <w:rsid w:val="00F60E40"/>
    <w:rsid w:val="00F6153E"/>
    <w:rsid w:val="00F63397"/>
    <w:rsid w:val="00F63703"/>
    <w:rsid w:val="00F65385"/>
    <w:rsid w:val="00F70643"/>
    <w:rsid w:val="00F726B3"/>
    <w:rsid w:val="00F74DB2"/>
    <w:rsid w:val="00F75A62"/>
    <w:rsid w:val="00F77BFF"/>
    <w:rsid w:val="00F8245D"/>
    <w:rsid w:val="00F84294"/>
    <w:rsid w:val="00F853B8"/>
    <w:rsid w:val="00F87CA1"/>
    <w:rsid w:val="00F910F0"/>
    <w:rsid w:val="00F9237F"/>
    <w:rsid w:val="00F929A6"/>
    <w:rsid w:val="00F93969"/>
    <w:rsid w:val="00F95564"/>
    <w:rsid w:val="00F966C6"/>
    <w:rsid w:val="00F975FB"/>
    <w:rsid w:val="00FA082A"/>
    <w:rsid w:val="00FA17A9"/>
    <w:rsid w:val="00FA26D5"/>
    <w:rsid w:val="00FA4C36"/>
    <w:rsid w:val="00FB031D"/>
    <w:rsid w:val="00FB0672"/>
    <w:rsid w:val="00FB1539"/>
    <w:rsid w:val="00FB7CD8"/>
    <w:rsid w:val="00FC0EDA"/>
    <w:rsid w:val="00FC1071"/>
    <w:rsid w:val="00FC1BE5"/>
    <w:rsid w:val="00FC37B7"/>
    <w:rsid w:val="00FC3F15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  <w:style w:type="paragraph" w:styleId="Opstilling-punkttegn">
    <w:name w:val="List Bullet"/>
    <w:basedOn w:val="Normal"/>
    <w:unhideWhenUsed/>
    <w:rsid w:val="005004D5"/>
    <w:pPr>
      <w:numPr>
        <w:numId w:val="28"/>
      </w:numPr>
      <w:contextualSpacing/>
    </w:pPr>
  </w:style>
  <w:style w:type="paragraph" w:styleId="Opstilling-talellerbogst">
    <w:name w:val="List Number"/>
    <w:basedOn w:val="Normal"/>
    <w:rsid w:val="005004D5"/>
    <w:pPr>
      <w:numPr>
        <w:numId w:val="29"/>
      </w:numPr>
      <w:tabs>
        <w:tab w:val="num" w:pos="360"/>
      </w:tabs>
      <w:ind w:left="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22E61-3D50-435D-BF2F-31DF88E1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2</TotalTime>
  <Pages>3</Pages>
  <Words>723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5124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(qghi)</cp:lastModifiedBy>
  <cp:revision>2</cp:revision>
  <cp:lastPrinted>2015-02-05T13:25:00Z</cp:lastPrinted>
  <dcterms:created xsi:type="dcterms:W3CDTF">2015-02-17T06:39:00Z</dcterms:created>
  <dcterms:modified xsi:type="dcterms:W3CDTF">2015-02-17T06:39:00Z</dcterms:modified>
</cp:coreProperties>
</file>