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7" w:rsidRDefault="00A147D8" w:rsidP="00784E8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1.25pt;height:102pt" fillcolor="black">
            <v:fill r:id="rId7" o:title=""/>
            <v:stroke r:id="rId7" o:title=""/>
            <v:shadow color="#868686"/>
            <v:textpath style="font-family:&quot;Arial Black&quot;" fitshape="t" trim="t" string="DH Halsnæs&#10;Årsmøde 2018"/>
          </v:shape>
        </w:pict>
      </w:r>
    </w:p>
    <w:p w:rsidR="000F09EA" w:rsidRDefault="000F09EA" w:rsidP="00AC2243"/>
    <w:p w:rsidR="000F09EA" w:rsidRDefault="000F09EA" w:rsidP="00AC2243"/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Vi starter med og holde 1 minuts stilhed for dem som DH har mistet i det fo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gang år.</w:t>
      </w:r>
    </w:p>
    <w:p w:rsid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Handicaprådet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:</w:t>
      </w: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Der er afholdt 4 møder i HR, vi kunne godt tænke os og få HR op på 6 m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ø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der årlig,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Hans-Henrik Blom valgte og trække sig fra HR af private grunde og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Anna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Marie Knudsen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der var suppleant kom så ind og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blev valgt til ny fo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mand den 20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juni.</w:t>
      </w:r>
    </w:p>
    <w:p w:rsid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Det gode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samarbejde er fortsat.</w:t>
      </w:r>
    </w:p>
    <w:p w:rsid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Møder og forberedelsesmøder:</w:t>
      </w: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Der er afholdt 4 bestyrelsesmøder fra den 18. marts, der har været afholdt 1 ERFA møde,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men vi kunne desværre ikke deltage, da indkaldelsen kom m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get sent.</w:t>
      </w: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sz w:val="28"/>
          <w:szCs w:val="28"/>
          <w:lang w:eastAsia="da-DK"/>
        </w:rPr>
        <w:t xml:space="preserve">Vi må jo indrømme, at efter sidste års årsmøde, ja der sad den lille faste DH gruppe og spurgte os selv, hvad vi skulle gøre der var 2 muligheder, enten nedlægge os </w:t>
      </w:r>
      <w:r>
        <w:rPr>
          <w:rFonts w:ascii="Arial" w:eastAsia="Times New Roman" w:hAnsi="Arial" w:cs="Arial"/>
          <w:sz w:val="28"/>
          <w:szCs w:val="28"/>
          <w:lang w:eastAsia="da-DK"/>
        </w:rPr>
        <w:t xml:space="preserve">selv </w:t>
      </w:r>
      <w:r w:rsidRPr="00784E86">
        <w:rPr>
          <w:rFonts w:ascii="Arial" w:eastAsia="Times New Roman" w:hAnsi="Arial" w:cs="Arial"/>
          <w:sz w:val="28"/>
          <w:szCs w:val="28"/>
          <w:lang w:eastAsia="da-DK"/>
        </w:rPr>
        <w:t>eller tagekampen op, vi gjorde det sidste, vi måtte i a</w:t>
      </w:r>
      <w:r w:rsidRPr="00784E86">
        <w:rPr>
          <w:rFonts w:ascii="Arial" w:eastAsia="Times New Roman" w:hAnsi="Arial" w:cs="Arial"/>
          <w:sz w:val="28"/>
          <w:szCs w:val="28"/>
          <w:lang w:eastAsia="da-DK"/>
        </w:rPr>
        <w:t>r</w:t>
      </w:r>
      <w:r w:rsidRPr="00784E86">
        <w:rPr>
          <w:rFonts w:ascii="Arial" w:eastAsia="Times New Roman" w:hAnsi="Arial" w:cs="Arial"/>
          <w:sz w:val="28"/>
          <w:szCs w:val="28"/>
          <w:lang w:eastAsia="da-DK"/>
        </w:rPr>
        <w:t>bejdstøjet og forsøge og få flere foreninger tilsluttet.</w:t>
      </w: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Der har været afholdt 2 formandsmøder i DH Huset, hvor vi har været så heldige, at være 2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af sted, på det sidste formandsmøde blev der samtidig a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holdt kursus for de andre DH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bestyrelsesmedlemmer, hvilket var rigtig godt.</w:t>
      </w:r>
    </w:p>
    <w:p w:rsid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Under disse formandsmøder fik vi øjne op for, vi er langt bagefter i forhold til andre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afdelinger, men vi arbejder meget på sagen derfor er det godt vi er 2, vores største opgave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har været og få nye organisationer ind, hvilket er ly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lastRenderedPageBreak/>
        <w:t>kes, vi har fået 2 nye der omhandler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blandt andet børn, der er 1 mere på vej og det er Dansk Blindesamfund.</w:t>
      </w:r>
    </w:p>
    <w:p w:rsid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Vi har fået tilsagn til, at der er 2 nye foreninger på vej her i 2018.</w:t>
      </w:r>
    </w:p>
    <w:p w:rsid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Formandens ønsker for fremtiden</w:t>
      </w: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Det er, at vi fortsat får nye foreninger, allerede nu har vi fået tilsagn til, at der er 2 nye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foreninger på vej her i 2018.</w:t>
      </w:r>
    </w:p>
    <w:p w:rsidR="00784E86" w:rsidRPr="00784E86" w:rsidRDefault="00784E86" w:rsidP="00784E8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Vi har et rigtigt godt samarbejde i DH Halsnæs</w:t>
      </w:r>
    </w:p>
    <w:p w:rsidR="00784E86" w:rsidRDefault="00784E86" w:rsidP="00784E86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0F09EA" w:rsidRPr="00784E86" w:rsidRDefault="00784E86" w:rsidP="00784E86">
      <w:pPr>
        <w:jc w:val="left"/>
        <w:rPr>
          <w:rFonts w:ascii="Arial" w:hAnsi="Arial" w:cs="Arial"/>
          <w:sz w:val="28"/>
          <w:szCs w:val="28"/>
        </w:rPr>
      </w:pPr>
      <w:r w:rsidRPr="00784E8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Vi håber og få vores hjemmeside op og stå igen nu, hvor vores webredaktør er blevet rask.</w:t>
      </w:r>
    </w:p>
    <w:sectPr w:rsidR="000F09EA" w:rsidRPr="00784E86" w:rsidSect="00036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0A" w:rsidRDefault="00E5640A">
      <w:r>
        <w:separator/>
      </w:r>
    </w:p>
  </w:endnote>
  <w:endnote w:type="continuationSeparator" w:id="0">
    <w:p w:rsidR="00E5640A" w:rsidRDefault="00E5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0F" w:rsidRDefault="00A147D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87D0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87D0F" w:rsidRDefault="00887D0F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0F" w:rsidRDefault="00A147D8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887D0F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9C2D72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887D0F" w:rsidRDefault="00887D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C6" w:rsidRPr="00036AC6" w:rsidRDefault="00036AC6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9F0364" w:rsidRDefault="009F0364" w:rsidP="00FE52FC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 w:rsidR="00036AC6"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 w:rsidR="00FE52FC">
      <w:rPr>
        <w:rFonts w:ascii="Arial" w:hAnsi="Arial" w:cs="Arial"/>
        <w:sz w:val="18"/>
        <w:szCs w:val="18"/>
      </w:rPr>
      <w:t>.</w:t>
    </w:r>
  </w:p>
  <w:p w:rsidR="00036AC6" w:rsidRDefault="006E3980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</w:t>
    </w:r>
    <w:r w:rsidR="00036AC6">
      <w:rPr>
        <w:rFonts w:ascii="Arial" w:hAnsi="Arial" w:cs="Arial"/>
        <w:sz w:val="18"/>
        <w:szCs w:val="18"/>
      </w:rPr>
      <w:t xml:space="preserve"> </w:t>
    </w:r>
    <w:r w:rsidR="00063AA1">
      <w:rPr>
        <w:rFonts w:ascii="Arial" w:hAnsi="Arial" w:cs="Arial"/>
        <w:sz w:val="18"/>
        <w:szCs w:val="18"/>
      </w:rPr>
      <w:t>medlems</w:t>
    </w:r>
    <w:r w:rsidR="00036AC6">
      <w:rPr>
        <w:rFonts w:ascii="Arial" w:hAnsi="Arial" w:cs="Arial"/>
        <w:sz w:val="18"/>
        <w:szCs w:val="18"/>
      </w:rPr>
      <w:t>organisationer repræsenterer 320.000 medlemmer og alle slags handicap.</w:t>
    </w:r>
  </w:p>
  <w:p w:rsidR="004072AF" w:rsidRDefault="004072AF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  <w:p w:rsidR="004072AF" w:rsidRPr="00C62F0F" w:rsidRDefault="004072AF" w:rsidP="004072AF">
    <w:pPr>
      <w:rPr>
        <w:rFonts w:ascii="Garamond" w:hAnsi="Garamond"/>
        <w:sz w:val="22"/>
      </w:rPr>
    </w:pPr>
    <w:r w:rsidRPr="00C62F0F">
      <w:rPr>
        <w:rFonts w:ascii="Garamond" w:hAnsi="Garamond"/>
        <w:sz w:val="22"/>
      </w:rPr>
      <w:t>Tilsluttet lokale foreninger: PTU - Livet efter Ulykke, Dansk Handicap Forbund, Spastikerforeningen, Dansk Blindesamf</w:t>
    </w:r>
    <w:r>
      <w:rPr>
        <w:rFonts w:ascii="Garamond" w:hAnsi="Garamond"/>
        <w:sz w:val="22"/>
      </w:rPr>
      <w:t>und, Diabetesforeningen</w:t>
    </w:r>
    <w:r w:rsidRPr="00C62F0F">
      <w:rPr>
        <w:rFonts w:ascii="Garamond" w:hAnsi="Garamond"/>
        <w:sz w:val="22"/>
      </w:rPr>
      <w:t>, Hjerne</w:t>
    </w:r>
    <w:r w:rsidR="006E3980">
      <w:rPr>
        <w:rFonts w:ascii="Garamond" w:hAnsi="Garamond"/>
        <w:sz w:val="22"/>
      </w:rPr>
      <w:t xml:space="preserve"> </w:t>
    </w:r>
    <w:r w:rsidRPr="00C62F0F">
      <w:rPr>
        <w:rFonts w:ascii="Garamond" w:hAnsi="Garamond"/>
        <w:sz w:val="22"/>
      </w:rPr>
      <w:t>Sagen, Scleroseforeningen</w:t>
    </w:r>
    <w:r>
      <w:rPr>
        <w:rFonts w:ascii="Garamond" w:hAnsi="Garamond"/>
        <w:sz w:val="22"/>
      </w:rPr>
      <w:t xml:space="preserve">, </w:t>
    </w:r>
    <w:r w:rsidRPr="00C62F0F">
      <w:rPr>
        <w:rFonts w:ascii="Garamond" w:hAnsi="Garamond"/>
        <w:sz w:val="22"/>
      </w:rPr>
      <w:t>ADHD Foreningen</w:t>
    </w:r>
    <w:r w:rsidR="00330267">
      <w:rPr>
        <w:rFonts w:ascii="Garamond" w:hAnsi="Garamond"/>
        <w:sz w:val="22"/>
      </w:rPr>
      <w:t xml:space="preserve">, </w:t>
    </w:r>
    <w:proofErr w:type="spellStart"/>
    <w:r w:rsidR="004851B3">
      <w:rPr>
        <w:rFonts w:ascii="Garamond" w:hAnsi="Garamond"/>
        <w:sz w:val="22"/>
      </w:rPr>
      <w:t>Ordblindefor</w:t>
    </w:r>
    <w:r w:rsidR="004851B3">
      <w:rPr>
        <w:rFonts w:ascii="Garamond" w:hAnsi="Garamond"/>
        <w:sz w:val="22"/>
      </w:rPr>
      <w:t>e</w:t>
    </w:r>
    <w:r w:rsidR="004851B3">
      <w:rPr>
        <w:rFonts w:ascii="Garamond" w:hAnsi="Garamond"/>
        <w:sz w:val="22"/>
      </w:rPr>
      <w:t>ningen</w:t>
    </w:r>
    <w:proofErr w:type="spellEnd"/>
    <w:r w:rsidR="004851B3">
      <w:rPr>
        <w:rFonts w:ascii="Garamond" w:hAnsi="Garamond"/>
        <w:sz w:val="22"/>
      </w:rPr>
      <w:t xml:space="preserve"> </w:t>
    </w:r>
    <w:proofErr w:type="spellStart"/>
    <w:r w:rsidR="004851B3">
      <w:rPr>
        <w:rFonts w:ascii="Garamond" w:hAnsi="Garamond"/>
        <w:sz w:val="22"/>
      </w:rPr>
      <w:t>Nordsj</w:t>
    </w:r>
    <w:proofErr w:type="spellEnd"/>
    <w:r w:rsidR="004851B3">
      <w:rPr>
        <w:rFonts w:ascii="Garamond" w:hAnsi="Garamond"/>
        <w:sz w:val="22"/>
      </w:rPr>
      <w:t xml:space="preserve">., </w:t>
    </w:r>
    <w:r w:rsidR="00330267">
      <w:rPr>
        <w:rFonts w:ascii="Garamond" w:hAnsi="Garamond"/>
        <w:sz w:val="22"/>
      </w:rPr>
      <w:t>Landsforeningen Autisme</w:t>
    </w:r>
    <w:r>
      <w:rPr>
        <w:rFonts w:ascii="Garamond" w:hAnsi="Garamond"/>
        <w:sz w:val="22"/>
      </w:rPr>
      <w:t xml:space="preserve"> og </w:t>
    </w:r>
    <w:proofErr w:type="spellStart"/>
    <w:r>
      <w:rPr>
        <w:rFonts w:ascii="Garamond" w:hAnsi="Garamond"/>
        <w:sz w:val="22"/>
      </w:rPr>
      <w:t>Stomiforeningen</w:t>
    </w:r>
    <w:proofErr w:type="spellEnd"/>
    <w:r>
      <w:rPr>
        <w:rFonts w:ascii="Garamond" w:hAnsi="Garamond"/>
        <w:sz w:val="22"/>
      </w:rPr>
      <w:t xml:space="preserve"> COPA</w:t>
    </w:r>
    <w:r w:rsidRPr="00C62F0F">
      <w:rPr>
        <w:rFonts w:ascii="Garamond" w:hAnsi="Garamond"/>
        <w:sz w:val="22"/>
      </w:rPr>
      <w:t>.</w:t>
    </w:r>
  </w:p>
  <w:p w:rsidR="004072AF" w:rsidRPr="009F0364" w:rsidRDefault="004072AF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0A" w:rsidRDefault="00E5640A">
      <w:r>
        <w:separator/>
      </w:r>
    </w:p>
  </w:footnote>
  <w:footnote w:type="continuationSeparator" w:id="0">
    <w:p w:rsidR="00E5640A" w:rsidRDefault="00E5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B3" w:rsidRDefault="004851B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B3" w:rsidRDefault="004851B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0F" w:rsidRPr="00CF233D" w:rsidRDefault="0087689B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D0F" w:rsidRPr="00CF233D">
      <w:rPr>
        <w:rFonts w:ascii="Arial Narrow" w:hAnsi="Arial Narrow" w:cs="Arial"/>
        <w:b/>
        <w:bCs/>
        <w:color w:val="008080"/>
        <w:sz w:val="30"/>
      </w:rPr>
      <w:t>D</w:t>
    </w:r>
    <w:r w:rsidR="00E32E48" w:rsidRPr="00CF233D">
      <w:rPr>
        <w:rFonts w:ascii="Arial Narrow" w:hAnsi="Arial Narrow" w:cs="Arial"/>
        <w:b/>
        <w:bCs/>
        <w:color w:val="008080"/>
        <w:sz w:val="30"/>
      </w:rPr>
      <w:t>anske Handicapo</w:t>
    </w:r>
    <w:r w:rsidR="00887D0F" w:rsidRPr="00CF233D">
      <w:rPr>
        <w:rFonts w:ascii="Arial Narrow" w:hAnsi="Arial Narrow" w:cs="Arial"/>
        <w:b/>
        <w:bCs/>
        <w:color w:val="008080"/>
        <w:sz w:val="30"/>
      </w:rPr>
      <w:t xml:space="preserve">rganisationer – </w:t>
    </w:r>
    <w:r w:rsidR="00B12E9D">
      <w:rPr>
        <w:rFonts w:ascii="Arial Narrow" w:hAnsi="Arial Narrow" w:cs="Arial"/>
        <w:b/>
        <w:bCs/>
        <w:color w:val="008080"/>
        <w:sz w:val="30"/>
      </w:rPr>
      <w:t>Halsnæs</w:t>
    </w:r>
  </w:p>
  <w:p w:rsidR="00887D0F" w:rsidRPr="00036AC6" w:rsidRDefault="00B12E9D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formand </w:t>
    </w:r>
    <w:r w:rsidR="0083599E">
      <w:rPr>
        <w:rFonts w:ascii="Arial" w:hAnsi="Arial" w:cs="Arial"/>
        <w:color w:val="000000"/>
        <w:sz w:val="18"/>
        <w:szCs w:val="18"/>
      </w:rPr>
      <w:t>Anne Andersen</w:t>
    </w:r>
    <w:r w:rsidR="0061164C">
      <w:rPr>
        <w:rFonts w:ascii="Arial" w:hAnsi="Arial" w:cs="Arial"/>
        <w:color w:val="000000"/>
        <w:sz w:val="18"/>
        <w:szCs w:val="18"/>
      </w:rPr>
      <w:t xml:space="preserve">, </w:t>
    </w:r>
    <w:r w:rsidR="0083599E">
      <w:rPr>
        <w:rFonts w:ascii="Arial" w:hAnsi="Arial" w:cs="Arial"/>
        <w:color w:val="000000"/>
        <w:sz w:val="18"/>
        <w:szCs w:val="18"/>
      </w:rPr>
      <w:t>Skolegade 30, 3390 Hundested</w:t>
    </w:r>
  </w:p>
  <w:p w:rsidR="0083599E" w:rsidRPr="0061164C" w:rsidRDefault="00887D0F" w:rsidP="0083599E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B12E9D">
      <w:rPr>
        <w:rFonts w:ascii="Arial" w:hAnsi="Arial" w:cs="Arial"/>
        <w:color w:val="000000"/>
        <w:sz w:val="18"/>
        <w:szCs w:val="18"/>
      </w:rPr>
      <w:t>T</w:t>
    </w:r>
    <w:r w:rsidR="004236B7" w:rsidRPr="00B12E9D">
      <w:rPr>
        <w:rFonts w:ascii="Arial" w:hAnsi="Arial" w:cs="Arial"/>
        <w:color w:val="000000"/>
        <w:sz w:val="18"/>
        <w:szCs w:val="18"/>
      </w:rPr>
      <w:t>e</w:t>
    </w:r>
    <w:r w:rsidRPr="00B12E9D">
      <w:rPr>
        <w:rFonts w:ascii="Arial" w:hAnsi="Arial" w:cs="Arial"/>
        <w:color w:val="000000"/>
        <w:sz w:val="18"/>
        <w:szCs w:val="18"/>
      </w:rPr>
      <w:t>l</w:t>
    </w:r>
    <w:r w:rsidR="004236B7" w:rsidRPr="00B12E9D">
      <w:rPr>
        <w:rFonts w:ascii="Arial" w:hAnsi="Arial" w:cs="Arial"/>
        <w:color w:val="000000"/>
        <w:sz w:val="18"/>
        <w:szCs w:val="18"/>
      </w:rPr>
      <w:t>e</w:t>
    </w:r>
    <w:r w:rsidRPr="00B12E9D">
      <w:rPr>
        <w:rFonts w:ascii="Arial" w:hAnsi="Arial" w:cs="Arial"/>
        <w:color w:val="000000"/>
        <w:sz w:val="18"/>
        <w:szCs w:val="18"/>
      </w:rPr>
      <w:t>f</w:t>
    </w:r>
    <w:r w:rsidR="004236B7" w:rsidRPr="00B12E9D">
      <w:rPr>
        <w:rFonts w:ascii="Arial" w:hAnsi="Arial" w:cs="Arial"/>
        <w:color w:val="000000"/>
        <w:sz w:val="18"/>
        <w:szCs w:val="18"/>
      </w:rPr>
      <w:t>on</w:t>
    </w:r>
    <w:r w:rsidR="0061164C">
      <w:rPr>
        <w:rFonts w:ascii="Arial" w:hAnsi="Arial" w:cs="Arial"/>
        <w:color w:val="000000"/>
        <w:sz w:val="18"/>
        <w:szCs w:val="18"/>
      </w:rPr>
      <w:t>:</w:t>
    </w:r>
    <w:r w:rsidR="0083599E" w:rsidRPr="0083599E">
      <w:rPr>
        <w:rFonts w:ascii="Arial" w:hAnsi="Arial" w:cs="Arial"/>
        <w:color w:val="000000"/>
        <w:sz w:val="18"/>
        <w:szCs w:val="18"/>
      </w:rPr>
      <w:t xml:space="preserve"> </w:t>
    </w:r>
    <w:r w:rsidR="0083599E" w:rsidRPr="00B12E9D">
      <w:rPr>
        <w:rFonts w:ascii="Arial" w:hAnsi="Arial" w:cs="Arial"/>
        <w:color w:val="000000"/>
        <w:sz w:val="18"/>
        <w:szCs w:val="18"/>
      </w:rPr>
      <w:t>Telefon</w:t>
    </w:r>
    <w:r w:rsidR="0083599E">
      <w:rPr>
        <w:rFonts w:ascii="Arial" w:hAnsi="Arial" w:cs="Arial"/>
        <w:color w:val="000000"/>
        <w:sz w:val="18"/>
        <w:szCs w:val="18"/>
      </w:rPr>
      <w:t>: 22912287  -</w:t>
    </w:r>
    <w:r w:rsidR="0083599E" w:rsidRPr="00B12E9D">
      <w:rPr>
        <w:rFonts w:ascii="Arial" w:hAnsi="Arial" w:cs="Arial"/>
        <w:color w:val="000000"/>
        <w:sz w:val="18"/>
        <w:szCs w:val="18"/>
      </w:rPr>
      <w:t xml:space="preserve"> </w:t>
    </w:r>
    <w:r w:rsidR="0083599E" w:rsidRPr="0061164C">
      <w:rPr>
        <w:rFonts w:ascii="Arial" w:hAnsi="Arial" w:cs="Arial"/>
        <w:color w:val="000000"/>
        <w:sz w:val="18"/>
        <w:szCs w:val="18"/>
      </w:rPr>
      <w:t>E-mail</w:t>
    </w:r>
    <w:r w:rsidR="0083599E">
      <w:rPr>
        <w:rFonts w:ascii="Arial" w:hAnsi="Arial" w:cs="Arial"/>
        <w:color w:val="000000"/>
        <w:sz w:val="18"/>
        <w:szCs w:val="18"/>
      </w:rPr>
      <w:t>: a.e.andersen@webspeed.dk</w:t>
    </w:r>
  </w:p>
  <w:p w:rsidR="000A0F37" w:rsidRPr="004F73E4" w:rsidRDefault="0061164C" w:rsidP="000A0F37">
    <w:pPr>
      <w:rPr>
        <w:rFonts w:eastAsia="Times New Roman"/>
        <w:color w:val="000000"/>
        <w:sz w:val="36"/>
        <w:szCs w:val="36"/>
        <w:lang w:eastAsia="da-DK"/>
      </w:rPr>
    </w:pPr>
    <w:r>
      <w:rPr>
        <w:rFonts w:ascii="Arial" w:hAnsi="Arial" w:cs="Arial"/>
        <w:color w:val="000000"/>
        <w:sz w:val="18"/>
        <w:szCs w:val="18"/>
      </w:rPr>
      <w:t xml:space="preserve">CVR nr. </w:t>
    </w:r>
    <w:r w:rsidR="000A0F37" w:rsidRPr="000A0F37">
      <w:rPr>
        <w:rFonts w:eastAsia="Times New Roman"/>
        <w:color w:val="000000"/>
        <w:sz w:val="18"/>
        <w:szCs w:val="18"/>
        <w:lang w:eastAsia="da-DK"/>
      </w:rPr>
      <w:t>14766383</w:t>
    </w:r>
    <w:r w:rsidR="000A0F37">
      <w:rPr>
        <w:rFonts w:eastAsia="Times New Roman"/>
        <w:color w:val="000000"/>
        <w:sz w:val="18"/>
        <w:szCs w:val="18"/>
        <w:lang w:eastAsia="da-DK"/>
      </w:rPr>
      <w:t>-P Nr.</w:t>
    </w:r>
    <w:r w:rsidR="000A0F37" w:rsidRPr="000A0F37">
      <w:rPr>
        <w:rFonts w:eastAsia="Times New Roman"/>
        <w:color w:val="000000"/>
        <w:sz w:val="36"/>
        <w:szCs w:val="36"/>
        <w:lang w:eastAsia="da-DK"/>
      </w:rPr>
      <w:t xml:space="preserve"> </w:t>
    </w:r>
    <w:r w:rsidR="000A0F37" w:rsidRPr="000A0F37">
      <w:rPr>
        <w:rFonts w:eastAsia="Times New Roman"/>
        <w:color w:val="000000"/>
        <w:sz w:val="18"/>
        <w:szCs w:val="18"/>
        <w:lang w:eastAsia="da-DK"/>
      </w:rPr>
      <w:t>1020488936</w:t>
    </w:r>
  </w:p>
  <w:p w:rsidR="00F137E2" w:rsidRDefault="00F137E2" w:rsidP="004236B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Reg</w:t>
    </w:r>
    <w:proofErr w:type="spellEnd"/>
    <w:r>
      <w:rPr>
        <w:rFonts w:ascii="Arial" w:hAnsi="Arial" w:cs="Arial"/>
        <w:color w:val="000000"/>
        <w:sz w:val="18"/>
        <w:szCs w:val="18"/>
      </w:rPr>
      <w:t>. 2580 Konto nr. 07 43 38 99 13</w:t>
    </w:r>
  </w:p>
  <w:p w:rsidR="00887D0F" w:rsidRPr="00036AC6" w:rsidRDefault="00887D0F" w:rsidP="00F137E2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righ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Hjemmeside: </w:t>
    </w:r>
    <w:proofErr w:type="spellStart"/>
    <w:r w:rsidR="00B924D5" w:rsidRPr="00036AC6">
      <w:rPr>
        <w:rFonts w:ascii="Arial" w:hAnsi="Arial" w:cs="Arial"/>
        <w:color w:val="000000"/>
        <w:sz w:val="18"/>
        <w:szCs w:val="18"/>
      </w:rPr>
      <w:t>www</w:t>
    </w:r>
    <w:r w:rsidR="00B12E9D">
      <w:rPr>
        <w:rFonts w:ascii="Arial" w:hAnsi="Arial" w:cs="Arial"/>
        <w:color w:val="000000"/>
        <w:sz w:val="18"/>
        <w:szCs w:val="18"/>
      </w:rPr>
      <w:t>.handicap.dk/lokalt/halsnaes</w:t>
    </w:r>
    <w:proofErr w:type="spellEnd"/>
  </w:p>
  <w:p w:rsidR="00B924D5" w:rsidRDefault="00B924D5" w:rsidP="00B924D5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000000"/>
        <w:sz w:val="20"/>
      </w:rPr>
    </w:pPr>
  </w:p>
  <w:p w:rsidR="00B924D5" w:rsidRDefault="00B924D5" w:rsidP="00B924D5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CD"/>
    <w:multiLevelType w:val="hybridMultilevel"/>
    <w:tmpl w:val="C51688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526"/>
    <w:multiLevelType w:val="multilevel"/>
    <w:tmpl w:val="78F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C71C1"/>
    <w:multiLevelType w:val="hybridMultilevel"/>
    <w:tmpl w:val="709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22E4E"/>
    <w:multiLevelType w:val="hybridMultilevel"/>
    <w:tmpl w:val="5D12E8F2"/>
    <w:lvl w:ilvl="0" w:tplc="0F50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12E9D"/>
    <w:rsid w:val="00005F9D"/>
    <w:rsid w:val="00005FF5"/>
    <w:rsid w:val="00036AC6"/>
    <w:rsid w:val="00044D7A"/>
    <w:rsid w:val="00063AA1"/>
    <w:rsid w:val="00066AA0"/>
    <w:rsid w:val="00095CD4"/>
    <w:rsid w:val="000A0F37"/>
    <w:rsid w:val="000B32C7"/>
    <w:rsid w:val="000C12A8"/>
    <w:rsid w:val="000C48F9"/>
    <w:rsid w:val="000E5B8D"/>
    <w:rsid w:val="000F09EA"/>
    <w:rsid w:val="00117A98"/>
    <w:rsid w:val="00124E02"/>
    <w:rsid w:val="00134342"/>
    <w:rsid w:val="001845E4"/>
    <w:rsid w:val="001A28C4"/>
    <w:rsid w:val="001C2ACF"/>
    <w:rsid w:val="001C3D62"/>
    <w:rsid w:val="00213EB7"/>
    <w:rsid w:val="00217E76"/>
    <w:rsid w:val="00287CDB"/>
    <w:rsid w:val="0029337A"/>
    <w:rsid w:val="002B31CE"/>
    <w:rsid w:val="002B707D"/>
    <w:rsid w:val="00330267"/>
    <w:rsid w:val="00354FA3"/>
    <w:rsid w:val="003565F1"/>
    <w:rsid w:val="003A0642"/>
    <w:rsid w:val="004072AF"/>
    <w:rsid w:val="0042205D"/>
    <w:rsid w:val="004236B7"/>
    <w:rsid w:val="004851B3"/>
    <w:rsid w:val="004C484A"/>
    <w:rsid w:val="005378FE"/>
    <w:rsid w:val="00540783"/>
    <w:rsid w:val="0054794B"/>
    <w:rsid w:val="005479FB"/>
    <w:rsid w:val="00596806"/>
    <w:rsid w:val="005A3DC6"/>
    <w:rsid w:val="0061164C"/>
    <w:rsid w:val="00611D17"/>
    <w:rsid w:val="006853B9"/>
    <w:rsid w:val="00696698"/>
    <w:rsid w:val="006B0CCD"/>
    <w:rsid w:val="006C4D26"/>
    <w:rsid w:val="006D08F2"/>
    <w:rsid w:val="006E3980"/>
    <w:rsid w:val="006F7D0C"/>
    <w:rsid w:val="007026E3"/>
    <w:rsid w:val="00736AF9"/>
    <w:rsid w:val="00737F26"/>
    <w:rsid w:val="00767169"/>
    <w:rsid w:val="00772F68"/>
    <w:rsid w:val="00784E86"/>
    <w:rsid w:val="007B3A95"/>
    <w:rsid w:val="007B7AC6"/>
    <w:rsid w:val="007D728A"/>
    <w:rsid w:val="007E022B"/>
    <w:rsid w:val="00800796"/>
    <w:rsid w:val="008017AD"/>
    <w:rsid w:val="0080380D"/>
    <w:rsid w:val="00811E68"/>
    <w:rsid w:val="008164B3"/>
    <w:rsid w:val="0083599E"/>
    <w:rsid w:val="0085589E"/>
    <w:rsid w:val="008762C6"/>
    <w:rsid w:val="0087689B"/>
    <w:rsid w:val="008852EB"/>
    <w:rsid w:val="00887D0F"/>
    <w:rsid w:val="00890F53"/>
    <w:rsid w:val="008A200C"/>
    <w:rsid w:val="008D7041"/>
    <w:rsid w:val="0090422C"/>
    <w:rsid w:val="0099149C"/>
    <w:rsid w:val="009952EB"/>
    <w:rsid w:val="009B1B23"/>
    <w:rsid w:val="009C2D72"/>
    <w:rsid w:val="009D0EE1"/>
    <w:rsid w:val="009D53FD"/>
    <w:rsid w:val="009F0364"/>
    <w:rsid w:val="009F6229"/>
    <w:rsid w:val="00A051DE"/>
    <w:rsid w:val="00A147D8"/>
    <w:rsid w:val="00A15887"/>
    <w:rsid w:val="00A31F67"/>
    <w:rsid w:val="00A55E36"/>
    <w:rsid w:val="00AC2243"/>
    <w:rsid w:val="00AD1EE4"/>
    <w:rsid w:val="00B012C2"/>
    <w:rsid w:val="00B12E9D"/>
    <w:rsid w:val="00B65B4D"/>
    <w:rsid w:val="00B924D5"/>
    <w:rsid w:val="00BB3488"/>
    <w:rsid w:val="00BF276F"/>
    <w:rsid w:val="00C62F0F"/>
    <w:rsid w:val="00C74A74"/>
    <w:rsid w:val="00CA73F1"/>
    <w:rsid w:val="00CC0CEE"/>
    <w:rsid w:val="00CD505F"/>
    <w:rsid w:val="00CF233D"/>
    <w:rsid w:val="00D05C96"/>
    <w:rsid w:val="00D225FE"/>
    <w:rsid w:val="00D40F50"/>
    <w:rsid w:val="00D55C04"/>
    <w:rsid w:val="00E32E48"/>
    <w:rsid w:val="00E44217"/>
    <w:rsid w:val="00E459BA"/>
    <w:rsid w:val="00E5640A"/>
    <w:rsid w:val="00E6184F"/>
    <w:rsid w:val="00E70BFD"/>
    <w:rsid w:val="00ED0E16"/>
    <w:rsid w:val="00EE1CE9"/>
    <w:rsid w:val="00F137E2"/>
    <w:rsid w:val="00F65B2D"/>
    <w:rsid w:val="00F70699"/>
    <w:rsid w:val="00F775A0"/>
    <w:rsid w:val="00F868BD"/>
    <w:rsid w:val="00F9349D"/>
    <w:rsid w:val="00FC2678"/>
    <w:rsid w:val="00FD5ED4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E9D"/>
    <w:pPr>
      <w:jc w:val="both"/>
    </w:pPr>
    <w:rPr>
      <w:rFonts w:eastAsia="Calibri"/>
      <w:sz w:val="26"/>
      <w:szCs w:val="22"/>
      <w:lang w:eastAsia="en-US"/>
    </w:rPr>
  </w:style>
  <w:style w:type="paragraph" w:styleId="Overskrift1">
    <w:name w:val="heading 1"/>
    <w:basedOn w:val="Normal"/>
    <w:next w:val="Normal"/>
    <w:qFormat/>
    <w:rsid w:val="00736AF9"/>
    <w:pPr>
      <w:keepNext/>
      <w:outlineLvl w:val="0"/>
    </w:pPr>
    <w:rPr>
      <w:rFonts w:ascii="Arial" w:hAnsi="Arial"/>
      <w:b/>
      <w:bCs/>
      <w:sz w:val="3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62F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36AF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62F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736AF9"/>
    <w:rPr>
      <w:rFonts w:ascii="Technical" w:hAnsi="Technical"/>
      <w:sz w:val="20"/>
    </w:rPr>
  </w:style>
  <w:style w:type="paragraph" w:styleId="Modtageradresse">
    <w:name w:val="envelope address"/>
    <w:basedOn w:val="Normal"/>
    <w:rsid w:val="00736AF9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736A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36AF9"/>
    <w:pPr>
      <w:tabs>
        <w:tab w:val="center" w:pos="4819"/>
        <w:tab w:val="right" w:pos="9638"/>
      </w:tabs>
    </w:pPr>
  </w:style>
  <w:style w:type="character" w:styleId="Hyperlink">
    <w:name w:val="Hyperlink"/>
    <w:rsid w:val="00736AF9"/>
    <w:rPr>
      <w:color w:val="0000FF"/>
      <w:u w:val="single"/>
    </w:rPr>
  </w:style>
  <w:style w:type="character" w:styleId="Sidetal">
    <w:name w:val="page number"/>
    <w:basedOn w:val="Standardskrifttypeiafsnit"/>
    <w:rsid w:val="00736AF9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17E76"/>
    <w:pPr>
      <w:spacing w:beforeLines="1" w:afterLines="1"/>
      <w:jc w:val="left"/>
    </w:pPr>
    <w:rPr>
      <w:rFonts w:ascii="Times" w:hAnsi="Times"/>
      <w:sz w:val="20"/>
      <w:szCs w:val="20"/>
      <w:lang w:eastAsia="da-DK"/>
    </w:rPr>
  </w:style>
  <w:style w:type="character" w:customStyle="1" w:styleId="Overskrift2Tegn">
    <w:name w:val="Overskrift 2 Tegn"/>
    <w:link w:val="Overskrift2"/>
    <w:semiHidden/>
    <w:rsid w:val="00C62F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4Tegn">
    <w:name w:val="Overskrift 4 Tegn"/>
    <w:link w:val="Overskrift4"/>
    <w:semiHidden/>
    <w:rsid w:val="00C62F0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k">
    <w:name w:val="Strong"/>
    <w:uiPriority w:val="22"/>
    <w:qFormat/>
    <w:rsid w:val="00C62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2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tte%20Hemmingsen\Dokumenter\DH%20-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 - brev</Template>
  <TotalTime>1</TotalTime>
  <Pages>2</Pages>
  <Words>250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>DSI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Gitte Hemmingsen</dc:creator>
  <cp:lastModifiedBy>Even Andersen</cp:lastModifiedBy>
  <cp:revision>2</cp:revision>
  <cp:lastPrinted>2007-12-03T15:29:00Z</cp:lastPrinted>
  <dcterms:created xsi:type="dcterms:W3CDTF">2018-03-11T10:37:00Z</dcterms:created>
  <dcterms:modified xsi:type="dcterms:W3CDTF">2018-03-11T10:37:00Z</dcterms:modified>
</cp:coreProperties>
</file>