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Blank"/>
        <w:tblpPr w:vertAnchor="page" w:horzAnchor="margin" w:tblpY="540"/>
        <w:tblW w:w="6804" w:type="dxa"/>
        <w:tblLayout w:type="fixed"/>
        <w:tblLook w:val="0600" w:firstRow="0" w:lastRow="0" w:firstColumn="0" w:lastColumn="0" w:noHBand="1" w:noVBand="1"/>
      </w:tblPr>
      <w:tblGrid>
        <w:gridCol w:w="6804"/>
      </w:tblGrid>
      <w:tr w:rsidR="00FE2188" w14:paraId="32B8D276" w14:textId="77777777" w:rsidTr="00AA0D2C">
        <w:trPr>
          <w:trHeight w:hRule="exact" w:val="737"/>
        </w:trPr>
        <w:tc>
          <w:tcPr>
            <w:tcW w:w="7230" w:type="dxa"/>
          </w:tcPr>
          <w:p w14:paraId="32B8D274" w14:textId="77777777" w:rsidR="00206780" w:rsidRDefault="00647903" w:rsidP="00206780">
            <w:pPr>
              <w:pStyle w:val="Header-info"/>
              <w:framePr w:wrap="auto" w:vAnchor="margin" w:hAnchor="text" w:yAlign="inline"/>
            </w:pPr>
            <w:r>
              <w:t xml:space="preserve">Dokument oprettet </w:t>
            </w:r>
            <w:bookmarkStart w:id="0" w:name="Dato"/>
            <w:r>
              <w:t>06. juli 2021</w:t>
            </w:r>
            <w:bookmarkEnd w:id="0"/>
            <w:r w:rsidR="004C6440">
              <w:t xml:space="preserve"> / </w:t>
            </w:r>
            <w:bookmarkStart w:id="1" w:name="Init"/>
            <w:r w:rsidR="004C6440">
              <w:t>rba_dh</w:t>
            </w:r>
            <w:bookmarkEnd w:id="1"/>
          </w:p>
          <w:p w14:paraId="32B8D275" w14:textId="77777777" w:rsidR="00333E52" w:rsidRPr="00244D70" w:rsidRDefault="00647903" w:rsidP="00206780">
            <w:pPr>
              <w:pStyle w:val="Header-info"/>
              <w:framePr w:wrap="auto" w:vAnchor="margin" w:hAnchor="text" w:yAlign="inline"/>
            </w:pPr>
            <w:r>
              <w:t xml:space="preserve">Sag </w:t>
            </w:r>
            <w:bookmarkStart w:id="2" w:name="SagsID"/>
            <w:r>
              <w:t>10-2018-00436</w:t>
            </w:r>
            <w:bookmarkEnd w:id="2"/>
            <w:r>
              <w:t xml:space="preserve"> – Dok. </w:t>
            </w:r>
            <w:bookmarkStart w:id="3" w:name="DokID"/>
            <w:r>
              <w:t>543030</w:t>
            </w:r>
            <w:bookmarkEnd w:id="3"/>
          </w:p>
        </w:tc>
      </w:tr>
    </w:tbl>
    <w:p w14:paraId="32B8D277" w14:textId="77777777" w:rsidR="00DB335E" w:rsidRPr="00502F76" w:rsidRDefault="00647903" w:rsidP="00316531">
      <w:pPr>
        <w:pStyle w:val="Overskrift1"/>
        <w:pBdr>
          <w:bottom w:val="single" w:sz="4" w:space="1" w:color="auto"/>
        </w:pBdr>
      </w:pPr>
      <w:bookmarkStart w:id="4" w:name="Overskrift"/>
      <w:r>
        <w:t>Tro og love-erklæring, Aktiviteter støttet af Lokalpuljen 2021</w:t>
      </w:r>
      <w:bookmarkEnd w:id="4"/>
    </w:p>
    <w:p w14:paraId="7B5939FB" w14:textId="77777777" w:rsidR="00647903" w:rsidRDefault="00647903" w:rsidP="00647903">
      <w:r>
        <w:t>Som bevillingsmodtager af tilskud under 50.0000 kr., skal du udfylde og indsende denne tro og love-erklæring med u</w:t>
      </w:r>
      <w:r>
        <w:t>n</w:t>
      </w:r>
      <w:r>
        <w:t xml:space="preserve">derskrift til </w:t>
      </w:r>
      <w:hyperlink r:id="rId11" w:history="1">
        <w:r w:rsidRPr="00E9092E">
          <w:rPr>
            <w:rStyle w:val="Hyperlink"/>
          </w:rPr>
          <w:t>lokalpulje@handicap.dk</w:t>
        </w:r>
      </w:hyperlink>
      <w:r>
        <w:t xml:space="preserve"> senest en måned efter, at projektperioden er afsluttet. </w:t>
      </w:r>
    </w:p>
    <w:p w14:paraId="2912560F" w14:textId="77777777" w:rsidR="00647903" w:rsidRDefault="00647903" w:rsidP="00647903"/>
    <w:p w14:paraId="3F7C4B4D" w14:textId="77777777" w:rsidR="00647903" w:rsidRDefault="00647903" w:rsidP="00647903">
      <w:r>
        <w:t>Såfremt hele eller dele af tilskuddet ikke er anvendt til formålet, skal pengene tilbageføres til DH’s sekretariat med påført ansøgnings nr.</w:t>
      </w:r>
    </w:p>
    <w:p w14:paraId="1E619840" w14:textId="77777777" w:rsidR="00647903" w:rsidRDefault="00647903" w:rsidP="00647903"/>
    <w:p w14:paraId="211A8979" w14:textId="77777777" w:rsidR="00647903" w:rsidRDefault="00647903" w:rsidP="00647903">
      <w:r>
        <w:t>Jf. bekendtgørelsen af bogføringslov (§10) skal I opbevare bilagsmateriale fra projektet i fem år som dokumentation for, at tilskuddet er brugt til formålet. DH’s sekretariat er herudover forpligtet til at udføre stikprøver blandt 10 % af de bevi</w:t>
      </w:r>
      <w:r>
        <w:t>l</w:t>
      </w:r>
      <w:r>
        <w:t>ligede tilskud.</w:t>
      </w:r>
    </w:p>
    <w:p w14:paraId="12189F9B" w14:textId="77777777" w:rsidR="00647903" w:rsidRDefault="00647903" w:rsidP="00647903"/>
    <w:p w14:paraId="55AFBD12" w14:textId="77777777" w:rsidR="00647903" w:rsidRDefault="00647903" w:rsidP="00647903">
      <w:r>
        <w:t xml:space="preserve">I er meget velkomne til at medsende billeder til brug for formidling om puljen. </w:t>
      </w:r>
    </w:p>
    <w:p w14:paraId="51F54B7B" w14:textId="77777777" w:rsidR="00647903" w:rsidRDefault="00647903" w:rsidP="00647903"/>
    <w:p w14:paraId="4A5D95C2" w14:textId="77777777" w:rsidR="00647903" w:rsidRDefault="00647903" w:rsidP="0064790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7"/>
        <w:gridCol w:w="6444"/>
      </w:tblGrid>
      <w:tr w:rsidR="00647903" w14:paraId="49F717BF" w14:textId="77777777" w:rsidTr="00C73D4B">
        <w:tc>
          <w:tcPr>
            <w:tcW w:w="3227" w:type="dxa"/>
          </w:tcPr>
          <w:p w14:paraId="034718C9" w14:textId="77777777" w:rsidR="00647903" w:rsidRPr="00271DA6" w:rsidRDefault="00647903" w:rsidP="00C73D4B">
            <w:pPr>
              <w:rPr>
                <w:b/>
              </w:rPr>
            </w:pPr>
            <w:r>
              <w:rPr>
                <w:b/>
              </w:rPr>
              <w:t>Ansøgnings nr.</w:t>
            </w:r>
          </w:p>
        </w:tc>
        <w:tc>
          <w:tcPr>
            <w:tcW w:w="6444" w:type="dxa"/>
          </w:tcPr>
          <w:p w14:paraId="598E7A4F" w14:textId="77777777" w:rsidR="00647903" w:rsidRDefault="00647903" w:rsidP="00C73D4B"/>
        </w:tc>
      </w:tr>
      <w:tr w:rsidR="00647903" w14:paraId="3587BE1D" w14:textId="77777777" w:rsidTr="00C73D4B">
        <w:tc>
          <w:tcPr>
            <w:tcW w:w="3227" w:type="dxa"/>
          </w:tcPr>
          <w:p w14:paraId="2756CC36" w14:textId="77777777" w:rsidR="00647903" w:rsidRPr="00271DA6" w:rsidRDefault="00647903" w:rsidP="00C73D4B">
            <w:pPr>
              <w:rPr>
                <w:b/>
              </w:rPr>
            </w:pPr>
            <w:r w:rsidRPr="00271DA6">
              <w:rPr>
                <w:b/>
              </w:rPr>
              <w:t>Ansøger</w:t>
            </w:r>
          </w:p>
        </w:tc>
        <w:tc>
          <w:tcPr>
            <w:tcW w:w="6444" w:type="dxa"/>
          </w:tcPr>
          <w:p w14:paraId="47E4F494" w14:textId="77777777" w:rsidR="00647903" w:rsidRDefault="00647903" w:rsidP="00C73D4B"/>
        </w:tc>
      </w:tr>
      <w:tr w:rsidR="00647903" w14:paraId="43470FB6" w14:textId="77777777" w:rsidTr="00C73D4B">
        <w:tc>
          <w:tcPr>
            <w:tcW w:w="3227" w:type="dxa"/>
          </w:tcPr>
          <w:p w14:paraId="33952B0A" w14:textId="77777777" w:rsidR="00647903" w:rsidRPr="00271DA6" w:rsidRDefault="00647903" w:rsidP="00C73D4B">
            <w:pPr>
              <w:rPr>
                <w:b/>
              </w:rPr>
            </w:pPr>
            <w:r w:rsidRPr="00271DA6">
              <w:rPr>
                <w:b/>
              </w:rPr>
              <w:t>Formål</w:t>
            </w:r>
          </w:p>
        </w:tc>
        <w:tc>
          <w:tcPr>
            <w:tcW w:w="6444" w:type="dxa"/>
          </w:tcPr>
          <w:p w14:paraId="7CA0E390" w14:textId="77777777" w:rsidR="00647903" w:rsidRDefault="00647903" w:rsidP="00C73D4B"/>
        </w:tc>
      </w:tr>
      <w:tr w:rsidR="00647903" w14:paraId="7C538A6C" w14:textId="77777777" w:rsidTr="00C73D4B">
        <w:tc>
          <w:tcPr>
            <w:tcW w:w="3227" w:type="dxa"/>
          </w:tcPr>
          <w:p w14:paraId="18329176" w14:textId="77777777" w:rsidR="00647903" w:rsidRPr="00271DA6" w:rsidRDefault="00647903" w:rsidP="00C73D4B">
            <w:pPr>
              <w:rPr>
                <w:b/>
              </w:rPr>
            </w:pPr>
            <w:r>
              <w:rPr>
                <w:b/>
              </w:rPr>
              <w:t>Projektperiode</w:t>
            </w:r>
          </w:p>
        </w:tc>
        <w:tc>
          <w:tcPr>
            <w:tcW w:w="6444" w:type="dxa"/>
          </w:tcPr>
          <w:p w14:paraId="67031543" w14:textId="77777777" w:rsidR="00647903" w:rsidRDefault="00647903" w:rsidP="00C73D4B"/>
        </w:tc>
      </w:tr>
      <w:tr w:rsidR="00647903" w14:paraId="57A2B3B1" w14:textId="77777777" w:rsidTr="00C73D4B">
        <w:tc>
          <w:tcPr>
            <w:tcW w:w="3227" w:type="dxa"/>
          </w:tcPr>
          <w:p w14:paraId="2BF23E55" w14:textId="77777777" w:rsidR="00647903" w:rsidRPr="00271DA6" w:rsidRDefault="00647903" w:rsidP="00C73D4B">
            <w:pPr>
              <w:rPr>
                <w:b/>
              </w:rPr>
            </w:pPr>
            <w:r w:rsidRPr="00271DA6">
              <w:rPr>
                <w:b/>
              </w:rPr>
              <w:t>Udbetalt beløb</w:t>
            </w:r>
          </w:p>
        </w:tc>
        <w:tc>
          <w:tcPr>
            <w:tcW w:w="6444" w:type="dxa"/>
          </w:tcPr>
          <w:p w14:paraId="074E0857" w14:textId="77777777" w:rsidR="00647903" w:rsidRDefault="00647903" w:rsidP="00C73D4B"/>
        </w:tc>
      </w:tr>
      <w:tr w:rsidR="00647903" w14:paraId="2CC2F48D" w14:textId="77777777" w:rsidTr="00C73D4B">
        <w:tc>
          <w:tcPr>
            <w:tcW w:w="3227" w:type="dxa"/>
          </w:tcPr>
          <w:p w14:paraId="17D46F16" w14:textId="77777777" w:rsidR="00647903" w:rsidRPr="00271DA6" w:rsidRDefault="00647903" w:rsidP="00C73D4B">
            <w:pPr>
              <w:rPr>
                <w:b/>
              </w:rPr>
            </w:pPr>
            <w:r w:rsidRPr="00271DA6">
              <w:rPr>
                <w:b/>
              </w:rPr>
              <w:t>Er de udbetalte midler brugt til formålet?</w:t>
            </w:r>
          </w:p>
        </w:tc>
        <w:tc>
          <w:tcPr>
            <w:tcW w:w="6444" w:type="dxa"/>
          </w:tcPr>
          <w:p w14:paraId="4BB6540B" w14:textId="77777777" w:rsidR="00647903" w:rsidRDefault="00647903" w:rsidP="00C73D4B"/>
        </w:tc>
      </w:tr>
      <w:tr w:rsidR="00647903" w14:paraId="218D956B" w14:textId="77777777" w:rsidTr="00C73D4B">
        <w:tc>
          <w:tcPr>
            <w:tcW w:w="3227" w:type="dxa"/>
          </w:tcPr>
          <w:p w14:paraId="4E2C94CC" w14:textId="77777777" w:rsidR="00647903" w:rsidRPr="00271DA6" w:rsidRDefault="00647903" w:rsidP="00C73D4B">
            <w:pPr>
              <w:rPr>
                <w:b/>
              </w:rPr>
            </w:pPr>
            <w:r w:rsidRPr="00271DA6">
              <w:rPr>
                <w:b/>
              </w:rPr>
              <w:t>Er der midler i overskud?</w:t>
            </w:r>
            <w:r>
              <w:rPr>
                <w:b/>
              </w:rPr>
              <w:t xml:space="preserve"> Hvis ja, hvilket beløb?</w:t>
            </w:r>
          </w:p>
        </w:tc>
        <w:tc>
          <w:tcPr>
            <w:tcW w:w="6444" w:type="dxa"/>
          </w:tcPr>
          <w:p w14:paraId="1F552C34" w14:textId="77777777" w:rsidR="00647903" w:rsidRDefault="00647903" w:rsidP="00C73D4B"/>
        </w:tc>
      </w:tr>
      <w:tr w:rsidR="00647903" w14:paraId="44AE5935" w14:textId="77777777" w:rsidTr="00C73D4B">
        <w:trPr>
          <w:trHeight w:val="572"/>
        </w:trPr>
        <w:tc>
          <w:tcPr>
            <w:tcW w:w="9671" w:type="dxa"/>
            <w:gridSpan w:val="2"/>
          </w:tcPr>
          <w:p w14:paraId="4FA9EB22" w14:textId="4742567D" w:rsidR="00647903" w:rsidRPr="00C52D62" w:rsidRDefault="0013365D" w:rsidP="00647903">
            <w:pPr>
              <w:pStyle w:val="NormalWeb"/>
              <w:spacing w:before="0" w:beforeAutospacing="0" w:after="360" w:afterAutospacing="0"/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</w:pPr>
            <w:r w:rsidRPr="0013365D"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  <w:t>Ubrugte midler skal tilbageføres til Danske Handicaporganisationer. Husk at påføre ansøgnings nr. (sta</w:t>
            </w:r>
            <w:r w:rsidRPr="0013365D"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  <w:t>r</w:t>
            </w:r>
            <w:r w:rsidRPr="0013365D"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  <w:t xml:space="preserve">tede med 21) – </w:t>
            </w:r>
            <w:proofErr w:type="spellStart"/>
            <w:r w:rsidRPr="0013365D"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  <w:t>Reg</w:t>
            </w:r>
            <w:proofErr w:type="spellEnd"/>
            <w:r w:rsidRPr="0013365D"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  <w:t xml:space="preserve">. nr. 3001 Konto. </w:t>
            </w:r>
            <w:bookmarkStart w:id="5" w:name="_GoBack"/>
            <w:proofErr w:type="gramStart"/>
            <w:r w:rsidR="007B3C91" w:rsidRPr="007B3C91">
              <w:rPr>
                <w:rFonts w:ascii="Open Sans Light" w:eastAsiaTheme="minorHAnsi" w:hAnsi="Open Sans Light" w:cs="Verdana"/>
                <w:b/>
                <w:sz w:val="20"/>
                <w:szCs w:val="20"/>
                <w:lang w:eastAsia="en-US"/>
              </w:rPr>
              <w:t>13080992</w:t>
            </w:r>
            <w:bookmarkEnd w:id="5"/>
            <w:proofErr w:type="gramEnd"/>
          </w:p>
        </w:tc>
      </w:tr>
      <w:tr w:rsidR="00647903" w14:paraId="754B9F40" w14:textId="77777777" w:rsidTr="00C73D4B">
        <w:tc>
          <w:tcPr>
            <w:tcW w:w="3227" w:type="dxa"/>
            <w:vMerge w:val="restart"/>
          </w:tcPr>
          <w:p w14:paraId="6FA128A2" w14:textId="77777777" w:rsidR="00647903" w:rsidRPr="00271DA6" w:rsidRDefault="00647903" w:rsidP="00C73D4B">
            <w:pPr>
              <w:rPr>
                <w:b/>
              </w:rPr>
            </w:pPr>
            <w:r w:rsidRPr="00271DA6">
              <w:rPr>
                <w:b/>
              </w:rPr>
              <w:t>Kontaktperson</w:t>
            </w:r>
          </w:p>
        </w:tc>
        <w:tc>
          <w:tcPr>
            <w:tcW w:w="6444" w:type="dxa"/>
          </w:tcPr>
          <w:p w14:paraId="14A0BBA7" w14:textId="77777777" w:rsidR="00647903" w:rsidRPr="00207244" w:rsidRDefault="00647903" w:rsidP="00C73D4B">
            <w:pPr>
              <w:rPr>
                <w:i/>
              </w:rPr>
            </w:pPr>
            <w:r w:rsidRPr="00207244">
              <w:rPr>
                <w:i/>
              </w:rPr>
              <w:t>Navn:</w:t>
            </w:r>
          </w:p>
        </w:tc>
      </w:tr>
      <w:tr w:rsidR="00647903" w14:paraId="2EF7D660" w14:textId="77777777" w:rsidTr="00C73D4B">
        <w:tc>
          <w:tcPr>
            <w:tcW w:w="3227" w:type="dxa"/>
            <w:vMerge/>
          </w:tcPr>
          <w:p w14:paraId="7129532E" w14:textId="77777777" w:rsidR="00647903" w:rsidRPr="00271DA6" w:rsidRDefault="00647903" w:rsidP="00C73D4B">
            <w:pPr>
              <w:rPr>
                <w:b/>
              </w:rPr>
            </w:pPr>
          </w:p>
        </w:tc>
        <w:tc>
          <w:tcPr>
            <w:tcW w:w="6444" w:type="dxa"/>
          </w:tcPr>
          <w:p w14:paraId="59691281" w14:textId="77777777" w:rsidR="00647903" w:rsidRPr="00207244" w:rsidRDefault="00647903" w:rsidP="00C73D4B">
            <w:pPr>
              <w:rPr>
                <w:i/>
              </w:rPr>
            </w:pPr>
            <w:r w:rsidRPr="00207244">
              <w:rPr>
                <w:i/>
              </w:rPr>
              <w:t>E-mail:</w:t>
            </w:r>
          </w:p>
        </w:tc>
      </w:tr>
      <w:tr w:rsidR="00647903" w14:paraId="0FB8877D" w14:textId="77777777" w:rsidTr="00C73D4B">
        <w:tc>
          <w:tcPr>
            <w:tcW w:w="3227" w:type="dxa"/>
            <w:vMerge/>
          </w:tcPr>
          <w:p w14:paraId="74E7EFD9" w14:textId="77777777" w:rsidR="00647903" w:rsidRPr="00271DA6" w:rsidRDefault="00647903" w:rsidP="00C73D4B">
            <w:pPr>
              <w:rPr>
                <w:b/>
              </w:rPr>
            </w:pPr>
          </w:p>
        </w:tc>
        <w:tc>
          <w:tcPr>
            <w:tcW w:w="6444" w:type="dxa"/>
          </w:tcPr>
          <w:p w14:paraId="00E942E9" w14:textId="77777777" w:rsidR="00647903" w:rsidRPr="00207244" w:rsidRDefault="00647903" w:rsidP="00C73D4B">
            <w:pPr>
              <w:rPr>
                <w:i/>
              </w:rPr>
            </w:pPr>
            <w:r w:rsidRPr="00207244">
              <w:rPr>
                <w:i/>
              </w:rPr>
              <w:t>Telefon:</w:t>
            </w:r>
          </w:p>
        </w:tc>
      </w:tr>
    </w:tbl>
    <w:p w14:paraId="35328BA5" w14:textId="77777777" w:rsidR="00647903" w:rsidRPr="0091390D" w:rsidRDefault="00647903" w:rsidP="00647903"/>
    <w:p w14:paraId="6F2417FC" w14:textId="77777777" w:rsidR="00647903" w:rsidRDefault="00647903" w:rsidP="00647903">
      <w:pPr>
        <w:rPr>
          <w:i/>
        </w:rPr>
      </w:pPr>
    </w:p>
    <w:p w14:paraId="56B91B57" w14:textId="77777777" w:rsidR="00647903" w:rsidRPr="00FB4F33" w:rsidRDefault="00647903" w:rsidP="00647903">
      <w:pPr>
        <w:rPr>
          <w:i/>
        </w:rPr>
      </w:pPr>
      <w:r>
        <w:rPr>
          <w:i/>
        </w:rPr>
        <w:t>Jeg erklærer på tro og love, at de bevilligede midler er anvendt til formålet.</w:t>
      </w:r>
    </w:p>
    <w:p w14:paraId="165AB359" w14:textId="77777777" w:rsidR="00647903" w:rsidRDefault="00647903" w:rsidP="00647903"/>
    <w:p w14:paraId="309F0F89" w14:textId="77777777" w:rsidR="00647903" w:rsidRDefault="00647903" w:rsidP="00647903"/>
    <w:p w14:paraId="6123C911" w14:textId="77777777" w:rsidR="00647903" w:rsidRDefault="00647903" w:rsidP="00647903"/>
    <w:p w14:paraId="34E58A43" w14:textId="77777777" w:rsidR="00647903" w:rsidRDefault="00647903" w:rsidP="00647903">
      <w:r>
        <w:t>____________________________</w:t>
      </w:r>
    </w:p>
    <w:p w14:paraId="64F5F432" w14:textId="77777777" w:rsidR="00647903" w:rsidRDefault="00647903" w:rsidP="00647903">
      <w:r>
        <w:t>Underskrift ansvarlig</w:t>
      </w:r>
    </w:p>
    <w:p w14:paraId="4AA6036C" w14:textId="77777777" w:rsidR="00647903" w:rsidRDefault="00647903" w:rsidP="00647903"/>
    <w:p w14:paraId="32B8D279" w14:textId="4B7FA7E8" w:rsidR="00940804" w:rsidRDefault="00940804" w:rsidP="00647903"/>
    <w:sectPr w:rsidR="00940804" w:rsidSect="00DB33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55" w:right="567" w:bottom="1985" w:left="567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7E85F" w14:textId="77777777" w:rsidR="00E8105E" w:rsidRDefault="00E8105E">
      <w:pPr>
        <w:spacing w:line="240" w:lineRule="auto"/>
      </w:pPr>
      <w:r>
        <w:separator/>
      </w:r>
    </w:p>
  </w:endnote>
  <w:endnote w:type="continuationSeparator" w:id="0">
    <w:p w14:paraId="45FF28AC" w14:textId="77777777" w:rsidR="00E8105E" w:rsidRDefault="00E810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  <w:embedRegular r:id="rId1" w:fontKey="{DDBCF4C2-B22D-4B9C-80AA-13F1D5608980}"/>
    <w:embedBold r:id="rId2" w:fontKey="{7A42E72C-0554-4BEB-906A-F7BF89F47E8F}"/>
    <w:embedItalic r:id="rId3" w:fontKey="{671C092E-1391-4059-B147-8FB9C67CA1AA}"/>
    <w:embedBoldItalic r:id="rId4" w:fontKey="{C3A26BD3-9AF1-45CA-B42E-25589EEAAFE8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5" w:fontKey="{84CD6E5A-6AEE-4B7D-BF94-183E5FCA478F}"/>
    <w:embedBold r:id="rId6" w:fontKey="{E4D5F57C-8588-426C-A8EF-FD038B764EEC}"/>
    <w:embedItalic r:id="rId7" w:fontKey="{3D914431-F90E-4503-B6DD-521606447E68}"/>
    <w:embedBoldItalic r:id="rId8" w:fontKey="{A7E4030E-8030-41C9-A0A3-D88F07C48342}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8D27D" w14:textId="77777777" w:rsidR="005C29DF" w:rsidRDefault="005C29D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8D27E" w14:textId="77777777" w:rsidR="00100249" w:rsidRDefault="00647903" w:rsidP="0010024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B8D284" wp14:editId="32B8D285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645" cy="604520"/>
              <wp:effectExtent l="0" t="0" r="14605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645" cy="604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B8D28A" w14:textId="77777777" w:rsidR="00100249" w:rsidRDefault="00647903" w:rsidP="00100249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94080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.15pt;margin-top:793.8pt;width:66.35pt;height:47.6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" filled="f" fillcolor="white [3201]" stroked="f" strokeweight=".5pt">
              <v:textbox inset="0,0,0,0">
                <w:txbxContent>
                  <w:p w14:paraId="32B8D28A" w14:textId="77777777" w:rsidR="00100249" w:rsidRDefault="00647903" w:rsidP="00100249">
                    <w:pPr>
                      <w:pStyle w:val="Sidefod"/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SECTIONPAGES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940804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10772"/>
    </w:tblGrid>
    <w:tr w:rsidR="00FE2188" w14:paraId="32B8D282" w14:textId="77777777" w:rsidTr="00A97F6A">
      <w:tc>
        <w:tcPr>
          <w:tcW w:w="10915" w:type="dxa"/>
          <w:hideMark/>
        </w:tcPr>
        <w:p w14:paraId="32B8D281" w14:textId="77777777" w:rsidR="00A97F6A" w:rsidRDefault="00647903" w:rsidP="005C29DF">
          <w:pPr>
            <w:pStyle w:val="Footer-info"/>
          </w:pPr>
          <w:r>
            <w:t>DH er talerør for handicaporganisationerne og repræsenterer alle typer af handicap - fra hjerneskade og gigt til udviklingshæmning og sindslidelse.</w:t>
          </w:r>
          <w:r>
            <w:br/>
            <w:t>3</w:t>
          </w:r>
          <w:r w:rsidR="005C29DF">
            <w:t>5</w:t>
          </w:r>
          <w:r>
            <w:t xml:space="preserve"> handicaporganisationer med cirka 340.000 medlemmer er tilsluttet DH.</w:t>
          </w:r>
        </w:p>
      </w:tc>
    </w:tr>
  </w:tbl>
  <w:p w14:paraId="32B8D283" w14:textId="77777777" w:rsidR="00C41E04" w:rsidRDefault="00C41E04" w:rsidP="00C41E0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2045D" w14:textId="77777777" w:rsidR="00E8105E" w:rsidRDefault="00E8105E">
      <w:pPr>
        <w:spacing w:line="240" w:lineRule="auto"/>
      </w:pPr>
      <w:r>
        <w:separator/>
      </w:r>
    </w:p>
  </w:footnote>
  <w:footnote w:type="continuationSeparator" w:id="0">
    <w:p w14:paraId="6ACE381A" w14:textId="77777777" w:rsidR="00E8105E" w:rsidRDefault="00E810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8D27A" w14:textId="77777777" w:rsidR="005C29DF" w:rsidRDefault="005C29D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8D27B" w14:textId="77777777" w:rsidR="00022BE5" w:rsidRDefault="00022BE5" w:rsidP="00022BE5">
    <w:pPr>
      <w:pStyle w:val="Sidehoved"/>
    </w:pPr>
  </w:p>
  <w:p w14:paraId="32B8D27C" w14:textId="77777777" w:rsidR="00AA4E87" w:rsidRDefault="00AA4E8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8D27F" w14:textId="77777777" w:rsidR="002762D8" w:rsidRDefault="00647903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2B8D286" wp14:editId="32B8D287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FC0">
      <w:rPr>
        <w:noProof/>
        <w:lang w:eastAsia="da-DK"/>
      </w:rPr>
      <w:drawing>
        <wp:anchor distT="0" distB="0" distL="114300" distR="114300" simplePos="0" relativeHeight="251659264" behindDoc="1" locked="0" layoutInCell="1" hidden="1" allowOverlap="1" wp14:anchorId="32B8D288" wp14:editId="32B8D28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B8D280" w14:textId="77777777" w:rsidR="008F4D20" w:rsidRPr="00F4074D" w:rsidRDefault="008F4D20" w:rsidP="00F4074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D9"/>
    <w:rsid w:val="000032BF"/>
    <w:rsid w:val="00004865"/>
    <w:rsid w:val="00016218"/>
    <w:rsid w:val="00022133"/>
    <w:rsid w:val="00022BE5"/>
    <w:rsid w:val="00080393"/>
    <w:rsid w:val="0009128C"/>
    <w:rsid w:val="00094ABD"/>
    <w:rsid w:val="00095F85"/>
    <w:rsid w:val="0009799A"/>
    <w:rsid w:val="000C4FB1"/>
    <w:rsid w:val="000E36FD"/>
    <w:rsid w:val="000F585B"/>
    <w:rsid w:val="00100249"/>
    <w:rsid w:val="001012C9"/>
    <w:rsid w:val="00103E3F"/>
    <w:rsid w:val="00114DFB"/>
    <w:rsid w:val="00116DF3"/>
    <w:rsid w:val="00117B3D"/>
    <w:rsid w:val="0013244F"/>
    <w:rsid w:val="0013365D"/>
    <w:rsid w:val="001473EB"/>
    <w:rsid w:val="0015406F"/>
    <w:rsid w:val="001542A8"/>
    <w:rsid w:val="00181781"/>
    <w:rsid w:val="00182651"/>
    <w:rsid w:val="001861E3"/>
    <w:rsid w:val="001F566D"/>
    <w:rsid w:val="0020639F"/>
    <w:rsid w:val="00206780"/>
    <w:rsid w:val="00216E82"/>
    <w:rsid w:val="002415B1"/>
    <w:rsid w:val="00244D70"/>
    <w:rsid w:val="00260FC0"/>
    <w:rsid w:val="002662AD"/>
    <w:rsid w:val="00273CAC"/>
    <w:rsid w:val="002762D8"/>
    <w:rsid w:val="002953B7"/>
    <w:rsid w:val="002B6986"/>
    <w:rsid w:val="002C5297"/>
    <w:rsid w:val="002C64DC"/>
    <w:rsid w:val="002D5562"/>
    <w:rsid w:val="002E27B6"/>
    <w:rsid w:val="002E74A4"/>
    <w:rsid w:val="003033F8"/>
    <w:rsid w:val="00315D5D"/>
    <w:rsid w:val="00316531"/>
    <w:rsid w:val="00333E52"/>
    <w:rsid w:val="003502D1"/>
    <w:rsid w:val="00361BC1"/>
    <w:rsid w:val="003B0D54"/>
    <w:rsid w:val="003B35B0"/>
    <w:rsid w:val="003C3569"/>
    <w:rsid w:val="003C4F9F"/>
    <w:rsid w:val="003C60F1"/>
    <w:rsid w:val="004166DD"/>
    <w:rsid w:val="00421009"/>
    <w:rsid w:val="00424709"/>
    <w:rsid w:val="00424AD9"/>
    <w:rsid w:val="00436CBB"/>
    <w:rsid w:val="00444132"/>
    <w:rsid w:val="004632F9"/>
    <w:rsid w:val="004A5FFD"/>
    <w:rsid w:val="004A6D4D"/>
    <w:rsid w:val="004C01B2"/>
    <w:rsid w:val="004C027F"/>
    <w:rsid w:val="004C6440"/>
    <w:rsid w:val="004D35CC"/>
    <w:rsid w:val="004E0D0A"/>
    <w:rsid w:val="004E1AA9"/>
    <w:rsid w:val="004F09E8"/>
    <w:rsid w:val="004F1A28"/>
    <w:rsid w:val="004F1ED7"/>
    <w:rsid w:val="00502F76"/>
    <w:rsid w:val="005178A7"/>
    <w:rsid w:val="00543EF2"/>
    <w:rsid w:val="0055617E"/>
    <w:rsid w:val="00561C72"/>
    <w:rsid w:val="00562862"/>
    <w:rsid w:val="00582AE7"/>
    <w:rsid w:val="00592544"/>
    <w:rsid w:val="005A28D4"/>
    <w:rsid w:val="005C29DF"/>
    <w:rsid w:val="005C3C9B"/>
    <w:rsid w:val="005C5F97"/>
    <w:rsid w:val="005C769C"/>
    <w:rsid w:val="005C776A"/>
    <w:rsid w:val="005F0175"/>
    <w:rsid w:val="005F1580"/>
    <w:rsid w:val="005F3ED8"/>
    <w:rsid w:val="005F6B57"/>
    <w:rsid w:val="00610412"/>
    <w:rsid w:val="006325AE"/>
    <w:rsid w:val="00637475"/>
    <w:rsid w:val="00647903"/>
    <w:rsid w:val="00655B49"/>
    <w:rsid w:val="00663A36"/>
    <w:rsid w:val="00674045"/>
    <w:rsid w:val="00674B15"/>
    <w:rsid w:val="00681D83"/>
    <w:rsid w:val="006900C2"/>
    <w:rsid w:val="00695E89"/>
    <w:rsid w:val="006B2AE2"/>
    <w:rsid w:val="006B30A9"/>
    <w:rsid w:val="006C2991"/>
    <w:rsid w:val="007008EE"/>
    <w:rsid w:val="0070267E"/>
    <w:rsid w:val="00704BA7"/>
    <w:rsid w:val="00706E32"/>
    <w:rsid w:val="007133C6"/>
    <w:rsid w:val="007546AF"/>
    <w:rsid w:val="00765934"/>
    <w:rsid w:val="0077451B"/>
    <w:rsid w:val="00776435"/>
    <w:rsid w:val="00777FAE"/>
    <w:rsid w:val="007830AC"/>
    <w:rsid w:val="00785D91"/>
    <w:rsid w:val="007A3228"/>
    <w:rsid w:val="007B3C91"/>
    <w:rsid w:val="007E373C"/>
    <w:rsid w:val="008002CE"/>
    <w:rsid w:val="0081029A"/>
    <w:rsid w:val="00810A86"/>
    <w:rsid w:val="0081675C"/>
    <w:rsid w:val="008210CB"/>
    <w:rsid w:val="00836161"/>
    <w:rsid w:val="00844F6C"/>
    <w:rsid w:val="00863629"/>
    <w:rsid w:val="00873066"/>
    <w:rsid w:val="0087744F"/>
    <w:rsid w:val="008866FE"/>
    <w:rsid w:val="00892D08"/>
    <w:rsid w:val="00893791"/>
    <w:rsid w:val="00893E8F"/>
    <w:rsid w:val="008A6A4F"/>
    <w:rsid w:val="008E3D2B"/>
    <w:rsid w:val="008E5A6D"/>
    <w:rsid w:val="008F32DF"/>
    <w:rsid w:val="008F3CFC"/>
    <w:rsid w:val="008F4D20"/>
    <w:rsid w:val="00940804"/>
    <w:rsid w:val="0094757D"/>
    <w:rsid w:val="00951615"/>
    <w:rsid w:val="00951B25"/>
    <w:rsid w:val="0097268A"/>
    <w:rsid w:val="009737E4"/>
    <w:rsid w:val="00983B74"/>
    <w:rsid w:val="0099004B"/>
    <w:rsid w:val="00990263"/>
    <w:rsid w:val="009A2CCC"/>
    <w:rsid w:val="009A4CCC"/>
    <w:rsid w:val="009C2069"/>
    <w:rsid w:val="009D1E80"/>
    <w:rsid w:val="009E4B94"/>
    <w:rsid w:val="009E6AD9"/>
    <w:rsid w:val="00A46697"/>
    <w:rsid w:val="00A676C2"/>
    <w:rsid w:val="00A72AB4"/>
    <w:rsid w:val="00A91DA5"/>
    <w:rsid w:val="00A97F6A"/>
    <w:rsid w:val="00AA00CB"/>
    <w:rsid w:val="00AA0D2C"/>
    <w:rsid w:val="00AA4E87"/>
    <w:rsid w:val="00AB4582"/>
    <w:rsid w:val="00AD5F89"/>
    <w:rsid w:val="00AF1D02"/>
    <w:rsid w:val="00B00D92"/>
    <w:rsid w:val="00B0422A"/>
    <w:rsid w:val="00B06E2B"/>
    <w:rsid w:val="00B13A10"/>
    <w:rsid w:val="00B24E70"/>
    <w:rsid w:val="00B539F7"/>
    <w:rsid w:val="00B575CA"/>
    <w:rsid w:val="00B97059"/>
    <w:rsid w:val="00BB1B90"/>
    <w:rsid w:val="00BB4255"/>
    <w:rsid w:val="00BE2A74"/>
    <w:rsid w:val="00BF0D57"/>
    <w:rsid w:val="00C0433E"/>
    <w:rsid w:val="00C357EF"/>
    <w:rsid w:val="00C41E04"/>
    <w:rsid w:val="00C439CB"/>
    <w:rsid w:val="00C64739"/>
    <w:rsid w:val="00CA0183"/>
    <w:rsid w:val="00CA0A7D"/>
    <w:rsid w:val="00CA4E77"/>
    <w:rsid w:val="00CB3EFE"/>
    <w:rsid w:val="00CC209F"/>
    <w:rsid w:val="00CC6322"/>
    <w:rsid w:val="00CE5168"/>
    <w:rsid w:val="00CE57E0"/>
    <w:rsid w:val="00D23C1F"/>
    <w:rsid w:val="00D273BA"/>
    <w:rsid w:val="00D27D0E"/>
    <w:rsid w:val="00D3752F"/>
    <w:rsid w:val="00D53670"/>
    <w:rsid w:val="00D74908"/>
    <w:rsid w:val="00D87C66"/>
    <w:rsid w:val="00D93F5F"/>
    <w:rsid w:val="00D96141"/>
    <w:rsid w:val="00DB31AF"/>
    <w:rsid w:val="00DB335E"/>
    <w:rsid w:val="00DC246F"/>
    <w:rsid w:val="00DC61BD"/>
    <w:rsid w:val="00DD1936"/>
    <w:rsid w:val="00DE2B28"/>
    <w:rsid w:val="00DF1260"/>
    <w:rsid w:val="00DF1EC4"/>
    <w:rsid w:val="00E10AC0"/>
    <w:rsid w:val="00E53EE9"/>
    <w:rsid w:val="00E8105E"/>
    <w:rsid w:val="00E9405E"/>
    <w:rsid w:val="00ED6EC5"/>
    <w:rsid w:val="00EF474E"/>
    <w:rsid w:val="00F0152B"/>
    <w:rsid w:val="00F04788"/>
    <w:rsid w:val="00F233E7"/>
    <w:rsid w:val="00F4074D"/>
    <w:rsid w:val="00F710A5"/>
    <w:rsid w:val="00F73354"/>
    <w:rsid w:val="00F82257"/>
    <w:rsid w:val="00FE2188"/>
    <w:rsid w:val="00FE2C9C"/>
    <w:rsid w:val="00FF0506"/>
    <w:rsid w:val="00FF3A83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D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39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6C2991"/>
  </w:style>
  <w:style w:type="paragraph" w:styleId="Overskrift1">
    <w:name w:val="heading 1"/>
    <w:basedOn w:val="Normal"/>
    <w:next w:val="Normal"/>
    <w:link w:val="Overskrift1Tegn"/>
    <w:uiPriority w:val="1"/>
    <w:qFormat/>
    <w:rsid w:val="006C2991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C2991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C2991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C2991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C2991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C2991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C2991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C2991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C2991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C209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C209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2991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C2991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C2991"/>
    <w:rPr>
      <w:rFonts w:ascii="Open Sans" w:eastAsiaTheme="majorEastAsia" w:hAnsi="Open Sans" w:cstheme="majorBidi"/>
      <w:bCs/>
      <w:spacing w:val="4"/>
      <w:sz w:val="22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C2991"/>
    <w:rPr>
      <w:rFonts w:ascii="Kapra Regular" w:eastAsiaTheme="majorEastAsia" w:hAnsi="Kapra Regular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CC209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C209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CC209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C209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CC209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CC209F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CC209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CC209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C209F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CC209F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CC209F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CC209F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CC209F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C209F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209F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209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209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209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209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209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209F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CC209F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CC209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C209F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CC209F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CC209F"/>
    <w:rPr>
      <w:sz w:val="16"/>
    </w:rPr>
  </w:style>
  <w:style w:type="paragraph" w:styleId="Opstilling-punkttegn">
    <w:name w:val="List Bullet"/>
    <w:basedOn w:val="Normal"/>
    <w:uiPriority w:val="2"/>
    <w:qFormat/>
    <w:rsid w:val="00CC209F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CC209F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CC209F"/>
    <w:rPr>
      <w:sz w:val="16"/>
    </w:rPr>
  </w:style>
  <w:style w:type="paragraph" w:customStyle="1" w:styleId="Template">
    <w:name w:val="Template"/>
    <w:uiPriority w:val="8"/>
    <w:semiHidden/>
    <w:rsid w:val="00CC209F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CC209F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C209F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CC209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CC209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CC209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C209F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CC209F"/>
    <w:rPr>
      <w:color w:val="auto"/>
    </w:rPr>
  </w:style>
  <w:style w:type="paragraph" w:customStyle="1" w:styleId="Tabel">
    <w:name w:val="Tabel"/>
    <w:uiPriority w:val="4"/>
    <w:semiHidden/>
    <w:rsid w:val="00CC209F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CC209F"/>
  </w:style>
  <w:style w:type="paragraph" w:customStyle="1" w:styleId="Tabel-TekstTotal">
    <w:name w:val="Tabel - Tekst Total"/>
    <w:basedOn w:val="Tabel-Tekst"/>
    <w:uiPriority w:val="4"/>
    <w:rsid w:val="00CC209F"/>
    <w:rPr>
      <w:b/>
    </w:rPr>
  </w:style>
  <w:style w:type="paragraph" w:customStyle="1" w:styleId="Tabel-Tal">
    <w:name w:val="Tabel - Tal"/>
    <w:basedOn w:val="Tabel"/>
    <w:uiPriority w:val="4"/>
    <w:rsid w:val="00CC209F"/>
    <w:pPr>
      <w:jc w:val="right"/>
    </w:pPr>
  </w:style>
  <w:style w:type="paragraph" w:customStyle="1" w:styleId="Tabel-TalTotal">
    <w:name w:val="Tabel - Tal Total"/>
    <w:basedOn w:val="Tabel-Tal"/>
    <w:uiPriority w:val="4"/>
    <w:rsid w:val="00CC209F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CC209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C209F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CC209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CC209F"/>
    <w:pPr>
      <w:ind w:right="567"/>
    </w:pPr>
  </w:style>
  <w:style w:type="paragraph" w:styleId="Normalindrykning">
    <w:name w:val="Normal Indent"/>
    <w:basedOn w:val="Normal"/>
    <w:semiHidden/>
    <w:rsid w:val="00CC209F"/>
    <w:pPr>
      <w:ind w:left="1134"/>
    </w:pPr>
  </w:style>
  <w:style w:type="table" w:styleId="Tabel-Gitter">
    <w:name w:val="Table Grid"/>
    <w:basedOn w:val="Tabel-Normal"/>
    <w:uiPriority w:val="59"/>
    <w:rsid w:val="00C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CC209F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C209F"/>
    <w:pPr>
      <w:spacing w:line="280" w:lineRule="atLeast"/>
    </w:pPr>
  </w:style>
  <w:style w:type="table" w:customStyle="1" w:styleId="Blank">
    <w:name w:val="Blank"/>
    <w:basedOn w:val="Tabel-Normal"/>
    <w:uiPriority w:val="99"/>
    <w:rsid w:val="00CC209F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CC209F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CC209F"/>
  </w:style>
  <w:style w:type="paragraph" w:customStyle="1" w:styleId="Tabel-Overskrift">
    <w:name w:val="Tabel - Overskrift"/>
    <w:basedOn w:val="Tabel"/>
    <w:uiPriority w:val="4"/>
    <w:rsid w:val="00CC209F"/>
    <w:rPr>
      <w:b/>
    </w:rPr>
  </w:style>
  <w:style w:type="paragraph" w:customStyle="1" w:styleId="Tabel-OverskriftHjre">
    <w:name w:val="Tabel - Overskrift Højre"/>
    <w:basedOn w:val="Tabel-Overskrift"/>
    <w:uiPriority w:val="4"/>
    <w:rsid w:val="00CC209F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CC209F"/>
    <w:rPr>
      <w:caps/>
    </w:rPr>
  </w:style>
  <w:style w:type="paragraph" w:customStyle="1" w:styleId="Footer-info">
    <w:name w:val="Footer - info"/>
    <w:basedOn w:val="Sidefod"/>
    <w:uiPriority w:val="8"/>
    <w:semiHidden/>
    <w:rsid w:val="00CC209F"/>
    <w:pPr>
      <w:spacing w:line="180" w:lineRule="atLeast"/>
      <w:jc w:val="center"/>
    </w:pPr>
    <w:rPr>
      <w:b/>
      <w:color w:val="193764" w:themeColor="text2"/>
      <w:sz w:val="12"/>
    </w:rPr>
  </w:style>
  <w:style w:type="paragraph" w:customStyle="1" w:styleId="Header-info">
    <w:name w:val="Header - info"/>
    <w:basedOn w:val="Template-Adresse"/>
    <w:uiPriority w:val="8"/>
    <w:semiHidden/>
    <w:rsid w:val="00AA00CB"/>
    <w:pPr>
      <w:framePr w:wrap="around" w:vAnchor="page" w:hAnchor="margin" w:y="568"/>
      <w:jc w:val="left"/>
    </w:pPr>
    <w:rPr>
      <w:color w:val="193764" w:themeColor="text2"/>
    </w:rPr>
  </w:style>
  <w:style w:type="character" w:customStyle="1" w:styleId="Underoverskrift">
    <w:name w:val="Underoverskrift"/>
    <w:basedOn w:val="Standardskrifttypeiafsnit"/>
    <w:uiPriority w:val="1"/>
    <w:qFormat/>
    <w:rsid w:val="006C2991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21"/>
    <w:unhideWhenUsed/>
    <w:rsid w:val="006479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39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6C2991"/>
  </w:style>
  <w:style w:type="paragraph" w:styleId="Overskrift1">
    <w:name w:val="heading 1"/>
    <w:basedOn w:val="Normal"/>
    <w:next w:val="Normal"/>
    <w:link w:val="Overskrift1Tegn"/>
    <w:uiPriority w:val="1"/>
    <w:qFormat/>
    <w:rsid w:val="006C2991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C2991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C2991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C2991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C2991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C2991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C2991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C2991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C2991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C209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C209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2991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C2991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C2991"/>
    <w:rPr>
      <w:rFonts w:ascii="Open Sans" w:eastAsiaTheme="majorEastAsia" w:hAnsi="Open Sans" w:cstheme="majorBidi"/>
      <w:bCs/>
      <w:spacing w:val="4"/>
      <w:sz w:val="22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C2991"/>
    <w:rPr>
      <w:rFonts w:ascii="Kapra Regular" w:eastAsiaTheme="majorEastAsia" w:hAnsi="Kapra Regular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CC209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C209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CC209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C209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CC209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CC209F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CC209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CC209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C209F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CC209F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CC209F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CC209F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CC209F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C209F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209F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209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209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209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209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209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209F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CC209F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CC209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C209F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CC209F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CC209F"/>
    <w:rPr>
      <w:sz w:val="16"/>
    </w:rPr>
  </w:style>
  <w:style w:type="paragraph" w:styleId="Opstilling-punkttegn">
    <w:name w:val="List Bullet"/>
    <w:basedOn w:val="Normal"/>
    <w:uiPriority w:val="2"/>
    <w:qFormat/>
    <w:rsid w:val="00CC209F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CC209F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CC209F"/>
    <w:rPr>
      <w:sz w:val="16"/>
    </w:rPr>
  </w:style>
  <w:style w:type="paragraph" w:customStyle="1" w:styleId="Template">
    <w:name w:val="Template"/>
    <w:uiPriority w:val="8"/>
    <w:semiHidden/>
    <w:rsid w:val="00CC209F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CC209F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C209F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CC209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CC209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CC209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C209F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CC209F"/>
    <w:rPr>
      <w:color w:val="auto"/>
    </w:rPr>
  </w:style>
  <w:style w:type="paragraph" w:customStyle="1" w:styleId="Tabel">
    <w:name w:val="Tabel"/>
    <w:uiPriority w:val="4"/>
    <w:semiHidden/>
    <w:rsid w:val="00CC209F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CC209F"/>
  </w:style>
  <w:style w:type="paragraph" w:customStyle="1" w:styleId="Tabel-TekstTotal">
    <w:name w:val="Tabel - Tekst Total"/>
    <w:basedOn w:val="Tabel-Tekst"/>
    <w:uiPriority w:val="4"/>
    <w:rsid w:val="00CC209F"/>
    <w:rPr>
      <w:b/>
    </w:rPr>
  </w:style>
  <w:style w:type="paragraph" w:customStyle="1" w:styleId="Tabel-Tal">
    <w:name w:val="Tabel - Tal"/>
    <w:basedOn w:val="Tabel"/>
    <w:uiPriority w:val="4"/>
    <w:rsid w:val="00CC209F"/>
    <w:pPr>
      <w:jc w:val="right"/>
    </w:pPr>
  </w:style>
  <w:style w:type="paragraph" w:customStyle="1" w:styleId="Tabel-TalTotal">
    <w:name w:val="Tabel - Tal Total"/>
    <w:basedOn w:val="Tabel-Tal"/>
    <w:uiPriority w:val="4"/>
    <w:rsid w:val="00CC209F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CC209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C209F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CC209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CC209F"/>
    <w:pPr>
      <w:ind w:right="567"/>
    </w:pPr>
  </w:style>
  <w:style w:type="paragraph" w:styleId="Normalindrykning">
    <w:name w:val="Normal Indent"/>
    <w:basedOn w:val="Normal"/>
    <w:semiHidden/>
    <w:rsid w:val="00CC209F"/>
    <w:pPr>
      <w:ind w:left="1134"/>
    </w:pPr>
  </w:style>
  <w:style w:type="table" w:styleId="Tabel-Gitter">
    <w:name w:val="Table Grid"/>
    <w:basedOn w:val="Tabel-Normal"/>
    <w:uiPriority w:val="59"/>
    <w:rsid w:val="00C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CC209F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C209F"/>
    <w:pPr>
      <w:spacing w:line="280" w:lineRule="atLeast"/>
    </w:pPr>
  </w:style>
  <w:style w:type="table" w:customStyle="1" w:styleId="Blank">
    <w:name w:val="Blank"/>
    <w:basedOn w:val="Tabel-Normal"/>
    <w:uiPriority w:val="99"/>
    <w:rsid w:val="00CC209F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CC209F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CC209F"/>
  </w:style>
  <w:style w:type="paragraph" w:customStyle="1" w:styleId="Tabel-Overskrift">
    <w:name w:val="Tabel - Overskrift"/>
    <w:basedOn w:val="Tabel"/>
    <w:uiPriority w:val="4"/>
    <w:rsid w:val="00CC209F"/>
    <w:rPr>
      <w:b/>
    </w:rPr>
  </w:style>
  <w:style w:type="paragraph" w:customStyle="1" w:styleId="Tabel-OverskriftHjre">
    <w:name w:val="Tabel - Overskrift Højre"/>
    <w:basedOn w:val="Tabel-Overskrift"/>
    <w:uiPriority w:val="4"/>
    <w:rsid w:val="00CC209F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CC209F"/>
    <w:rPr>
      <w:caps/>
    </w:rPr>
  </w:style>
  <w:style w:type="paragraph" w:customStyle="1" w:styleId="Footer-info">
    <w:name w:val="Footer - info"/>
    <w:basedOn w:val="Sidefod"/>
    <w:uiPriority w:val="8"/>
    <w:semiHidden/>
    <w:rsid w:val="00CC209F"/>
    <w:pPr>
      <w:spacing w:line="180" w:lineRule="atLeast"/>
      <w:jc w:val="center"/>
    </w:pPr>
    <w:rPr>
      <w:b/>
      <w:color w:val="193764" w:themeColor="text2"/>
      <w:sz w:val="12"/>
    </w:rPr>
  </w:style>
  <w:style w:type="paragraph" w:customStyle="1" w:styleId="Header-info">
    <w:name w:val="Header - info"/>
    <w:basedOn w:val="Template-Adresse"/>
    <w:uiPriority w:val="8"/>
    <w:semiHidden/>
    <w:rsid w:val="00AA00CB"/>
    <w:pPr>
      <w:framePr w:wrap="around" w:vAnchor="page" w:hAnchor="margin" w:y="568"/>
      <w:jc w:val="left"/>
    </w:pPr>
    <w:rPr>
      <w:color w:val="193764" w:themeColor="text2"/>
    </w:rPr>
  </w:style>
  <w:style w:type="character" w:customStyle="1" w:styleId="Underoverskrift">
    <w:name w:val="Underoverskrift"/>
    <w:basedOn w:val="Standardskrifttypeiafsnit"/>
    <w:uiPriority w:val="1"/>
    <w:qFormat/>
    <w:rsid w:val="006C2991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21"/>
    <w:unhideWhenUsed/>
    <w:rsid w:val="006479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lokalpulje@handicap.d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_hhdrift.dk\Desktop\DH%20Skabeloner\Notat%20med%20logo%20ny.dotx" TargetMode="External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94AC083DC384F97C218D57D9E347E" ma:contentTypeVersion="13" ma:contentTypeDescription="Create a new document." ma:contentTypeScope="" ma:versionID="6bbb1ebf0549ddde50acd16ec4d19c86">
  <xsd:schema xmlns:xsd="http://www.w3.org/2001/XMLSchema" xmlns:xs="http://www.w3.org/2001/XMLSchema" xmlns:p="http://schemas.microsoft.com/office/2006/metadata/properties" xmlns:ns2="181e6edb-f8a7-4e25-8cbd-c1843e47ac00" xmlns:ns3="68233dca-b7ad-4aab-8d68-ddf17f51f9af" targetNamespace="http://schemas.microsoft.com/office/2006/metadata/properties" ma:root="true" ma:fieldsID="08d509c4c14d03597be6f3c541f50a4a" ns2:_="" ns3:_="">
    <xsd:import namespace="181e6edb-f8a7-4e25-8cbd-c1843e47ac00"/>
    <xsd:import namespace="68233dca-b7ad-4aab-8d68-ddf17f51f9a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33dca-b7ad-4aab-8d68-ddf17f51f9a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MoveSetID xmlns="68233dca-b7ad-4aab-8d68-ddf17f51f9af" xsi:nil="true"/>
    <TSID xmlns="181e6edb-f8a7-4e25-8cbd-c1843e47ac00" xsi:nil="true"/>
    <TSTitle xmlns="181e6edb-f8a7-4e25-8cbd-c1843e47ac00" xsi:nil="true"/>
    <TSCreatedBy xmlns="181e6edb-f8a7-4e25-8cbd-c1843e47ac00" xsi:nil="true"/>
    <TSStatus xmlns="181e6edb-f8a7-4e25-8cbd-c1843e47ac00" xsi:nil="true"/>
    <TSPhaseName xmlns="181e6edb-f8a7-4e25-8cbd-c1843e47ac00" xsi:nil="true"/>
    <TSDescription xmlns="181e6edb-f8a7-4e25-8cbd-c1843e47ac00" xsi:nil="true"/>
    <TSKeywords xmlns="181e6edb-f8a7-4e25-8cbd-c1843e47ac00" xsi:nil="true"/>
    <TSType xmlns="181e6edb-f8a7-4e25-8cbd-c1843e47ac00" xsi:nil="true"/>
    <TSMetaData xmlns="181e6edb-f8a7-4e25-8cbd-c1843e47ac00" xsi:nil="true"/>
    <TSSender xmlns="181e6edb-f8a7-4e25-8cbd-c1843e47ac00" xsi:nil="true"/>
    <TSOwner xmlns="181e6edb-f8a7-4e25-8cbd-c1843e47ac00" xsi:nil="true"/>
    <TSUpdatedBy xmlns="181e6edb-f8a7-4e25-8cbd-c1843e47ac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F9AE0E-2FE6-47FE-B580-0699276C4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68233dca-b7ad-4aab-8d68-ddf17f51f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D19C25-13ED-4142-B75A-81C8EAC57F55}">
  <ds:schemaRefs>
    <ds:schemaRef ds:uri="http://schemas.microsoft.com/office/2006/metadata/properties"/>
    <ds:schemaRef ds:uri="http://schemas.microsoft.com/office/infopath/2007/PartnerControls"/>
    <ds:schemaRef ds:uri="68233dca-b7ad-4aab-8d68-ddf17f51f9af"/>
    <ds:schemaRef ds:uri="181e6edb-f8a7-4e25-8cbd-c1843e47ac00"/>
  </ds:schemaRefs>
</ds:datastoreItem>
</file>

<file path=customXml/itemProps3.xml><?xml version="1.0" encoding="utf-8"?>
<ds:datastoreItem xmlns:ds="http://schemas.openxmlformats.org/officeDocument/2006/customXml" ds:itemID="{244F8A4E-5C65-4D27-B6FA-3B3A03F2E2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med logo ny.dotx</Template>
  <TotalTime>0</TotalTime>
  <Pages>1</Pages>
  <Words>193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Brev</vt:lpstr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Mikkel Wied</dc:creator>
  <cp:lastModifiedBy>Rasmus Bach Andresen</cp:lastModifiedBy>
  <cp:revision>2</cp:revision>
  <dcterms:created xsi:type="dcterms:W3CDTF">2021-12-21T08:12:00Z</dcterms:created>
  <dcterms:modified xsi:type="dcterms:W3CDTF">2021-12-21T08:12:00Z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0x0101005DA94AC083DC384F97C218D57D9E347E</vt:lpwstr>
  </property>
</Properties>
</file>