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3200B" w14:textId="77777777" w:rsidR="00D04293" w:rsidRDefault="00D037C9" w:rsidP="00D04293">
      <w:pPr>
        <w:rPr>
          <w:color w:val="auto"/>
          <w:kern w:val="0"/>
          <w14:ligatures w14:val="none"/>
          <w14:cntxtAlts w14:val="0"/>
        </w:rPr>
      </w:pPr>
      <w:bookmarkStart w:id="0" w:name="Navn"/>
      <w:bookmarkStart w:id="1" w:name="_GoBack"/>
      <w:bookmarkEnd w:id="0"/>
      <w:bookmarkEnd w:id="1"/>
      <w:r w:rsidRPr="00C130CD">
        <w:rPr>
          <w:rFonts w:ascii="Arial" w:hAnsi="Arial" w:cs="Arial"/>
          <w:sz w:val="26"/>
          <w:szCs w:val="26"/>
        </w:rPr>
        <w:br/>
      </w:r>
      <w:bookmarkStart w:id="2" w:name="Adresse"/>
      <w:bookmarkEnd w:id="2"/>
      <w:r w:rsidRPr="00C130CD">
        <w:rPr>
          <w:rFonts w:ascii="Arial" w:hAnsi="Arial" w:cs="Arial"/>
          <w:sz w:val="26"/>
          <w:szCs w:val="26"/>
        </w:rPr>
        <w:br/>
      </w:r>
      <w:bookmarkStart w:id="3" w:name="postnummer"/>
      <w:bookmarkStart w:id="4" w:name="by"/>
      <w:bookmarkEnd w:id="3"/>
      <w:bookmarkEnd w:id="4"/>
      <w:r w:rsidR="00D04293">
        <w:rPr>
          <w:rFonts w:ascii="Arial" w:hAnsi="Arial" w:cs="Arial"/>
          <w:sz w:val="26"/>
          <w:szCs w:val="26"/>
        </w:rPr>
        <w:t>Styrelsen for arbejdsmarked og rekruttering</w:t>
      </w:r>
      <w:r w:rsidR="00D04293">
        <w:rPr>
          <w:rFonts w:ascii="Arial" w:hAnsi="Arial" w:cs="Arial"/>
          <w:sz w:val="26"/>
          <w:szCs w:val="26"/>
        </w:rPr>
        <w:br/>
      </w:r>
      <w:r w:rsidR="00D04293">
        <w:t>Lucy Lee Gausbo (</w:t>
      </w:r>
      <w:hyperlink r:id="rId10" w:history="1">
        <w:r w:rsidR="00D04293">
          <w:rPr>
            <w:rStyle w:val="Hyperlink"/>
          </w:rPr>
          <w:t>lln@star.dk</w:t>
        </w:r>
      </w:hyperlink>
      <w:r w:rsidR="00D04293">
        <w:t>), Astrid Steensen(</w:t>
      </w:r>
      <w:hyperlink r:id="rId11" w:history="1">
        <w:r w:rsidR="00D04293">
          <w:rPr>
            <w:rStyle w:val="Hyperlink"/>
          </w:rPr>
          <w:t>asst@star.dk</w:t>
        </w:r>
      </w:hyperlink>
      <w:r w:rsidR="00D04293">
        <w:t xml:space="preserve">) og </w:t>
      </w:r>
      <w:hyperlink r:id="rId12" w:history="1">
        <w:r w:rsidR="00D04293">
          <w:rPr>
            <w:rStyle w:val="Hyperlink"/>
          </w:rPr>
          <w:t>star@star.dk</w:t>
        </w:r>
      </w:hyperlink>
      <w:r w:rsidR="00D04293">
        <w:t>.</w:t>
      </w:r>
    </w:p>
    <w:p w14:paraId="5741D6E0" w14:textId="424C4653" w:rsidR="00652538" w:rsidRPr="00521BDD" w:rsidRDefault="00D037C9" w:rsidP="00846746">
      <w:pPr>
        <w:spacing w:after="0" w:line="240" w:lineRule="auto"/>
        <w:rPr>
          <w:rFonts w:ascii="Times New Roman" w:hAnsi="Times New Roman"/>
          <w:sz w:val="26"/>
          <w:szCs w:val="26"/>
        </w:rPr>
      </w:pPr>
      <w:r w:rsidRPr="00521BDD">
        <w:rPr>
          <w:rFonts w:ascii="Times New Roman" w:hAnsi="Times New Roman"/>
          <w:sz w:val="26"/>
          <w:szCs w:val="26"/>
        </w:rPr>
        <w:br/>
      </w:r>
    </w:p>
    <w:p w14:paraId="5741D6E1" w14:textId="77777777" w:rsidR="00A5736B" w:rsidRPr="00521BDD" w:rsidRDefault="00A5736B" w:rsidP="00A5736B">
      <w:pPr>
        <w:jc w:val="right"/>
        <w:rPr>
          <w:rFonts w:ascii="Times New Roman" w:hAnsi="Times New Roman"/>
          <w:sz w:val="26"/>
          <w:szCs w:val="26"/>
        </w:rPr>
      </w:pPr>
    </w:p>
    <w:p w14:paraId="5741D6E2" w14:textId="77777777" w:rsidR="00652538" w:rsidRDefault="00D037C9" w:rsidP="00A5736B">
      <w:pPr>
        <w:jc w:val="right"/>
        <w:rPr>
          <w:rFonts w:ascii="Times New Roman" w:hAnsi="Times New Roman"/>
          <w:sz w:val="18"/>
          <w:szCs w:val="18"/>
        </w:rPr>
      </w:pPr>
      <w:r>
        <w:rPr>
          <w:rFonts w:ascii="Times New Roman" w:hAnsi="Times New Roman"/>
          <w:sz w:val="26"/>
          <w:szCs w:val="26"/>
        </w:rPr>
        <w:br/>
      </w:r>
      <w:r w:rsidR="00B135A2" w:rsidRPr="00E80482">
        <w:rPr>
          <w:rFonts w:ascii="Times New Roman" w:hAnsi="Times New Roman"/>
          <w:sz w:val="26"/>
          <w:szCs w:val="26"/>
        </w:rPr>
        <w:t>Taastrup</w:t>
      </w:r>
      <w:r>
        <w:rPr>
          <w:rFonts w:ascii="Times New Roman" w:hAnsi="Times New Roman"/>
          <w:sz w:val="26"/>
          <w:szCs w:val="26"/>
        </w:rPr>
        <w:t xml:space="preserve">, den </w:t>
      </w:r>
      <w:bookmarkStart w:id="5" w:name="dato"/>
      <w:r>
        <w:rPr>
          <w:rFonts w:ascii="Times New Roman" w:hAnsi="Times New Roman"/>
          <w:sz w:val="26"/>
          <w:szCs w:val="26"/>
        </w:rPr>
        <w:t>05. februar 2019</w:t>
      </w:r>
      <w:bookmarkEnd w:id="5"/>
      <w:r>
        <w:rPr>
          <w:rFonts w:ascii="Times New Roman" w:hAnsi="Times New Roman"/>
          <w:sz w:val="26"/>
          <w:szCs w:val="26"/>
        </w:rPr>
        <w:br/>
      </w:r>
      <w:r>
        <w:rPr>
          <w:rFonts w:ascii="Times New Roman" w:hAnsi="Times New Roman"/>
          <w:sz w:val="18"/>
          <w:szCs w:val="18"/>
        </w:rPr>
        <w:t xml:space="preserve">Sag </w:t>
      </w:r>
      <w:bookmarkStart w:id="6" w:name="sagsnummer"/>
      <w:r>
        <w:rPr>
          <w:rFonts w:ascii="Times New Roman" w:hAnsi="Times New Roman"/>
          <w:sz w:val="18"/>
          <w:szCs w:val="18"/>
        </w:rPr>
        <w:t>2-2019-00105</w:t>
      </w:r>
      <w:bookmarkEnd w:id="6"/>
      <w:r>
        <w:rPr>
          <w:rFonts w:ascii="Times New Roman" w:hAnsi="Times New Roman"/>
          <w:sz w:val="18"/>
          <w:szCs w:val="18"/>
        </w:rPr>
        <w:t xml:space="preserve"> – Dok. </w:t>
      </w:r>
      <w:bookmarkStart w:id="7" w:name="dokumentnummer"/>
      <w:r>
        <w:rPr>
          <w:rFonts w:ascii="Times New Roman" w:hAnsi="Times New Roman"/>
          <w:sz w:val="18"/>
          <w:szCs w:val="18"/>
        </w:rPr>
        <w:t>417677</w:t>
      </w:r>
      <w:bookmarkEnd w:id="7"/>
      <w:r w:rsidR="002371FC">
        <w:rPr>
          <w:rFonts w:ascii="Times New Roman" w:hAnsi="Times New Roman"/>
          <w:sz w:val="18"/>
          <w:szCs w:val="18"/>
        </w:rPr>
        <w:t>/</w:t>
      </w:r>
      <w:bookmarkStart w:id="8" w:name="Dokumentansvarlig"/>
      <w:r w:rsidR="002371FC">
        <w:rPr>
          <w:rFonts w:ascii="Times New Roman" w:hAnsi="Times New Roman"/>
          <w:sz w:val="18"/>
          <w:szCs w:val="18"/>
        </w:rPr>
        <w:t>clj_dh</w:t>
      </w:r>
      <w:bookmarkEnd w:id="8"/>
    </w:p>
    <w:p w14:paraId="5741D6E3" w14:textId="67C331BB" w:rsidR="00A5736B" w:rsidRPr="00377295" w:rsidRDefault="00D037C9" w:rsidP="00A5736B">
      <w:pPr>
        <w:pStyle w:val="Typografi1"/>
        <w:pBdr>
          <w:bottom w:val="single" w:sz="4" w:space="1" w:color="auto"/>
        </w:pBdr>
        <w:rPr>
          <w:rFonts w:cs="Arial"/>
          <w:sz w:val="30"/>
          <w:szCs w:val="30"/>
        </w:rPr>
      </w:pPr>
      <w:r>
        <w:br/>
      </w:r>
      <w:r w:rsidR="00846331">
        <w:rPr>
          <w:rFonts w:cs="Arial"/>
          <w:sz w:val="30"/>
          <w:szCs w:val="30"/>
        </w:rPr>
        <w:t xml:space="preserve">Høringssvar til Forslag til lov om ændring af lov om sygedagpenge og forskellige andre love (Ret til at afvise lægebehandling uden ydelsesmæssige konsekvenser) </w:t>
      </w:r>
    </w:p>
    <w:p w14:paraId="5741D6E4" w14:textId="77777777" w:rsidR="00243B80" w:rsidRDefault="00243B80" w:rsidP="00156BE7">
      <w:pPr>
        <w:spacing w:after="0"/>
        <w:rPr>
          <w:rFonts w:ascii="Times New Roman" w:hAnsi="Times New Roman"/>
          <w:sz w:val="26"/>
          <w:szCs w:val="26"/>
        </w:rPr>
      </w:pPr>
    </w:p>
    <w:p w14:paraId="5741D6E5" w14:textId="6F549D69" w:rsidR="00A14C1D" w:rsidRPr="00361FD7" w:rsidRDefault="00846331" w:rsidP="00156BE7">
      <w:pPr>
        <w:spacing w:after="0"/>
        <w:rPr>
          <w:rFonts w:ascii="Times New Roman" w:hAnsi="Times New Roman"/>
          <w:sz w:val="22"/>
          <w:szCs w:val="22"/>
        </w:rPr>
      </w:pPr>
      <w:r w:rsidRPr="00361FD7">
        <w:rPr>
          <w:rFonts w:ascii="Times New Roman" w:hAnsi="Times New Roman"/>
          <w:sz w:val="22"/>
          <w:szCs w:val="22"/>
        </w:rPr>
        <w:t xml:space="preserve">Først og fremmest skal jeg sige tak for muligheden for at levere høringssvar. </w:t>
      </w:r>
    </w:p>
    <w:p w14:paraId="1C27C978" w14:textId="3D68D20B" w:rsidR="00846331" w:rsidRPr="00361FD7" w:rsidRDefault="00846331" w:rsidP="00156BE7">
      <w:pPr>
        <w:spacing w:after="0"/>
        <w:rPr>
          <w:rFonts w:ascii="Times New Roman" w:hAnsi="Times New Roman"/>
          <w:sz w:val="22"/>
          <w:szCs w:val="22"/>
        </w:rPr>
      </w:pPr>
    </w:p>
    <w:p w14:paraId="794EB47A" w14:textId="219C0AC1" w:rsidR="00846331" w:rsidRPr="00361FD7" w:rsidRDefault="00846331" w:rsidP="00156BE7">
      <w:pPr>
        <w:spacing w:after="0"/>
        <w:rPr>
          <w:rFonts w:ascii="Times New Roman" w:hAnsi="Times New Roman"/>
          <w:sz w:val="22"/>
          <w:szCs w:val="22"/>
        </w:rPr>
      </w:pPr>
      <w:r w:rsidRPr="00361FD7">
        <w:rPr>
          <w:rFonts w:ascii="Times New Roman" w:hAnsi="Times New Roman"/>
          <w:sz w:val="22"/>
          <w:szCs w:val="22"/>
        </w:rPr>
        <w:t>Fra Danske Handicaporganisationers (DH) side, hilser vi lovforslaget velkomment. Det er godt, at man får permanentgjort ordningen, der giver borgere re</w:t>
      </w:r>
      <w:r w:rsidR="007B16F0" w:rsidRPr="00361FD7">
        <w:rPr>
          <w:rFonts w:ascii="Times New Roman" w:hAnsi="Times New Roman"/>
          <w:sz w:val="22"/>
          <w:szCs w:val="22"/>
        </w:rPr>
        <w:t>t</w:t>
      </w:r>
      <w:r w:rsidR="00D037C9" w:rsidRPr="00361FD7">
        <w:rPr>
          <w:rFonts w:ascii="Times New Roman" w:hAnsi="Times New Roman"/>
          <w:sz w:val="22"/>
          <w:szCs w:val="22"/>
        </w:rPr>
        <w:t xml:space="preserve"> til at afvise lægebehandling</w:t>
      </w:r>
      <w:r w:rsidRPr="00361FD7">
        <w:rPr>
          <w:rFonts w:ascii="Times New Roman" w:hAnsi="Times New Roman"/>
          <w:sz w:val="22"/>
          <w:szCs w:val="22"/>
        </w:rPr>
        <w:t xml:space="preserve"> uden ydelsesmæssige konsekvenser. </w:t>
      </w:r>
    </w:p>
    <w:p w14:paraId="7A555511" w14:textId="36AD6DE7" w:rsidR="00C25FB3" w:rsidRPr="00361FD7" w:rsidRDefault="00C25FB3" w:rsidP="00156BE7">
      <w:pPr>
        <w:spacing w:after="0"/>
        <w:rPr>
          <w:rFonts w:ascii="Times New Roman" w:hAnsi="Times New Roman"/>
          <w:sz w:val="22"/>
          <w:szCs w:val="22"/>
        </w:rPr>
      </w:pPr>
    </w:p>
    <w:p w14:paraId="365E1328" w14:textId="770B01A1" w:rsidR="00C25FB3" w:rsidRPr="00361FD7" w:rsidRDefault="00C25FB3" w:rsidP="00156BE7">
      <w:pPr>
        <w:spacing w:after="0"/>
        <w:rPr>
          <w:rFonts w:ascii="Times New Roman" w:hAnsi="Times New Roman"/>
          <w:sz w:val="22"/>
          <w:szCs w:val="22"/>
        </w:rPr>
      </w:pPr>
      <w:r w:rsidRPr="00361FD7">
        <w:rPr>
          <w:rFonts w:ascii="Times New Roman" w:hAnsi="Times New Roman"/>
          <w:sz w:val="22"/>
          <w:szCs w:val="22"/>
        </w:rPr>
        <w:t xml:space="preserve">I forlængelse af forslaget finder vi det vigtigt, at borgerne gøres opmærksom på muligheden, ligesom at det tydeliggøres, at man fortsat ikke kan nægte genoptræning eller psykologbehandling, uden at risikere en konsekvens for ens ydelse. </w:t>
      </w:r>
    </w:p>
    <w:p w14:paraId="7C4A79CA" w14:textId="502F47C6" w:rsidR="00C25FB3" w:rsidRPr="00361FD7" w:rsidRDefault="00C25FB3" w:rsidP="00156BE7">
      <w:pPr>
        <w:spacing w:after="0"/>
        <w:rPr>
          <w:rFonts w:ascii="Times New Roman" w:hAnsi="Times New Roman"/>
          <w:sz w:val="22"/>
          <w:szCs w:val="22"/>
        </w:rPr>
      </w:pPr>
    </w:p>
    <w:p w14:paraId="40E1477A" w14:textId="04EDA4EE" w:rsidR="00C25FB3" w:rsidRPr="00361FD7" w:rsidRDefault="00C25FB3" w:rsidP="00156BE7">
      <w:pPr>
        <w:spacing w:after="0"/>
        <w:rPr>
          <w:rFonts w:ascii="Times New Roman" w:hAnsi="Times New Roman"/>
          <w:sz w:val="22"/>
          <w:szCs w:val="22"/>
        </w:rPr>
      </w:pPr>
      <w:r w:rsidRPr="00361FD7">
        <w:rPr>
          <w:rFonts w:ascii="Times New Roman" w:hAnsi="Times New Roman"/>
          <w:sz w:val="22"/>
          <w:szCs w:val="22"/>
        </w:rPr>
        <w:t xml:space="preserve">Der kan derudover også opstå usikkerhed om, hvornår sundhedskoordinatoren skal inddrages, og hvilke konsekvenser der kan være ved ikke at ønske, at der indhentes en udtalelse fra sundhedskoordinatoren. Vi er derfor enige i ministeriets overvejelser om, at man får ret til at afvise lægebehandling, uden at sagen skal forelægges sundhedskoordinatoren. </w:t>
      </w:r>
    </w:p>
    <w:p w14:paraId="2BDCF5D6" w14:textId="56CFCF22" w:rsidR="00C25FB3" w:rsidRPr="00361FD7" w:rsidRDefault="00C25FB3" w:rsidP="00156BE7">
      <w:pPr>
        <w:spacing w:after="0"/>
        <w:rPr>
          <w:rFonts w:ascii="Times New Roman" w:hAnsi="Times New Roman"/>
          <w:sz w:val="22"/>
          <w:szCs w:val="22"/>
        </w:rPr>
      </w:pPr>
    </w:p>
    <w:p w14:paraId="7D4A349F" w14:textId="0CF71537" w:rsidR="00C25FB3" w:rsidRPr="00361FD7" w:rsidRDefault="00C25FB3" w:rsidP="00156BE7">
      <w:pPr>
        <w:spacing w:after="0"/>
        <w:rPr>
          <w:rFonts w:ascii="Times New Roman" w:hAnsi="Times New Roman"/>
          <w:sz w:val="22"/>
          <w:szCs w:val="22"/>
        </w:rPr>
      </w:pPr>
      <w:r w:rsidRPr="00361FD7">
        <w:rPr>
          <w:rFonts w:ascii="Times New Roman" w:hAnsi="Times New Roman"/>
          <w:sz w:val="22"/>
          <w:szCs w:val="22"/>
        </w:rPr>
        <w:t xml:space="preserve">Slutteligt vil vi bemærke, at det undrer os, at det fortsat vil være op til kommunalbestyrelsen at afgøre, om førtidspensionen kan forhøjes i de tilfælde, hvor en person ikke medvirker til relevante lægelige foranstaltninger, herunder lægeligt anbefalet behandling. Vi er af den opfattelse, at det også her er vigtigt at kunne takke nej til en behandling, man føler sig utryg ved. </w:t>
      </w:r>
    </w:p>
    <w:p w14:paraId="388C3E02" w14:textId="7733AB97" w:rsidR="00846331" w:rsidRPr="00361FD7" w:rsidRDefault="00846331" w:rsidP="00156BE7">
      <w:pPr>
        <w:spacing w:after="0"/>
        <w:rPr>
          <w:rFonts w:ascii="Times New Roman" w:hAnsi="Times New Roman"/>
          <w:sz w:val="22"/>
          <w:szCs w:val="22"/>
        </w:rPr>
      </w:pPr>
    </w:p>
    <w:p w14:paraId="144AAA08" w14:textId="5245A6C4" w:rsidR="00846331" w:rsidRPr="00361FD7" w:rsidRDefault="00793FFC" w:rsidP="00156BE7">
      <w:pPr>
        <w:spacing w:after="0"/>
        <w:rPr>
          <w:rFonts w:ascii="Times New Roman" w:hAnsi="Times New Roman"/>
          <w:sz w:val="22"/>
          <w:szCs w:val="22"/>
        </w:rPr>
      </w:pPr>
      <w:r w:rsidRPr="00361FD7">
        <w:rPr>
          <w:rFonts w:ascii="Times New Roman" w:hAnsi="Times New Roman"/>
          <w:sz w:val="22"/>
          <w:szCs w:val="22"/>
        </w:rPr>
        <w:t>Med venlig hilsen</w:t>
      </w:r>
    </w:p>
    <w:p w14:paraId="54E41626" w14:textId="11D747F2" w:rsidR="000170F0" w:rsidRPr="00361FD7" w:rsidRDefault="000170F0" w:rsidP="00156BE7">
      <w:pPr>
        <w:spacing w:after="0"/>
        <w:rPr>
          <w:rFonts w:ascii="Times New Roman" w:hAnsi="Times New Roman"/>
          <w:sz w:val="22"/>
          <w:szCs w:val="22"/>
        </w:rPr>
      </w:pPr>
      <w:r w:rsidRPr="00361FD7">
        <w:rPr>
          <w:rFonts w:ascii="Times New Roman" w:hAnsi="Times New Roman"/>
          <w:noProof/>
          <w:sz w:val="22"/>
          <w:szCs w:val="22"/>
          <w14:ligatures w14:val="none"/>
          <w14:cntxtAlts w14:val="0"/>
        </w:rPr>
        <w:drawing>
          <wp:inline distT="0" distB="0" distL="0" distR="0" wp14:anchorId="0AEFC457" wp14:editId="2B4C04A4">
            <wp:extent cx="1760855" cy="448945"/>
            <wp:effectExtent l="0" t="0" r="0" b="8255"/>
            <wp:docPr id="5" name="Billede 5" descr="cid:image001.jpg@01CFE3CC.C4E6D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E3CC.C4E6D7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60855" cy="448945"/>
                    </a:xfrm>
                    <a:prstGeom prst="rect">
                      <a:avLst/>
                    </a:prstGeom>
                    <a:noFill/>
                    <a:ln>
                      <a:noFill/>
                    </a:ln>
                  </pic:spPr>
                </pic:pic>
              </a:graphicData>
            </a:graphic>
          </wp:inline>
        </w:drawing>
      </w:r>
    </w:p>
    <w:p w14:paraId="551B9713" w14:textId="0A4A0665" w:rsidR="00793FFC" w:rsidRPr="00361FD7" w:rsidRDefault="00793FFC" w:rsidP="00156BE7">
      <w:pPr>
        <w:spacing w:after="0"/>
        <w:rPr>
          <w:rFonts w:ascii="Times New Roman" w:hAnsi="Times New Roman"/>
          <w:sz w:val="22"/>
          <w:szCs w:val="22"/>
        </w:rPr>
      </w:pPr>
      <w:r w:rsidRPr="00361FD7">
        <w:rPr>
          <w:rFonts w:ascii="Times New Roman" w:hAnsi="Times New Roman"/>
          <w:sz w:val="22"/>
          <w:szCs w:val="22"/>
        </w:rPr>
        <w:t>Thorkild Olesen</w:t>
      </w:r>
    </w:p>
    <w:p w14:paraId="2382DAA3" w14:textId="58EB893B" w:rsidR="00793FFC" w:rsidRPr="00361FD7" w:rsidRDefault="00793FFC" w:rsidP="00156BE7">
      <w:pPr>
        <w:spacing w:after="0"/>
        <w:rPr>
          <w:rFonts w:ascii="Times New Roman" w:hAnsi="Times New Roman"/>
          <w:sz w:val="22"/>
          <w:szCs w:val="22"/>
        </w:rPr>
      </w:pPr>
      <w:r w:rsidRPr="00361FD7">
        <w:rPr>
          <w:rFonts w:ascii="Times New Roman" w:hAnsi="Times New Roman"/>
          <w:sz w:val="22"/>
          <w:szCs w:val="22"/>
        </w:rPr>
        <w:t>Formand</w:t>
      </w:r>
    </w:p>
    <w:sectPr w:rsidR="00793FFC" w:rsidRPr="00361FD7" w:rsidSect="00243B80">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1D6F1" w14:textId="77777777" w:rsidR="00DE1B55" w:rsidRDefault="00D037C9">
      <w:pPr>
        <w:spacing w:after="0" w:line="240" w:lineRule="auto"/>
      </w:pPr>
      <w:r>
        <w:separator/>
      </w:r>
    </w:p>
  </w:endnote>
  <w:endnote w:type="continuationSeparator" w:id="0">
    <w:p w14:paraId="5741D6F3" w14:textId="77777777" w:rsidR="00DE1B55" w:rsidRDefault="00D03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1D6E8" w14:textId="77777777" w:rsidR="003A2EE3" w:rsidRDefault="003A2EE3">
    <w:pPr>
      <w:pStyle w:val="Sidefo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1D6E9" w14:textId="77777777" w:rsidR="003A2EE3" w:rsidRDefault="003A2EE3">
    <w:pPr>
      <w:pStyle w:val="Sidefo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1D6EC" w14:textId="77777777" w:rsidR="003A2EE3" w:rsidRDefault="003A2EE3">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1D6ED" w14:textId="77777777" w:rsidR="00DE1B55" w:rsidRDefault="00D037C9">
      <w:pPr>
        <w:spacing w:after="0" w:line="240" w:lineRule="auto"/>
      </w:pPr>
      <w:r>
        <w:separator/>
      </w:r>
    </w:p>
  </w:footnote>
  <w:footnote w:type="continuationSeparator" w:id="0">
    <w:p w14:paraId="5741D6EF" w14:textId="77777777" w:rsidR="00DE1B55" w:rsidRDefault="00D03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1D6E6" w14:textId="77777777" w:rsidR="003A2EE3" w:rsidRDefault="003A2EE3">
    <w:pPr>
      <w:pStyle w:val="Sidehove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1D6E7" w14:textId="77777777" w:rsidR="003A2EE3" w:rsidRDefault="003A2EE3">
    <w:pPr>
      <w:pStyle w:val="Sidehove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1D6EA" w14:textId="77777777" w:rsidR="00243B80" w:rsidRDefault="00D037C9" w:rsidP="00243B80">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5741D6ED" wp14:editId="5741D6EE">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41D6EF" w14:textId="77777777" w:rsidR="00243B80" w:rsidRDefault="00D037C9"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41D6F0" w14:textId="77777777" w:rsidR="00243B80" w:rsidRDefault="00D037C9" w:rsidP="00CD511C">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 medlemsorganisationer: ADHD-foreningen • Astma-Allergi Danmark • Danmarks Bløderforening • Lungeforening</w:t>
                            </w:r>
                            <w:r w:rsidR="005E0C33">
                              <w:rPr>
                                <w:rFonts w:ascii="Arial" w:hAnsi="Arial" w:cs="Arial"/>
                                <w:color w:val="007838"/>
                                <w:sz w:val="13"/>
                                <w:szCs w:val="13"/>
                                <w14:ligatures w14:val="none"/>
                              </w:rPr>
                              <w:t>en</w:t>
                            </w:r>
                            <w:r>
                              <w:rPr>
                                <w:rFonts w:ascii="Arial" w:hAnsi="Arial" w:cs="Arial"/>
                                <w:color w:val="007838"/>
                                <w:sz w:val="13"/>
                                <w:szCs w:val="13"/>
                                <w14:ligatures w14:val="none"/>
                              </w:rPr>
                              <w:t xml:space="preserve"> • Psoriasis</w:t>
                            </w:r>
                            <w:r w:rsidR="003A2EE3">
                              <w:rPr>
                                <w:rFonts w:ascii="Arial" w:hAnsi="Arial" w:cs="Arial"/>
                                <w:color w:val="007838"/>
                                <w:sz w:val="13"/>
                                <w:szCs w:val="13"/>
                                <w14:ligatures w14:val="none"/>
                              </w:rPr>
                              <w:t>f</w:t>
                            </w:r>
                            <w:r>
                              <w:rPr>
                                <w:rFonts w:ascii="Arial" w:hAnsi="Arial" w:cs="Arial"/>
                                <w:color w:val="007838"/>
                                <w:sz w:val="13"/>
                                <w:szCs w:val="13"/>
                                <w14:ligatures w14:val="none"/>
                              </w:rPr>
                              <w:t>orening</w:t>
                            </w:r>
                            <w:r w:rsidR="003A2EE3">
                              <w:rPr>
                                <w:rFonts w:ascii="Arial" w:hAnsi="Arial" w:cs="Arial"/>
                                <w:color w:val="007838"/>
                                <w:sz w:val="13"/>
                                <w:szCs w:val="13"/>
                                <w14:ligatures w14:val="none"/>
                              </w:rPr>
                              <w:t>en</w:t>
                            </w:r>
                            <w:r>
                              <w:rPr>
                                <w:rFonts w:ascii="Arial" w:hAnsi="Arial" w:cs="Arial"/>
                                <w:color w:val="007838"/>
                                <w:sz w:val="13"/>
                                <w:szCs w:val="13"/>
                                <w14:ligatures w14:val="none"/>
                              </w:rPr>
                              <w:t xml:space="preserve"> • Dansk Blindesamfund • </w:t>
                            </w:r>
                            <w:r w:rsidR="00646504">
                              <w:rPr>
                                <w:rFonts w:ascii="Arial" w:hAnsi="Arial" w:cs="Arial"/>
                                <w:color w:val="007838"/>
                                <w:sz w:val="13"/>
                                <w:szCs w:val="13"/>
                                <w14:ligatures w14:val="none"/>
                              </w:rPr>
                              <w:t>Foreningen Danske</w:t>
                            </w:r>
                            <w:r>
                              <w:rPr>
                                <w:rFonts w:ascii="Arial" w:hAnsi="Arial" w:cs="Arial"/>
                                <w:color w:val="007838"/>
                                <w:sz w:val="13"/>
                                <w:szCs w:val="13"/>
                                <w14:ligatures w14:val="none"/>
                              </w:rPr>
                              <w:t xml:space="preserve"> Døv</w:t>
                            </w:r>
                            <w:r w:rsidR="00646504">
                              <w:rPr>
                                <w:rFonts w:ascii="Arial" w:hAnsi="Arial" w:cs="Arial"/>
                                <w:color w:val="007838"/>
                                <w:sz w:val="13"/>
                                <w:szCs w:val="13"/>
                                <w14:ligatures w14:val="none"/>
                              </w:rPr>
                              <w:t>B</w:t>
                            </w:r>
                            <w:r>
                              <w:rPr>
                                <w:rFonts w:ascii="Arial" w:hAnsi="Arial" w:cs="Arial"/>
                                <w:color w:val="007838"/>
                                <w:sz w:val="13"/>
                                <w:szCs w:val="13"/>
                                <w14:ligatures w14:val="none"/>
                              </w:rPr>
                              <w:t>linde • Epilepsiforening</w:t>
                            </w:r>
                            <w:r w:rsidR="00646504">
                              <w:rPr>
                                <w:rFonts w:ascii="Arial" w:hAnsi="Arial" w:cs="Arial"/>
                                <w:color w:val="007838"/>
                                <w:sz w:val="13"/>
                                <w:szCs w:val="13"/>
                                <w14:ligatures w14:val="none"/>
                              </w:rPr>
                              <w:t>en</w:t>
                            </w:r>
                            <w:r>
                              <w:rPr>
                                <w:rFonts w:ascii="Arial" w:hAnsi="Arial" w:cs="Arial"/>
                                <w:color w:val="007838"/>
                                <w:sz w:val="13"/>
                                <w:szCs w:val="13"/>
                                <w14:ligatures w14:val="none"/>
                              </w:rPr>
                              <w:t xml:space="preserve"> • Dansk Fibromyalgi-Forening • Dansk Handicap Forbund • Dansk Landsforening for </w:t>
                            </w:r>
                            <w:r w:rsidR="005E0C33">
                              <w:rPr>
                                <w:rFonts w:ascii="Arial" w:hAnsi="Arial" w:cs="Arial"/>
                                <w:color w:val="007838"/>
                                <w:sz w:val="13"/>
                                <w:szCs w:val="13"/>
                                <w14:ligatures w14:val="none"/>
                              </w:rPr>
                              <w:t>Hals- og Mundhuleopererede</w:t>
                            </w:r>
                            <w:r>
                              <w:rPr>
                                <w:rFonts w:ascii="Arial" w:hAnsi="Arial" w:cs="Arial"/>
                                <w:color w:val="007838"/>
                                <w:sz w:val="13"/>
                                <w:szCs w:val="13"/>
                                <w14:ligatures w14:val="none"/>
                              </w:rPr>
                              <w:t xml:space="preserv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xml:space="preserve">• Landsforeningen LEV • </w:t>
                            </w:r>
                            <w:r w:rsidR="00646504">
                              <w:rPr>
                                <w:rFonts w:ascii="Arial" w:hAnsi="Arial" w:cs="Arial"/>
                                <w:color w:val="007838"/>
                                <w:sz w:val="13"/>
                                <w:szCs w:val="13"/>
                                <w14:ligatures w14:val="none"/>
                              </w:rPr>
                              <w:t>SIND</w:t>
                            </w:r>
                            <w:r w:rsidR="0033122C">
                              <w:rPr>
                                <w:rFonts w:ascii="Arial" w:hAnsi="Arial" w:cs="Arial"/>
                                <w:color w:val="007838"/>
                                <w:sz w:val="13"/>
                                <w:szCs w:val="13"/>
                                <w14:ligatures w14:val="none"/>
                              </w:rPr>
                              <w:t xml:space="preserve"> -</w:t>
                            </w:r>
                            <w:r w:rsidR="00646504">
                              <w:rPr>
                                <w:rFonts w:ascii="Arial" w:hAnsi="Arial" w:cs="Arial"/>
                                <w:color w:val="007838"/>
                                <w:sz w:val="13"/>
                                <w:szCs w:val="13"/>
                                <w14:ligatures w14:val="none"/>
                              </w:rPr>
                              <w:t xml:space="preserve"> Landsforeningen for psykisk sundhed</w:t>
                            </w:r>
                            <w:r>
                              <w:rPr>
                                <w:rFonts w:ascii="Arial" w:hAnsi="Arial" w:cs="Arial"/>
                                <w:color w:val="007838"/>
                                <w:sz w:val="13"/>
                                <w:szCs w:val="13"/>
                                <w14:ligatures w14:val="none"/>
                              </w:rPr>
                              <w:t xml:space="preserve"> • </w:t>
                            </w:r>
                            <w:r w:rsidR="005E0C33">
                              <w:rPr>
                                <w:rFonts w:ascii="Arial" w:hAnsi="Arial" w:cs="Arial"/>
                                <w:color w:val="007838"/>
                                <w:sz w:val="13"/>
                                <w:szCs w:val="13"/>
                                <w14:ligatures w14:val="none"/>
                              </w:rPr>
                              <w:t>C</w:t>
                            </w:r>
                            <w:r>
                              <w:rPr>
                                <w:rFonts w:ascii="Arial" w:hAnsi="Arial" w:cs="Arial"/>
                                <w:color w:val="007838"/>
                                <w:sz w:val="13"/>
                                <w:szCs w:val="13"/>
                                <w14:ligatures w14:val="none"/>
                              </w:rPr>
                              <w:t>ystisk Fibrose</w:t>
                            </w:r>
                            <w:r w:rsidR="005E0C33">
                              <w:rPr>
                                <w:rFonts w:ascii="Arial" w:hAnsi="Arial" w:cs="Arial"/>
                                <w:color w:val="007838"/>
                                <w:sz w:val="13"/>
                                <w:szCs w:val="13"/>
                                <w14:ligatures w14:val="none"/>
                              </w:rPr>
                              <w:t xml:space="preserve"> Foreningen</w:t>
                            </w:r>
                            <w:r>
                              <w:rPr>
                                <w:rFonts w:ascii="Arial" w:hAnsi="Arial" w:cs="Arial"/>
                                <w:color w:val="007838"/>
                                <w:sz w:val="13"/>
                                <w:szCs w:val="13"/>
                                <w14:ligatures w14:val="none"/>
                              </w:rPr>
                              <w:t xml:space="preserve"> • Muskelsvindfonden • Nyreforeningen • Ordblinde/</w:t>
                            </w:r>
                            <w:r>
                              <w:rPr>
                                <w:rFonts w:ascii="Arial" w:hAnsi="Arial" w:cs="Arial"/>
                                <w:color w:val="007838"/>
                                <w:sz w:val="13"/>
                                <w:szCs w:val="13"/>
                                <w14:ligatures w14:val="none"/>
                              </w:rPr>
                              <w:br/>
                              <w:t xml:space="preserve">Dysleksiforeningen i Danmark • Osteoporoseforeningen • Parkinsonforeningen • </w:t>
                            </w:r>
                            <w:r w:rsidR="005461F6">
                              <w:rPr>
                                <w:rFonts w:ascii="Arial" w:hAnsi="Arial" w:cs="Arial"/>
                                <w:color w:val="007838"/>
                                <w:sz w:val="13"/>
                                <w:szCs w:val="13"/>
                                <w14:ligatures w14:val="none"/>
                              </w:rPr>
                              <w:t>Ulykkes</w:t>
                            </w:r>
                            <w:r w:rsidR="0033122C">
                              <w:rPr>
                                <w:rFonts w:ascii="Arial" w:hAnsi="Arial" w:cs="Arial"/>
                                <w:color w:val="007838"/>
                                <w:sz w:val="13"/>
                                <w:szCs w:val="13"/>
                                <w14:ligatures w14:val="none"/>
                              </w:rPr>
                              <w:t>P</w:t>
                            </w:r>
                            <w:r w:rsidR="005461F6">
                              <w:rPr>
                                <w:rFonts w:ascii="Arial" w:hAnsi="Arial" w:cs="Arial"/>
                                <w:color w:val="007838"/>
                                <w:sz w:val="13"/>
                                <w:szCs w:val="13"/>
                                <w14:ligatures w14:val="none"/>
                              </w:rPr>
                              <w:t>atient</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 og Polio</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w:t>
                            </w:r>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Handicap • Scleroseforeningen • Spastikerforeningen • Stomiforeningen COPA</w:t>
                            </w:r>
                            <w:r w:rsidR="005461F6">
                              <w:rPr>
                                <w:rFonts w:ascii="Arial" w:hAnsi="Arial" w:cs="Arial"/>
                                <w:color w:val="007838"/>
                                <w:sz w:val="13"/>
                                <w:szCs w:val="13"/>
                                <w14:ligatures w14:val="none"/>
                              </w:rPr>
                              <w:t xml:space="preserve"> • Stofskifteforeningen</w:t>
                            </w:r>
                            <w:r w:rsidR="00CD511C">
                              <w:rPr>
                                <w:rFonts w:ascii="Arial" w:hAnsi="Arial" w:cs="Arial"/>
                                <w:color w:val="007838"/>
                                <w:sz w:val="13"/>
                                <w:szCs w:val="13"/>
                                <w14:ligatures w14:val="none"/>
                              </w:rPr>
                              <w:t xml:space="preserve"> • Dansk Cøliaki Forening</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w:pict>
            <v:group w14:anchorId="5741D6ED" id="Gruppe 1" o:spid="_x0000_s1026" style="position:absolute;margin-left:-39.45pt;margin-top:-9.2pt;width:569.05pt;height:800.15pt;z-index:251658240" coordorigin="10672,10500" coordsize="722,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19;top:10500;width:146;height: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" strokecolor="black [0]" insetpen="t">
                <v:imagedata r:id="rId2" o:title=""/>
              </v:shape>
              <v:shapetype id="_x0000_t202" coordsize="21600,21600" o:spt="202" path="m,l,21600r21600,l21600,xe">
                <v:stroke joinstyle="miter"/>
                <v:path gradientshapeok="t" o:connecttype="rect"/>
              </v:shapetype>
              <v:shape id="Text Box 4" o:spid="_x0000_s1028" type="#_x0000_t202" style="position:absolute;left:11216;top:10581;width:179;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" filled="f" stroked="f" strokecolor="black [0]" insetpen="t">
                <v:textbox inset="2.88pt,2.88pt,2.88pt,2.88pt">
                  <w:txbxContent>
                    <w:p w14:paraId="5741D6EF" w14:textId="77777777" w:rsidR="00243B80" w:rsidRDefault="00D037C9"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1029" type="#_x0000_t202" style="position:absolute;left:10672;top:11442;width:713;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RJ7wgAAANoAAAAPAAAAZHJzL2Rvd25yZXYueG1sRI9Pi8Iw&#10;FMTvgt8hPMGbpuqi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AETRJ7wgAAANoAAAAPAAAA&#10;AAAAAAAAAAAAAAcCAABkcnMvZG93bnJldi54bWxQSwUGAAAAAAMAAwC3AAAA9gIAAAAA&#10;" filled="f" stroked="f" strokecolor="black [0]" insetpen="t">
                <v:textbox inset="2.88pt,2.88pt,2.88pt,2.88pt">
                  <w:txbxContent>
                    <w:p w14:paraId="5741D6F0" w14:textId="77777777" w:rsidR="00243B80" w:rsidRDefault="00D037C9" w:rsidP="00CD511C">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 medlemsorganisationer: ADHD-foreningen • Astma-Allergi Danmark • Danmarks Bløderforening • Lungeforening</w:t>
                      </w:r>
                      <w:r w:rsidR="005E0C33">
                        <w:rPr>
                          <w:rFonts w:ascii="Arial" w:hAnsi="Arial" w:cs="Arial"/>
                          <w:color w:val="007838"/>
                          <w:sz w:val="13"/>
                          <w:szCs w:val="13"/>
                          <w14:ligatures w14:val="none"/>
                        </w:rPr>
                        <w:t>en</w:t>
                      </w:r>
                      <w:r>
                        <w:rPr>
                          <w:rFonts w:ascii="Arial" w:hAnsi="Arial" w:cs="Arial"/>
                          <w:color w:val="007838"/>
                          <w:sz w:val="13"/>
                          <w:szCs w:val="13"/>
                          <w14:ligatures w14:val="none"/>
                        </w:rPr>
                        <w:t xml:space="preserve"> • Psoriasis</w:t>
                      </w:r>
                      <w:r w:rsidR="003A2EE3">
                        <w:rPr>
                          <w:rFonts w:ascii="Arial" w:hAnsi="Arial" w:cs="Arial"/>
                          <w:color w:val="007838"/>
                          <w:sz w:val="13"/>
                          <w:szCs w:val="13"/>
                          <w14:ligatures w14:val="none"/>
                        </w:rPr>
                        <w:t>f</w:t>
                      </w:r>
                      <w:r>
                        <w:rPr>
                          <w:rFonts w:ascii="Arial" w:hAnsi="Arial" w:cs="Arial"/>
                          <w:color w:val="007838"/>
                          <w:sz w:val="13"/>
                          <w:szCs w:val="13"/>
                          <w14:ligatures w14:val="none"/>
                        </w:rPr>
                        <w:t>orening</w:t>
                      </w:r>
                      <w:r w:rsidR="003A2EE3">
                        <w:rPr>
                          <w:rFonts w:ascii="Arial" w:hAnsi="Arial" w:cs="Arial"/>
                          <w:color w:val="007838"/>
                          <w:sz w:val="13"/>
                          <w:szCs w:val="13"/>
                          <w14:ligatures w14:val="none"/>
                        </w:rPr>
                        <w:t>en</w:t>
                      </w:r>
                      <w:r>
                        <w:rPr>
                          <w:rFonts w:ascii="Arial" w:hAnsi="Arial" w:cs="Arial"/>
                          <w:color w:val="007838"/>
                          <w:sz w:val="13"/>
                          <w:szCs w:val="13"/>
                          <w14:ligatures w14:val="none"/>
                        </w:rPr>
                        <w:t xml:space="preserve"> • Dansk Blindesamfund • </w:t>
                      </w:r>
                      <w:r w:rsidR="00646504">
                        <w:rPr>
                          <w:rFonts w:ascii="Arial" w:hAnsi="Arial" w:cs="Arial"/>
                          <w:color w:val="007838"/>
                          <w:sz w:val="13"/>
                          <w:szCs w:val="13"/>
                          <w14:ligatures w14:val="none"/>
                        </w:rPr>
                        <w:t>Foreningen Danske</w:t>
                      </w:r>
                      <w:r>
                        <w:rPr>
                          <w:rFonts w:ascii="Arial" w:hAnsi="Arial" w:cs="Arial"/>
                          <w:color w:val="007838"/>
                          <w:sz w:val="13"/>
                          <w:szCs w:val="13"/>
                          <w14:ligatures w14:val="none"/>
                        </w:rPr>
                        <w:t xml:space="preserve"> Døv</w:t>
                      </w:r>
                      <w:r w:rsidR="00646504">
                        <w:rPr>
                          <w:rFonts w:ascii="Arial" w:hAnsi="Arial" w:cs="Arial"/>
                          <w:color w:val="007838"/>
                          <w:sz w:val="13"/>
                          <w:szCs w:val="13"/>
                          <w14:ligatures w14:val="none"/>
                        </w:rPr>
                        <w:t>B</w:t>
                      </w:r>
                      <w:r>
                        <w:rPr>
                          <w:rFonts w:ascii="Arial" w:hAnsi="Arial" w:cs="Arial"/>
                          <w:color w:val="007838"/>
                          <w:sz w:val="13"/>
                          <w:szCs w:val="13"/>
                          <w14:ligatures w14:val="none"/>
                        </w:rPr>
                        <w:t>linde • Epilepsiforening</w:t>
                      </w:r>
                      <w:r w:rsidR="00646504">
                        <w:rPr>
                          <w:rFonts w:ascii="Arial" w:hAnsi="Arial" w:cs="Arial"/>
                          <w:color w:val="007838"/>
                          <w:sz w:val="13"/>
                          <w:szCs w:val="13"/>
                          <w14:ligatures w14:val="none"/>
                        </w:rPr>
                        <w:t>en</w:t>
                      </w:r>
                      <w:r>
                        <w:rPr>
                          <w:rFonts w:ascii="Arial" w:hAnsi="Arial" w:cs="Arial"/>
                          <w:color w:val="007838"/>
                          <w:sz w:val="13"/>
                          <w:szCs w:val="13"/>
                          <w14:ligatures w14:val="none"/>
                        </w:rPr>
                        <w:t xml:space="preserve"> • Dansk Fibromyalgi-Forening • Dansk Handicap Forbund • Dansk Landsforening for </w:t>
                      </w:r>
                      <w:r w:rsidR="005E0C33">
                        <w:rPr>
                          <w:rFonts w:ascii="Arial" w:hAnsi="Arial" w:cs="Arial"/>
                          <w:color w:val="007838"/>
                          <w:sz w:val="13"/>
                          <w:szCs w:val="13"/>
                          <w14:ligatures w14:val="none"/>
                        </w:rPr>
                        <w:t>Hals- og Mundhuleopererede</w:t>
                      </w:r>
                      <w:r>
                        <w:rPr>
                          <w:rFonts w:ascii="Arial" w:hAnsi="Arial" w:cs="Arial"/>
                          <w:color w:val="007838"/>
                          <w:sz w:val="13"/>
                          <w:szCs w:val="13"/>
                          <w14:ligatures w14:val="none"/>
                        </w:rPr>
                        <w:t xml:space="preserv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xml:space="preserve">• Landsforeningen LEV • </w:t>
                      </w:r>
                      <w:r w:rsidR="00646504">
                        <w:rPr>
                          <w:rFonts w:ascii="Arial" w:hAnsi="Arial" w:cs="Arial"/>
                          <w:color w:val="007838"/>
                          <w:sz w:val="13"/>
                          <w:szCs w:val="13"/>
                          <w14:ligatures w14:val="none"/>
                        </w:rPr>
                        <w:t>SIND</w:t>
                      </w:r>
                      <w:r w:rsidR="0033122C">
                        <w:rPr>
                          <w:rFonts w:ascii="Arial" w:hAnsi="Arial" w:cs="Arial"/>
                          <w:color w:val="007838"/>
                          <w:sz w:val="13"/>
                          <w:szCs w:val="13"/>
                          <w14:ligatures w14:val="none"/>
                        </w:rPr>
                        <w:t xml:space="preserve"> -</w:t>
                      </w:r>
                      <w:r w:rsidR="00646504">
                        <w:rPr>
                          <w:rFonts w:ascii="Arial" w:hAnsi="Arial" w:cs="Arial"/>
                          <w:color w:val="007838"/>
                          <w:sz w:val="13"/>
                          <w:szCs w:val="13"/>
                          <w14:ligatures w14:val="none"/>
                        </w:rPr>
                        <w:t xml:space="preserve"> Landsforeningen for psykisk sundhed</w:t>
                      </w:r>
                      <w:r>
                        <w:rPr>
                          <w:rFonts w:ascii="Arial" w:hAnsi="Arial" w:cs="Arial"/>
                          <w:color w:val="007838"/>
                          <w:sz w:val="13"/>
                          <w:szCs w:val="13"/>
                          <w14:ligatures w14:val="none"/>
                        </w:rPr>
                        <w:t xml:space="preserve"> • </w:t>
                      </w:r>
                      <w:r w:rsidR="005E0C33">
                        <w:rPr>
                          <w:rFonts w:ascii="Arial" w:hAnsi="Arial" w:cs="Arial"/>
                          <w:color w:val="007838"/>
                          <w:sz w:val="13"/>
                          <w:szCs w:val="13"/>
                          <w14:ligatures w14:val="none"/>
                        </w:rPr>
                        <w:t>C</w:t>
                      </w:r>
                      <w:r>
                        <w:rPr>
                          <w:rFonts w:ascii="Arial" w:hAnsi="Arial" w:cs="Arial"/>
                          <w:color w:val="007838"/>
                          <w:sz w:val="13"/>
                          <w:szCs w:val="13"/>
                          <w14:ligatures w14:val="none"/>
                        </w:rPr>
                        <w:t>ystisk Fibrose</w:t>
                      </w:r>
                      <w:r w:rsidR="005E0C33">
                        <w:rPr>
                          <w:rFonts w:ascii="Arial" w:hAnsi="Arial" w:cs="Arial"/>
                          <w:color w:val="007838"/>
                          <w:sz w:val="13"/>
                          <w:szCs w:val="13"/>
                          <w14:ligatures w14:val="none"/>
                        </w:rPr>
                        <w:t xml:space="preserve"> Foreningen</w:t>
                      </w:r>
                      <w:r>
                        <w:rPr>
                          <w:rFonts w:ascii="Arial" w:hAnsi="Arial" w:cs="Arial"/>
                          <w:color w:val="007838"/>
                          <w:sz w:val="13"/>
                          <w:szCs w:val="13"/>
                          <w14:ligatures w14:val="none"/>
                        </w:rPr>
                        <w:t xml:space="preserve"> • Muskelsvindfonden • Nyreforeningen • Ordblinde/</w:t>
                      </w:r>
                      <w:r>
                        <w:rPr>
                          <w:rFonts w:ascii="Arial" w:hAnsi="Arial" w:cs="Arial"/>
                          <w:color w:val="007838"/>
                          <w:sz w:val="13"/>
                          <w:szCs w:val="13"/>
                          <w14:ligatures w14:val="none"/>
                        </w:rPr>
                        <w:br/>
                        <w:t xml:space="preserve">Dysleksiforeningen i Danmark • Osteoporoseforeningen • Parkinsonforeningen • </w:t>
                      </w:r>
                      <w:r w:rsidR="005461F6">
                        <w:rPr>
                          <w:rFonts w:ascii="Arial" w:hAnsi="Arial" w:cs="Arial"/>
                          <w:color w:val="007838"/>
                          <w:sz w:val="13"/>
                          <w:szCs w:val="13"/>
                          <w14:ligatures w14:val="none"/>
                        </w:rPr>
                        <w:t>Ulykkes</w:t>
                      </w:r>
                      <w:r w:rsidR="0033122C">
                        <w:rPr>
                          <w:rFonts w:ascii="Arial" w:hAnsi="Arial" w:cs="Arial"/>
                          <w:color w:val="007838"/>
                          <w:sz w:val="13"/>
                          <w:szCs w:val="13"/>
                          <w14:ligatures w14:val="none"/>
                        </w:rPr>
                        <w:t>P</w:t>
                      </w:r>
                      <w:r w:rsidR="005461F6">
                        <w:rPr>
                          <w:rFonts w:ascii="Arial" w:hAnsi="Arial" w:cs="Arial"/>
                          <w:color w:val="007838"/>
                          <w:sz w:val="13"/>
                          <w:szCs w:val="13"/>
                          <w14:ligatures w14:val="none"/>
                        </w:rPr>
                        <w:t>atient</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 og Polio</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w:t>
                      </w:r>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Handicap • Scleroseforeningen • Spastikerforeningen • Stomiforeningen COPA</w:t>
                      </w:r>
                      <w:r w:rsidR="005461F6">
                        <w:rPr>
                          <w:rFonts w:ascii="Arial" w:hAnsi="Arial" w:cs="Arial"/>
                          <w:color w:val="007838"/>
                          <w:sz w:val="13"/>
                          <w:szCs w:val="13"/>
                          <w14:ligatures w14:val="none"/>
                        </w:rPr>
                        <w:t xml:space="preserve"> • Stofskifteforeningen</w:t>
                      </w:r>
                      <w:r w:rsidR="00CD511C">
                        <w:rPr>
                          <w:rFonts w:ascii="Arial" w:hAnsi="Arial" w:cs="Arial"/>
                          <w:color w:val="007838"/>
                          <w:sz w:val="13"/>
                          <w:szCs w:val="13"/>
                          <w14:ligatures w14:val="none"/>
                        </w:rPr>
                        <w:t xml:space="preserve"> • Dansk Cøliaki Forening</w:t>
                      </w:r>
                    </w:p>
                  </w:txbxContent>
                </v:textbox>
              </v:shape>
            </v:group>
          </w:pict>
        </mc:Fallback>
      </mc:AlternateContent>
    </w:r>
  </w:p>
  <w:p w14:paraId="5741D6EB" w14:textId="77777777" w:rsidR="00243B80" w:rsidRDefault="00243B8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1C"/>
    <w:rsid w:val="000170F0"/>
    <w:rsid w:val="00032A0D"/>
    <w:rsid w:val="000D6DA4"/>
    <w:rsid w:val="000E7350"/>
    <w:rsid w:val="00132B60"/>
    <w:rsid w:val="0013745E"/>
    <w:rsid w:val="00156BE7"/>
    <w:rsid w:val="00215789"/>
    <w:rsid w:val="002371FC"/>
    <w:rsid w:val="0024131D"/>
    <w:rsid w:val="00243B80"/>
    <w:rsid w:val="00252E05"/>
    <w:rsid w:val="0033122C"/>
    <w:rsid w:val="00361FD7"/>
    <w:rsid w:val="00377295"/>
    <w:rsid w:val="003A2EE3"/>
    <w:rsid w:val="003F421A"/>
    <w:rsid w:val="00417951"/>
    <w:rsid w:val="00432C06"/>
    <w:rsid w:val="004667C3"/>
    <w:rsid w:val="004C54BA"/>
    <w:rsid w:val="00521BDD"/>
    <w:rsid w:val="005461F6"/>
    <w:rsid w:val="005B3A23"/>
    <w:rsid w:val="005E0C33"/>
    <w:rsid w:val="005E341A"/>
    <w:rsid w:val="005F6CDA"/>
    <w:rsid w:val="006111E2"/>
    <w:rsid w:val="00634A7E"/>
    <w:rsid w:val="00642417"/>
    <w:rsid w:val="00646504"/>
    <w:rsid w:val="00652538"/>
    <w:rsid w:val="006621A1"/>
    <w:rsid w:val="006C64BD"/>
    <w:rsid w:val="00701C68"/>
    <w:rsid w:val="007359E0"/>
    <w:rsid w:val="00755B08"/>
    <w:rsid w:val="00793FFC"/>
    <w:rsid w:val="007B16F0"/>
    <w:rsid w:val="007E233B"/>
    <w:rsid w:val="007F2B1A"/>
    <w:rsid w:val="008258BD"/>
    <w:rsid w:val="00846331"/>
    <w:rsid w:val="00846746"/>
    <w:rsid w:val="00880A6C"/>
    <w:rsid w:val="008905AA"/>
    <w:rsid w:val="008A51D8"/>
    <w:rsid w:val="008A6474"/>
    <w:rsid w:val="008C6167"/>
    <w:rsid w:val="009340C8"/>
    <w:rsid w:val="009F0DF4"/>
    <w:rsid w:val="00A14C1D"/>
    <w:rsid w:val="00A15AB5"/>
    <w:rsid w:val="00A35C47"/>
    <w:rsid w:val="00A5736B"/>
    <w:rsid w:val="00A93B0B"/>
    <w:rsid w:val="00A94DFE"/>
    <w:rsid w:val="00AE2E25"/>
    <w:rsid w:val="00B135A2"/>
    <w:rsid w:val="00B2119B"/>
    <w:rsid w:val="00B6155B"/>
    <w:rsid w:val="00BD0C0B"/>
    <w:rsid w:val="00C130CD"/>
    <w:rsid w:val="00C17F9B"/>
    <w:rsid w:val="00C25FB3"/>
    <w:rsid w:val="00C360AB"/>
    <w:rsid w:val="00CA6401"/>
    <w:rsid w:val="00CD511C"/>
    <w:rsid w:val="00D037C9"/>
    <w:rsid w:val="00D04293"/>
    <w:rsid w:val="00D170C6"/>
    <w:rsid w:val="00DE1B55"/>
    <w:rsid w:val="00DF01A5"/>
    <w:rsid w:val="00DF54BB"/>
    <w:rsid w:val="00E369D8"/>
    <w:rsid w:val="00E80482"/>
    <w:rsid w:val="00F02DEA"/>
    <w:rsid w:val="00F44EEF"/>
    <w:rsid w:val="00F753E2"/>
    <w:rsid w:val="00F806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D6E0"/>
  <w15:docId w15:val="{B83BFB5C-8219-4AF3-80E2-0FA63649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semiHidden/>
    <w:unhideWhenUsed/>
    <w:rsid w:val="00D042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935009">
      <w:bodyDiv w:val="1"/>
      <w:marLeft w:val="0"/>
      <w:marRight w:val="0"/>
      <w:marTop w:val="0"/>
      <w:marBottom w:val="0"/>
      <w:divBdr>
        <w:top w:val="none" w:sz="0" w:space="0" w:color="auto"/>
        <w:left w:val="none" w:sz="0" w:space="0" w:color="auto"/>
        <w:bottom w:val="none" w:sz="0" w:space="0" w:color="auto"/>
        <w:right w:val="none" w:sz="0" w:space="0" w:color="auto"/>
      </w:divBdr>
    </w:div>
    <w:div w:id="170475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B040396\AppData\Local\Microsoft\Windows\Temporary%20Internet%20Files\Content.Outlook\EBY7HX9P\star@star.d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st@star.d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lln@star.dk"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cid:image001.jpg@01CFE3CC.C4E6D750"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DH-brev2_2017_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1B6E8DCAAD549BF4D65BF0779AA13" ma:contentTypeVersion="0" ma:contentTypeDescription="Create a new document." ma:contentTypeScope="" ma:versionID="9605b8d2e33e134cf4a4bee384b9bad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D14FA-32DC-4601-B646-70B513066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BF6DDF-8E91-4C29-B9C8-86B81DCED5E0}">
  <ds:schemaRefs>
    <ds:schemaRef ds:uri="http://schemas.microsoft.com/sharepoint/v3/contenttype/forms"/>
  </ds:schemaRefs>
</ds:datastoreItem>
</file>

<file path=customXml/itemProps3.xml><?xml version="1.0" encoding="utf-8"?>
<ds:datastoreItem xmlns:ds="http://schemas.openxmlformats.org/officeDocument/2006/customXml" ds:itemID="{0E35DF04-D26F-4082-A3C0-323E673C84D2}">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257C167-DFF4-4CF2-A0AA-50F0A745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DH-brev2_2017_2</Template>
  <TotalTime>1</TotalTime>
  <Pages>1</Pages>
  <Words>267</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Christian Lildholdt Jensen</cp:lastModifiedBy>
  <cp:revision>2</cp:revision>
  <cp:lastPrinted>2013-02-26T14:06:00Z</cp:lastPrinted>
  <dcterms:created xsi:type="dcterms:W3CDTF">2019-02-12T09:25:00Z</dcterms:created>
  <dcterms:modified xsi:type="dcterms:W3CDTF">2019-02-12T09:25:00Z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0x010100E971B6E8DCAAD549BF4D65BF0779AA13</vt:lpwstr>
  </property>
  <property fmtid="{D5CDD505-2E9C-101B-9397-08002B2CF9AE}" pid="3" name="TeamShareLastOpen">
    <vt:lpwstr>12-02-2019 10:24:12</vt:lpwstr>
  </property>
</Properties>
</file>