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A4119D" w14:textId="7AC8748F" w:rsidR="005D1AEC" w:rsidRDefault="005D1AEC" w:rsidP="00846746">
      <w:pPr>
        <w:spacing w:after="0" w:line="240" w:lineRule="auto"/>
        <w:rPr>
          <w:rFonts w:ascii="Arial" w:hAnsi="Arial" w:cs="Arial"/>
          <w:sz w:val="26"/>
          <w:szCs w:val="26"/>
        </w:rPr>
      </w:pPr>
      <w:bookmarkStart w:id="0" w:name="Navn"/>
      <w:bookmarkEnd w:id="0"/>
      <w:r>
        <w:rPr>
          <w:rFonts w:ascii="Arial" w:hAnsi="Arial" w:cs="Arial"/>
          <w:sz w:val="26"/>
          <w:szCs w:val="26"/>
        </w:rPr>
        <w:t xml:space="preserve">Til </w:t>
      </w:r>
      <w:r w:rsidR="00362214">
        <w:rPr>
          <w:rFonts w:ascii="Arial" w:hAnsi="Arial" w:cs="Arial"/>
          <w:sz w:val="26"/>
          <w:szCs w:val="26"/>
        </w:rPr>
        <w:t>Slots- og Kulturstyrelsen</w:t>
      </w:r>
    </w:p>
    <w:p w14:paraId="280D3FCA" w14:textId="16035EB9" w:rsidR="005D1AEC" w:rsidRDefault="00D22564" w:rsidP="00846746">
      <w:pPr>
        <w:spacing w:after="0" w:line="240" w:lineRule="auto"/>
        <w:rPr>
          <w:rFonts w:ascii="Arial" w:hAnsi="Arial" w:cs="Arial"/>
          <w:sz w:val="26"/>
          <w:szCs w:val="26"/>
        </w:rPr>
      </w:pPr>
      <w:hyperlink r:id="rId11" w:history="1">
        <w:r w:rsidR="005D1AEC" w:rsidRPr="00541A99">
          <w:rPr>
            <w:rStyle w:val="Hyperlink"/>
            <w:rFonts w:ascii="Arial" w:hAnsi="Arial" w:cs="Arial"/>
            <w:sz w:val="26"/>
            <w:szCs w:val="26"/>
          </w:rPr>
          <w:t>medi@slks.dk</w:t>
        </w:r>
      </w:hyperlink>
    </w:p>
    <w:p w14:paraId="418541B7" w14:textId="10FF74EE" w:rsidR="00A5736B" w:rsidRPr="00521BDD" w:rsidRDefault="0029135F" w:rsidP="005D1AE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D1AEC">
        <w:rPr>
          <w:rFonts w:ascii="Arial" w:hAnsi="Arial" w:cs="Arial"/>
          <w:sz w:val="26"/>
          <w:szCs w:val="26"/>
        </w:rPr>
        <w:br/>
      </w:r>
      <w:bookmarkStart w:id="1" w:name="Adresse"/>
      <w:bookmarkStart w:id="2" w:name="postnummer"/>
      <w:bookmarkStart w:id="3" w:name="by"/>
      <w:bookmarkEnd w:id="1"/>
      <w:bookmarkEnd w:id="2"/>
      <w:bookmarkEnd w:id="3"/>
    </w:p>
    <w:p w14:paraId="418541B8" w14:textId="35D6CB8E" w:rsidR="00652538" w:rsidRDefault="0029135F" w:rsidP="00A5736B">
      <w:pPr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6"/>
          <w:szCs w:val="26"/>
        </w:rPr>
        <w:br/>
      </w:r>
      <w:r w:rsidR="00B135A2" w:rsidRPr="00E80482">
        <w:rPr>
          <w:rFonts w:ascii="Times New Roman" w:hAnsi="Times New Roman"/>
          <w:sz w:val="26"/>
          <w:szCs w:val="26"/>
        </w:rPr>
        <w:t>Taastrup</w:t>
      </w:r>
      <w:r>
        <w:rPr>
          <w:rFonts w:ascii="Times New Roman" w:hAnsi="Times New Roman"/>
          <w:sz w:val="26"/>
          <w:szCs w:val="26"/>
        </w:rPr>
        <w:t xml:space="preserve">, den </w:t>
      </w:r>
      <w:bookmarkStart w:id="4" w:name="dato"/>
      <w:r w:rsidR="00787EBF">
        <w:rPr>
          <w:rFonts w:ascii="Times New Roman" w:hAnsi="Times New Roman"/>
          <w:sz w:val="26"/>
          <w:szCs w:val="26"/>
        </w:rPr>
        <w:t>24</w:t>
      </w:r>
      <w:r>
        <w:rPr>
          <w:rFonts w:ascii="Times New Roman" w:hAnsi="Times New Roman"/>
          <w:sz w:val="26"/>
          <w:szCs w:val="26"/>
        </w:rPr>
        <w:t>. januar 2019</w:t>
      </w:r>
      <w:bookmarkEnd w:id="4"/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18"/>
          <w:szCs w:val="18"/>
        </w:rPr>
        <w:t xml:space="preserve">Sag </w:t>
      </w:r>
      <w:bookmarkStart w:id="5" w:name="sagsnummer"/>
      <w:r>
        <w:rPr>
          <w:rFonts w:ascii="Times New Roman" w:hAnsi="Times New Roman"/>
          <w:sz w:val="18"/>
          <w:szCs w:val="18"/>
        </w:rPr>
        <w:t>6-2019-00073</w:t>
      </w:r>
      <w:bookmarkEnd w:id="5"/>
      <w:r>
        <w:rPr>
          <w:rFonts w:ascii="Times New Roman" w:hAnsi="Times New Roman"/>
          <w:sz w:val="18"/>
          <w:szCs w:val="18"/>
        </w:rPr>
        <w:t xml:space="preserve"> – Dok. </w:t>
      </w:r>
      <w:bookmarkStart w:id="6" w:name="dokumentnummer"/>
      <w:r>
        <w:rPr>
          <w:rFonts w:ascii="Times New Roman" w:hAnsi="Times New Roman"/>
          <w:sz w:val="18"/>
          <w:szCs w:val="18"/>
        </w:rPr>
        <w:t>415542</w:t>
      </w:r>
      <w:bookmarkEnd w:id="6"/>
      <w:r w:rsidR="002371FC">
        <w:rPr>
          <w:rFonts w:ascii="Times New Roman" w:hAnsi="Times New Roman"/>
          <w:sz w:val="18"/>
          <w:szCs w:val="18"/>
        </w:rPr>
        <w:t>/</w:t>
      </w:r>
      <w:bookmarkStart w:id="7" w:name="Dokumentansvarlig"/>
      <w:proofErr w:type="spellStart"/>
      <w:r w:rsidR="002371FC">
        <w:rPr>
          <w:rFonts w:ascii="Times New Roman" w:hAnsi="Times New Roman"/>
          <w:sz w:val="18"/>
          <w:szCs w:val="18"/>
        </w:rPr>
        <w:t>mol_dh</w:t>
      </w:r>
      <w:bookmarkEnd w:id="7"/>
      <w:proofErr w:type="spellEnd"/>
    </w:p>
    <w:p w14:paraId="418541B9" w14:textId="68DE6A0B" w:rsidR="00A5736B" w:rsidRPr="00377295" w:rsidRDefault="0029135F" w:rsidP="00A5736B">
      <w:pPr>
        <w:pStyle w:val="Typografi1"/>
        <w:pBdr>
          <w:bottom w:val="single" w:sz="4" w:space="1" w:color="auto"/>
        </w:pBdr>
        <w:rPr>
          <w:rFonts w:cs="Arial"/>
          <w:sz w:val="30"/>
          <w:szCs w:val="30"/>
        </w:rPr>
      </w:pPr>
      <w:r>
        <w:br/>
      </w:r>
      <w:bookmarkStart w:id="8" w:name="Titel"/>
      <w:r w:rsidRPr="00377295">
        <w:rPr>
          <w:rFonts w:cs="Arial"/>
          <w:sz w:val="30"/>
          <w:szCs w:val="30"/>
        </w:rPr>
        <w:t>Høringssvar: Udkast til bekend</w:t>
      </w:r>
      <w:r w:rsidR="005D1AEC">
        <w:rPr>
          <w:rFonts w:cs="Arial"/>
          <w:sz w:val="30"/>
          <w:szCs w:val="30"/>
        </w:rPr>
        <w:t>tgørelse om udbud af public ser</w:t>
      </w:r>
      <w:r w:rsidRPr="00377295">
        <w:rPr>
          <w:rFonts w:cs="Arial"/>
          <w:sz w:val="30"/>
          <w:szCs w:val="30"/>
        </w:rPr>
        <w:t>vice-radiokanal</w:t>
      </w:r>
      <w:bookmarkEnd w:id="8"/>
    </w:p>
    <w:p w14:paraId="74411987" w14:textId="77777777" w:rsidR="005D1AEC" w:rsidRDefault="005D1AEC" w:rsidP="005D1AEC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Danske Handicaporganisationer (DH) har følgende bemærkninger:</w:t>
      </w:r>
    </w:p>
    <w:p w14:paraId="007D3ECB" w14:textId="77777777" w:rsidR="005D1AEC" w:rsidRDefault="005D1AEC" w:rsidP="005D1AEC">
      <w:pPr>
        <w:spacing w:after="0"/>
        <w:rPr>
          <w:rFonts w:ascii="Times New Roman" w:hAnsi="Times New Roman"/>
          <w:sz w:val="26"/>
          <w:szCs w:val="26"/>
        </w:rPr>
      </w:pPr>
    </w:p>
    <w:p w14:paraId="5F0623C0" w14:textId="0A9609E4" w:rsidR="00F26E1C" w:rsidRPr="00F26E1C" w:rsidRDefault="0029135F" w:rsidP="00F26E1C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DH mener, at ministeriet</w:t>
      </w:r>
      <w:r w:rsidR="0079689B">
        <w:rPr>
          <w:rFonts w:ascii="Times New Roman" w:hAnsi="Times New Roman"/>
          <w:sz w:val="26"/>
          <w:szCs w:val="26"/>
        </w:rPr>
        <w:t xml:space="preserve"> skal stille</w:t>
      </w:r>
      <w:r w:rsidR="00F26E1C" w:rsidRPr="00F26E1C">
        <w:rPr>
          <w:rFonts w:ascii="Times New Roman" w:hAnsi="Times New Roman"/>
          <w:sz w:val="26"/>
          <w:szCs w:val="26"/>
        </w:rPr>
        <w:t xml:space="preserve"> krav om tilgængelighed i udbudsbekendtgørelsen. </w:t>
      </w:r>
      <w:r w:rsidR="00F26E1C">
        <w:rPr>
          <w:rFonts w:ascii="Times New Roman" w:hAnsi="Times New Roman"/>
          <w:sz w:val="26"/>
          <w:szCs w:val="26"/>
        </w:rPr>
        <w:t xml:space="preserve">Det </w:t>
      </w:r>
      <w:r>
        <w:rPr>
          <w:rFonts w:ascii="Times New Roman" w:hAnsi="Times New Roman"/>
          <w:sz w:val="26"/>
          <w:szCs w:val="26"/>
        </w:rPr>
        <w:t xml:space="preserve">er vigtigt, at </w:t>
      </w:r>
      <w:r w:rsidR="00F26E1C" w:rsidRPr="00F26E1C">
        <w:rPr>
          <w:rFonts w:ascii="Times New Roman" w:hAnsi="Times New Roman"/>
          <w:sz w:val="26"/>
          <w:szCs w:val="26"/>
        </w:rPr>
        <w:t xml:space="preserve">digitale platforme som hjemmesider og applikationer lever op til den samme standard for tilgængelighed til hjemmesider, som alle offentlige myndigheder skal leve op til ifølge </w:t>
      </w:r>
      <w:r w:rsidR="0079689B">
        <w:rPr>
          <w:rFonts w:ascii="Times New Roman" w:hAnsi="Times New Roman"/>
          <w:sz w:val="26"/>
          <w:szCs w:val="26"/>
        </w:rPr>
        <w:t>”</w:t>
      </w:r>
      <w:r w:rsidRPr="0029135F">
        <w:rPr>
          <w:rFonts w:ascii="Times New Roman" w:hAnsi="Times New Roman"/>
          <w:sz w:val="26"/>
          <w:szCs w:val="26"/>
        </w:rPr>
        <w:t xml:space="preserve">Lov om tilgængelighed af offentlige organers websteder og mobilapplikationer (LOV </w:t>
      </w:r>
      <w:proofErr w:type="spellStart"/>
      <w:r w:rsidRPr="0029135F">
        <w:rPr>
          <w:rFonts w:ascii="Times New Roman" w:hAnsi="Times New Roman"/>
          <w:sz w:val="26"/>
          <w:szCs w:val="26"/>
        </w:rPr>
        <w:t>nr</w:t>
      </w:r>
      <w:proofErr w:type="spellEnd"/>
      <w:r w:rsidRPr="0029135F">
        <w:rPr>
          <w:rFonts w:ascii="Times New Roman" w:hAnsi="Times New Roman"/>
          <w:sz w:val="26"/>
          <w:szCs w:val="26"/>
        </w:rPr>
        <w:t xml:space="preserve"> 692 af 08/06/2018)</w:t>
      </w:r>
      <w:r w:rsidR="0079689B">
        <w:rPr>
          <w:rFonts w:ascii="Times New Roman" w:hAnsi="Times New Roman"/>
          <w:sz w:val="26"/>
          <w:szCs w:val="26"/>
        </w:rPr>
        <w:t>”</w:t>
      </w:r>
      <w:r>
        <w:rPr>
          <w:rFonts w:ascii="Times New Roman" w:hAnsi="Times New Roman"/>
          <w:sz w:val="26"/>
          <w:szCs w:val="26"/>
        </w:rPr>
        <w:t>, dvs. den europæiske standard EN 301 549</w:t>
      </w:r>
      <w:r>
        <w:rPr>
          <w:rStyle w:val="Fodnotehenvisning"/>
          <w:rFonts w:ascii="Times New Roman" w:hAnsi="Times New Roman"/>
          <w:sz w:val="26"/>
          <w:szCs w:val="26"/>
        </w:rPr>
        <w:footnoteReference w:id="1"/>
      </w:r>
      <w:r>
        <w:rPr>
          <w:rFonts w:ascii="Times New Roman" w:hAnsi="Times New Roman"/>
          <w:sz w:val="26"/>
          <w:szCs w:val="26"/>
        </w:rPr>
        <w:t>.</w:t>
      </w:r>
    </w:p>
    <w:p w14:paraId="57D17C1F" w14:textId="108F9B9B" w:rsidR="005D1AEC" w:rsidRDefault="00F26E1C" w:rsidP="005D1AEC">
      <w:pPr>
        <w:spacing w:after="0"/>
        <w:rPr>
          <w:rFonts w:ascii="Times New Roman" w:hAnsi="Times New Roman"/>
          <w:sz w:val="26"/>
          <w:szCs w:val="26"/>
        </w:rPr>
      </w:pPr>
      <w:r w:rsidRPr="00F26E1C">
        <w:rPr>
          <w:rFonts w:ascii="Times New Roman" w:hAnsi="Times New Roman"/>
          <w:sz w:val="26"/>
          <w:szCs w:val="26"/>
        </w:rPr>
        <w:t xml:space="preserve">Dette </w:t>
      </w:r>
      <w:r w:rsidR="0029135F">
        <w:rPr>
          <w:rFonts w:ascii="Times New Roman" w:hAnsi="Times New Roman"/>
          <w:sz w:val="26"/>
          <w:szCs w:val="26"/>
        </w:rPr>
        <w:t xml:space="preserve">er afgørende for, at mennesker med handicap også kan benytte </w:t>
      </w:r>
      <w:r w:rsidRPr="00F26E1C">
        <w:rPr>
          <w:rFonts w:ascii="Times New Roman" w:hAnsi="Times New Roman"/>
          <w:sz w:val="26"/>
          <w:szCs w:val="26"/>
        </w:rPr>
        <w:t>radioapplikation</w:t>
      </w:r>
      <w:r w:rsidR="0029135F">
        <w:rPr>
          <w:rFonts w:ascii="Times New Roman" w:hAnsi="Times New Roman"/>
          <w:sz w:val="26"/>
          <w:szCs w:val="26"/>
        </w:rPr>
        <w:t xml:space="preserve">er og radiokanalens hjemmeside. </w:t>
      </w:r>
    </w:p>
    <w:p w14:paraId="104483B3" w14:textId="77777777" w:rsidR="005D1AEC" w:rsidRDefault="005D1AEC" w:rsidP="005D1AEC">
      <w:pPr>
        <w:spacing w:after="0"/>
        <w:rPr>
          <w:rFonts w:ascii="Times New Roman" w:hAnsi="Times New Roman"/>
          <w:sz w:val="26"/>
          <w:szCs w:val="26"/>
        </w:rPr>
      </w:pPr>
    </w:p>
    <w:p w14:paraId="1A93A507" w14:textId="77777777" w:rsidR="005D1AEC" w:rsidRDefault="005D1AEC" w:rsidP="005D1AEC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Skulle ovenstående give anledning til spørgsmål, kan disse rettes til chefkonsulent, Monica Løland, på tlf.: 3638 8524 eller e-mail: </w:t>
      </w:r>
      <w:hyperlink r:id="rId12" w:history="1">
        <w:r>
          <w:rPr>
            <w:rStyle w:val="Hyperlink"/>
            <w:rFonts w:ascii="Times New Roman" w:hAnsi="Times New Roman"/>
            <w:sz w:val="26"/>
            <w:szCs w:val="26"/>
          </w:rPr>
          <w:t>mol@handicap.dk</w:t>
        </w:r>
      </w:hyperlink>
      <w:r>
        <w:rPr>
          <w:rFonts w:ascii="Times New Roman" w:hAnsi="Times New Roman"/>
          <w:sz w:val="26"/>
          <w:szCs w:val="26"/>
        </w:rPr>
        <w:t xml:space="preserve">. </w:t>
      </w:r>
    </w:p>
    <w:p w14:paraId="2D2EC95F" w14:textId="77777777" w:rsidR="005D1AEC" w:rsidRDefault="005D1AEC" w:rsidP="005D1AEC">
      <w:pPr>
        <w:spacing w:after="100" w:afterAutospacing="1" w:line="240" w:lineRule="auto"/>
        <w:rPr>
          <w:rFonts w:ascii="Times New Roman" w:hAnsi="Times New Roman"/>
          <w:sz w:val="26"/>
          <w:szCs w:val="26"/>
        </w:rPr>
      </w:pPr>
    </w:p>
    <w:p w14:paraId="76F01474" w14:textId="77777777" w:rsidR="005D1AEC" w:rsidRDefault="005D1AEC" w:rsidP="005D1AEC">
      <w:pPr>
        <w:spacing w:after="100" w:afterAutospacing="1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Med venlig hilsen</w:t>
      </w:r>
    </w:p>
    <w:p w14:paraId="734DA943" w14:textId="4D02FF40" w:rsidR="005D1AEC" w:rsidRDefault="005D1AEC" w:rsidP="005D1AEC">
      <w:pPr>
        <w:spacing w:after="100" w:afterAutospacing="1" w:line="240" w:lineRule="auto"/>
        <w:rPr>
          <w:rFonts w:ascii="Times New Roman" w:hAnsi="Times New Roman"/>
          <w:sz w:val="26"/>
          <w:szCs w:val="26"/>
        </w:rPr>
      </w:pPr>
      <w:bookmarkStart w:id="9" w:name="_GoBack"/>
      <w:bookmarkEnd w:id="9"/>
    </w:p>
    <w:p w14:paraId="05636AC0" w14:textId="77777777" w:rsidR="005D1AEC" w:rsidRPr="00645A72" w:rsidRDefault="005D1AEC" w:rsidP="005D1AEC">
      <w:pPr>
        <w:spacing w:after="100" w:afterAutospacing="1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6"/>
          <w:szCs w:val="26"/>
        </w:rPr>
        <w:t>Thorkild Olesen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br/>
      </w:r>
      <w:r w:rsidRPr="00645A72">
        <w:rPr>
          <w:rFonts w:ascii="Times New Roman" w:hAnsi="Times New Roman"/>
          <w:i/>
          <w:sz w:val="22"/>
          <w:szCs w:val="22"/>
        </w:rPr>
        <w:t>Formand</w:t>
      </w:r>
    </w:p>
    <w:p w14:paraId="52030185" w14:textId="77777777" w:rsidR="005D1AEC" w:rsidRDefault="005D1AEC" w:rsidP="005D1AEC">
      <w:pPr>
        <w:rPr>
          <w:rFonts w:eastAsiaTheme="minorHAnsi"/>
          <w:lang w:val="fr-BE"/>
        </w:rPr>
      </w:pPr>
    </w:p>
    <w:p w14:paraId="418541BA" w14:textId="77777777" w:rsidR="00243B80" w:rsidRDefault="00243B80" w:rsidP="00156BE7">
      <w:pPr>
        <w:spacing w:after="0"/>
        <w:rPr>
          <w:rFonts w:ascii="Times New Roman" w:hAnsi="Times New Roman"/>
          <w:sz w:val="26"/>
          <w:szCs w:val="26"/>
        </w:rPr>
      </w:pPr>
    </w:p>
    <w:p w14:paraId="418541BB" w14:textId="77777777" w:rsidR="00A14C1D" w:rsidRDefault="00A14C1D" w:rsidP="00156BE7">
      <w:pPr>
        <w:spacing w:after="0"/>
        <w:rPr>
          <w:rFonts w:ascii="Times New Roman" w:hAnsi="Times New Roman"/>
          <w:sz w:val="26"/>
          <w:szCs w:val="26"/>
        </w:rPr>
      </w:pPr>
    </w:p>
    <w:sectPr w:rsidR="00A14C1D" w:rsidSect="00243B8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70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9E2EB1" w14:textId="77777777" w:rsidR="00D22564" w:rsidRDefault="00D22564">
      <w:pPr>
        <w:spacing w:after="0" w:line="240" w:lineRule="auto"/>
      </w:pPr>
      <w:r>
        <w:separator/>
      </w:r>
    </w:p>
  </w:endnote>
  <w:endnote w:type="continuationSeparator" w:id="0">
    <w:p w14:paraId="5D42F5A3" w14:textId="77777777" w:rsidR="00D22564" w:rsidRDefault="00D22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541BE" w14:textId="77777777" w:rsidR="003A2EE3" w:rsidRDefault="003A2EE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541BF" w14:textId="77777777" w:rsidR="003A2EE3" w:rsidRDefault="003A2EE3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541C2" w14:textId="77777777" w:rsidR="003A2EE3" w:rsidRDefault="003A2EE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6E8C61" w14:textId="77777777" w:rsidR="00D22564" w:rsidRDefault="00D22564">
      <w:pPr>
        <w:spacing w:after="0" w:line="240" w:lineRule="auto"/>
      </w:pPr>
      <w:r>
        <w:separator/>
      </w:r>
    </w:p>
  </w:footnote>
  <w:footnote w:type="continuationSeparator" w:id="0">
    <w:p w14:paraId="63C077C2" w14:textId="77777777" w:rsidR="00D22564" w:rsidRDefault="00D22564">
      <w:pPr>
        <w:spacing w:after="0" w:line="240" w:lineRule="auto"/>
      </w:pPr>
      <w:r>
        <w:continuationSeparator/>
      </w:r>
    </w:p>
  </w:footnote>
  <w:footnote w:id="1">
    <w:p w14:paraId="47A70410" w14:textId="1349EAB8" w:rsidR="0029135F" w:rsidRDefault="0029135F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hyperlink r:id="rId1" w:history="1">
        <w:r w:rsidRPr="00541A99">
          <w:rPr>
            <w:rStyle w:val="Hyperlink"/>
          </w:rPr>
          <w:t>https://digst.dk/digital-service/webtilgaengelighed/lov-om-webtilgaengelighed/</w:t>
        </w:r>
      </w:hyperlink>
    </w:p>
    <w:p w14:paraId="699D0ABD" w14:textId="77777777" w:rsidR="0029135F" w:rsidRDefault="0029135F">
      <w:pPr>
        <w:pStyle w:val="Fodnoteteks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541BC" w14:textId="77777777" w:rsidR="003A2EE3" w:rsidRDefault="003A2EE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541BD" w14:textId="77777777" w:rsidR="003A2EE3" w:rsidRDefault="003A2EE3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541C0" w14:textId="77777777" w:rsidR="00243B80" w:rsidRDefault="0029135F" w:rsidP="00243B80">
    <w:pPr>
      <w:pStyle w:val="Sidehoved"/>
    </w:pPr>
    <w:r>
      <w:rPr>
        <w:rFonts w:ascii="Times New Roman" w:hAnsi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18541C3" wp14:editId="418541C4">
              <wp:simplePos x="0" y="0"/>
              <wp:positionH relativeFrom="column">
                <wp:posOffset>-501045</wp:posOffset>
              </wp:positionH>
              <wp:positionV relativeFrom="paragraph">
                <wp:posOffset>-116841</wp:posOffset>
              </wp:positionV>
              <wp:extent cx="7227012" cy="10162037"/>
              <wp:effectExtent l="0" t="0" r="0" b="0"/>
              <wp:wrapNone/>
              <wp:docPr id="1" name="Gruppe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27012" cy="10162037"/>
                        <a:chOff x="1067288" y="1050054"/>
                        <a:chExt cx="72272" cy="101540"/>
                      </a:xfrm>
                    </wpg:grpSpPr>
                    <pic:pic xmlns:pic="http://schemas.openxmlformats.org/drawingml/2006/picture">
                      <pic:nvPicPr>
                        <pic:cNvPr id="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1121984" y="1050054"/>
                          <a:ext cx="14571" cy="6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  <wps:wsp>
                      <wps:cNvPr id="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121691" y="1058103"/>
                          <a:ext cx="17869" cy="168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18541C5" w14:textId="77777777" w:rsidR="00243B80" w:rsidRDefault="0029135F" w:rsidP="00243B80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>Blekinge Boulevard 2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br/>
                              <w:t>2630 Taastrup, Danmark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br/>
                              <w:t>Tlf.: +45 3675 1777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br/>
                              <w:t>Fax: +45 3675 1403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br/>
                              <w:t>dh@handicap.dk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br/>
                              <w:t>www.handicap.dk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/>
                    </wps:wsp>
                    <wps:wsp>
                      <wps:cNvPr id="4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067288" y="1144212"/>
                          <a:ext cx="71307" cy="73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18541C6" w14:textId="77777777" w:rsidR="00243B80" w:rsidRDefault="0029135F" w:rsidP="00CD511C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DH’s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 xml:space="preserve"> medlemsorganisationer: ADHD-foreningen • Astma-Allergi Danmark • Danmarks Bløderforening • Lungeforening</w:t>
                            </w:r>
                            <w:r w:rsidR="005E0C33"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en</w:t>
                            </w:r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 xml:space="preserve"> • Psoriasis</w:t>
                            </w:r>
                            <w:r w:rsidR="003A2EE3"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orening</w:t>
                            </w:r>
                            <w:r w:rsidR="003A2EE3"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en</w:t>
                            </w:r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 xml:space="preserve"> • Dansk Blindesamfund • </w:t>
                            </w:r>
                            <w:r w:rsidR="00646504"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Foreningen Danske</w:t>
                            </w:r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Døv</w:t>
                            </w:r>
                            <w:r w:rsidR="00646504"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linde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 xml:space="preserve"> • Epilepsiforening</w:t>
                            </w:r>
                            <w:r w:rsidR="00646504"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en</w:t>
                            </w:r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 xml:space="preserve"> • Dansk Fibromyalgi-Forening • Dansk Handicap Forbund • Dansk Landsforening for </w:t>
                            </w:r>
                            <w:r w:rsidR="005E0C33"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Hals- og Mundhuleopererede</w:t>
                            </w:r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 xml:space="preserve"> • Danske Døves Landsforbund • Diabetesforeningen • Stammeforeningen i Danmark • Gigtforeningen • Hjernesagen • Hjerneskadeforeningen • Høreforeningen • Landsforeningen Autisme</w:t>
                            </w:r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br/>
                              <w:t xml:space="preserve">• Landsforeningen LEV • </w:t>
                            </w:r>
                            <w:r w:rsidR="00646504"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SIND</w:t>
                            </w:r>
                            <w:r w:rsidR="0033122C"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 xml:space="preserve"> -</w:t>
                            </w:r>
                            <w:r w:rsidR="00646504"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 xml:space="preserve"> Landsforeningen for psykisk sundhed</w:t>
                            </w:r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 xml:space="preserve"> • </w:t>
                            </w:r>
                            <w:r w:rsidR="005E0C33"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ystisk Fibrose</w:t>
                            </w:r>
                            <w:r w:rsidR="005E0C33"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 xml:space="preserve"> Foreningen</w:t>
                            </w:r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 xml:space="preserve"> • Muskelsvindfonden • Nyreforeningen • Ordblinde/</w:t>
                            </w:r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br/>
                              <w:t xml:space="preserve">Dysleksiforeningen i Danmark •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Osteoporoseforeningen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 xml:space="preserve"> •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Parkinsonforeningen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 xml:space="preserve"> • </w:t>
                            </w:r>
                            <w:proofErr w:type="spellStart"/>
                            <w:r w:rsidR="005461F6"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Ulykkes</w:t>
                            </w:r>
                            <w:r w:rsidR="0033122C"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P</w:t>
                            </w:r>
                            <w:r w:rsidR="005461F6"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atient</w:t>
                            </w:r>
                            <w:r w:rsidR="0033122C"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F</w:t>
                            </w:r>
                            <w:r w:rsidR="005461F6"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oreningen</w:t>
                            </w:r>
                            <w:proofErr w:type="spellEnd"/>
                            <w:r w:rsidR="005461F6"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 xml:space="preserve"> og </w:t>
                            </w:r>
                            <w:proofErr w:type="spellStart"/>
                            <w:r w:rsidR="005461F6"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Polio</w:t>
                            </w:r>
                            <w:r w:rsidR="0033122C"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F</w:t>
                            </w:r>
                            <w:r w:rsidR="005461F6"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oreningen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 xml:space="preserve"> • Sammenslutningen af Unge Med</w:t>
                            </w:r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br/>
                              <w:t xml:space="preserve">Handicap •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Scleroseforeningen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 xml:space="preserve"> • Spastikerforeningen •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Stomiforeningen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 xml:space="preserve"> COPA</w:t>
                            </w:r>
                            <w:r w:rsidR="005461F6"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 xml:space="preserve"> • Stofskifteforeningen</w:t>
                            </w:r>
                            <w:r w:rsidR="00CD511C"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 xml:space="preserve"> • Dansk Cøliaki Forening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18541C3" id="Gruppe 1" o:spid="_x0000_s1026" style="position:absolute;margin-left:-39.45pt;margin-top:-9.2pt;width:569.05pt;height:800.15pt;z-index:251658240" coordorigin="10672,10500" coordsize="722,10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11219;top:10500;width:146;height: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" strokecolor="black [0]" insetpen="t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11216;top:10581;width:179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" filled="f" stroked="f" strokecolor="black [0]" insetpen="t">
                <v:textbox inset="2.88pt,2.88pt,2.88pt,2.88pt">
                  <w:txbxContent>
                    <w:p w14:paraId="418541C5" w14:textId="77777777" w:rsidR="00243B80" w:rsidRDefault="0029135F" w:rsidP="00243B80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>Blekinge Boulevard 2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br/>
                        <w:t>2630 Taastrup, Danmark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br/>
                        <w:t>Tlf.: +45 3675 1777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br/>
                        <w:t>Fax: +45 3675 1403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br/>
                        <w:t>dh@handicap.dk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br/>
                        <w:t>www.handicap.dk</w:t>
                      </w:r>
                    </w:p>
                  </w:txbxContent>
                </v:textbox>
              </v:shape>
              <v:shape id="Text Box 5" o:spid="_x0000_s1029" type="#_x0000_t202" style="position:absolute;left:10672;top:11442;width:713;height: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" filled="f" stroked="f" strokecolor="black [0]" insetpen="t">
                <v:textbox inset="2.88pt,2.88pt,2.88pt,2.88pt">
                  <w:txbxContent>
                    <w:p w14:paraId="418541C6" w14:textId="77777777" w:rsidR="00243B80" w:rsidRDefault="0029135F" w:rsidP="00CD511C">
                      <w:pPr>
                        <w:widowControl w:val="0"/>
                        <w:jc w:val="both"/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DH’s medlemsorganisationer: ADHD-foreningen • Astma-Allergi Danmark • Danmarks Bløderforening • Lungeforening</w:t>
                      </w:r>
                      <w:r w:rsidR="005E0C33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en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• Psoriasis</w:t>
                      </w:r>
                      <w:r w:rsidR="003A2EE3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orening</w:t>
                      </w:r>
                      <w:r w:rsidR="003A2EE3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en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• Dansk Blindesamfund • </w:t>
                      </w:r>
                      <w:r w:rsidR="00646504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Foreningen Danske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Døv</w:t>
                      </w:r>
                      <w:r w:rsidR="00646504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linde • Epilepsiforening</w:t>
                      </w:r>
                      <w:r w:rsidR="00646504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en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• Dansk Fibromyalgi-Forening • Dansk Handicap Forbund • Dansk Landsforening for </w:t>
                      </w:r>
                      <w:r w:rsidR="005E0C33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Hals- og Mundhuleopererede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• Danske Døves Landsforbund • Diabetesforeningen • Stammeforeningen i Danmark • Gigtforeningen • Hjernesagen • Hjerneskadeforeningen • Høreforeningen • Landsforeningen Autisme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br/>
                        <w:t xml:space="preserve">• Landsforeningen LEV • </w:t>
                      </w:r>
                      <w:r w:rsidR="00646504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SIND</w:t>
                      </w:r>
                      <w:r w:rsidR="0033122C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-</w:t>
                      </w:r>
                      <w:r w:rsidR="00646504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Landsforeningen for psykisk sundhed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• </w:t>
                      </w:r>
                      <w:r w:rsidR="005E0C33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ystisk Fibrose</w:t>
                      </w:r>
                      <w:r w:rsidR="005E0C33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Foreningen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• Muskelsvindfonden • Nyreforeningen • Ordblinde/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br/>
                        <w:t xml:space="preserve">Dysleksiforeningen i Danmark • Osteoporoseforeningen • Parkinsonforeningen • </w:t>
                      </w:r>
                      <w:r w:rsidR="005461F6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Ulykkes</w:t>
                      </w:r>
                      <w:r w:rsidR="0033122C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P</w:t>
                      </w:r>
                      <w:r w:rsidR="005461F6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atient</w:t>
                      </w:r>
                      <w:r w:rsidR="0033122C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F</w:t>
                      </w:r>
                      <w:r w:rsidR="005461F6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oreningen og Polio</w:t>
                      </w:r>
                      <w:r w:rsidR="0033122C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F</w:t>
                      </w:r>
                      <w:r w:rsidR="005461F6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oreningen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• Sammenslutningen af Unge Med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br/>
                        <w:t>Handicap • Scleroseforeningen • Spastikerforeningen • Stomiforeningen COPA</w:t>
                      </w:r>
                      <w:r w:rsidR="005461F6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• Stofskifteforeningen</w:t>
                      </w:r>
                      <w:r w:rsidR="00CD511C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• Dansk Cøliaki Forening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418541C1" w14:textId="77777777" w:rsidR="00243B80" w:rsidRDefault="00243B8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70F03"/>
    <w:multiLevelType w:val="hybridMultilevel"/>
    <w:tmpl w:val="462098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11C"/>
    <w:rsid w:val="00032A0D"/>
    <w:rsid w:val="000D6DA4"/>
    <w:rsid w:val="000E7350"/>
    <w:rsid w:val="00132B60"/>
    <w:rsid w:val="0013745E"/>
    <w:rsid w:val="00156BE7"/>
    <w:rsid w:val="00215789"/>
    <w:rsid w:val="002371FC"/>
    <w:rsid w:val="00243B80"/>
    <w:rsid w:val="00252E05"/>
    <w:rsid w:val="0029135F"/>
    <w:rsid w:val="0033122C"/>
    <w:rsid w:val="00362214"/>
    <w:rsid w:val="00377295"/>
    <w:rsid w:val="003A2EE3"/>
    <w:rsid w:val="003F421A"/>
    <w:rsid w:val="00417951"/>
    <w:rsid w:val="004667C3"/>
    <w:rsid w:val="00521BDD"/>
    <w:rsid w:val="005461F6"/>
    <w:rsid w:val="005B3A23"/>
    <w:rsid w:val="005D1AEC"/>
    <w:rsid w:val="005E0C33"/>
    <w:rsid w:val="005E341A"/>
    <w:rsid w:val="005F6CDA"/>
    <w:rsid w:val="006111E2"/>
    <w:rsid w:val="00634A7E"/>
    <w:rsid w:val="00642417"/>
    <w:rsid w:val="00646504"/>
    <w:rsid w:val="00652538"/>
    <w:rsid w:val="006621A1"/>
    <w:rsid w:val="006C64BD"/>
    <w:rsid w:val="00701C68"/>
    <w:rsid w:val="007359E0"/>
    <w:rsid w:val="00755B08"/>
    <w:rsid w:val="00787EBF"/>
    <w:rsid w:val="0079689B"/>
    <w:rsid w:val="007E233B"/>
    <w:rsid w:val="007F2B1A"/>
    <w:rsid w:val="008258BD"/>
    <w:rsid w:val="00834C7F"/>
    <w:rsid w:val="00846746"/>
    <w:rsid w:val="00880A6C"/>
    <w:rsid w:val="008905AA"/>
    <w:rsid w:val="008A51D8"/>
    <w:rsid w:val="008A6474"/>
    <w:rsid w:val="008C6167"/>
    <w:rsid w:val="009340C8"/>
    <w:rsid w:val="009F0DF4"/>
    <w:rsid w:val="00A14C1D"/>
    <w:rsid w:val="00A15AB5"/>
    <w:rsid w:val="00A35C47"/>
    <w:rsid w:val="00A5736B"/>
    <w:rsid w:val="00A93B0B"/>
    <w:rsid w:val="00A94DFE"/>
    <w:rsid w:val="00AE2E25"/>
    <w:rsid w:val="00B135A2"/>
    <w:rsid w:val="00B2119B"/>
    <w:rsid w:val="00B21385"/>
    <w:rsid w:val="00B27863"/>
    <w:rsid w:val="00B6155B"/>
    <w:rsid w:val="00BD0C0B"/>
    <w:rsid w:val="00C130CD"/>
    <w:rsid w:val="00C17F9B"/>
    <w:rsid w:val="00C360AB"/>
    <w:rsid w:val="00CA6401"/>
    <w:rsid w:val="00CD511C"/>
    <w:rsid w:val="00D170C6"/>
    <w:rsid w:val="00D22564"/>
    <w:rsid w:val="00DF01A5"/>
    <w:rsid w:val="00DF54BB"/>
    <w:rsid w:val="00E369D8"/>
    <w:rsid w:val="00E80482"/>
    <w:rsid w:val="00F02DEA"/>
    <w:rsid w:val="00F26E1C"/>
    <w:rsid w:val="00F44EEF"/>
    <w:rsid w:val="00F753E2"/>
    <w:rsid w:val="00F8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541B6"/>
  <w15:docId w15:val="{DF794CA9-4AEA-4E56-8834-4834D3EA7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4BB"/>
    <w:rPr>
      <w:rFonts w:ascii="Calibri" w:eastAsia="Times New Roman" w:hAnsi="Calibri" w:cs="Times New Roman"/>
      <w:color w:val="000000"/>
      <w:kern w:val="28"/>
      <w:sz w:val="20"/>
      <w:szCs w:val="20"/>
      <w:lang w:eastAsia="da-DK"/>
      <w14:ligatures w14:val="standard"/>
      <w14:cntxtAlts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135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F54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F54BB"/>
    <w:rPr>
      <w:rFonts w:ascii="Calibri" w:eastAsia="Times New Roman" w:hAnsi="Calibri" w:cs="Times New Roman"/>
      <w:color w:val="000000"/>
      <w:kern w:val="28"/>
      <w:sz w:val="20"/>
      <w:szCs w:val="20"/>
      <w:lang w:eastAsia="da-DK"/>
      <w14:ligatures w14:val="standard"/>
      <w14:cntxtAlts/>
    </w:rPr>
  </w:style>
  <w:style w:type="paragraph" w:styleId="Sidefod">
    <w:name w:val="footer"/>
    <w:basedOn w:val="Normal"/>
    <w:link w:val="SidefodTegn"/>
    <w:uiPriority w:val="99"/>
    <w:unhideWhenUsed/>
    <w:rsid w:val="00DF54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F54BB"/>
    <w:rPr>
      <w:rFonts w:ascii="Calibri" w:eastAsia="Times New Roman" w:hAnsi="Calibri" w:cs="Times New Roman"/>
      <w:color w:val="000000"/>
      <w:kern w:val="28"/>
      <w:sz w:val="20"/>
      <w:szCs w:val="20"/>
      <w:lang w:eastAsia="da-DK"/>
      <w14:ligatures w14:val="standard"/>
      <w14:cntxtAlt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5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54BB"/>
    <w:rPr>
      <w:rFonts w:ascii="Tahoma" w:eastAsia="Times New Roman" w:hAnsi="Tahoma" w:cs="Tahoma"/>
      <w:color w:val="000000"/>
      <w:kern w:val="28"/>
      <w:sz w:val="16"/>
      <w:szCs w:val="16"/>
      <w:lang w:eastAsia="da-DK"/>
      <w14:ligatures w14:val="standard"/>
      <w14:cntxtAlts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135A2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da-DK"/>
      <w14:ligatures w14:val="standard"/>
      <w14:cntxtAlts/>
    </w:rPr>
  </w:style>
  <w:style w:type="paragraph" w:customStyle="1" w:styleId="Typografi1">
    <w:name w:val="Typografi1"/>
    <w:basedOn w:val="Normal"/>
    <w:next w:val="Normal"/>
    <w:qFormat/>
    <w:rsid w:val="00A94DFE"/>
    <w:rPr>
      <w:rFonts w:ascii="Arial" w:hAnsi="Arial"/>
      <w:b/>
      <w:color w:val="auto"/>
      <w:sz w:val="32"/>
    </w:rPr>
  </w:style>
  <w:style w:type="paragraph" w:styleId="Ingenafstand">
    <w:name w:val="No Spacing"/>
    <w:uiPriority w:val="1"/>
    <w:qFormat/>
    <w:rsid w:val="00A94DFE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da-DK"/>
      <w14:ligatures w14:val="standard"/>
      <w14:cntxtAlts/>
    </w:rPr>
  </w:style>
  <w:style w:type="character" w:styleId="Hyperlink">
    <w:name w:val="Hyperlink"/>
    <w:basedOn w:val="Standardskrifttypeiafsnit"/>
    <w:uiPriority w:val="99"/>
    <w:unhideWhenUsed/>
    <w:rsid w:val="005D1AEC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5D1AEC"/>
    <w:pPr>
      <w:ind w:left="720"/>
      <w:contextualSpacing/>
    </w:pPr>
  </w:style>
  <w:style w:type="paragraph" w:styleId="Fodnotetekst">
    <w:name w:val="footnote text"/>
    <w:basedOn w:val="Normal"/>
    <w:link w:val="FodnotetekstTegn"/>
    <w:uiPriority w:val="99"/>
    <w:semiHidden/>
    <w:unhideWhenUsed/>
    <w:rsid w:val="0029135F"/>
    <w:pPr>
      <w:spacing w:after="0" w:line="240" w:lineRule="auto"/>
    </w:p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29135F"/>
    <w:rPr>
      <w:rFonts w:ascii="Calibri" w:eastAsia="Times New Roman" w:hAnsi="Calibri" w:cs="Times New Roman"/>
      <w:color w:val="000000"/>
      <w:kern w:val="28"/>
      <w:sz w:val="20"/>
      <w:szCs w:val="20"/>
      <w:lang w:eastAsia="da-DK"/>
      <w14:ligatures w14:val="standard"/>
      <w14:cntxtAlts/>
    </w:rPr>
  </w:style>
  <w:style w:type="character" w:styleId="Fodnotehenvisning">
    <w:name w:val="footnote reference"/>
    <w:basedOn w:val="Standardskrifttypeiafsnit"/>
    <w:uiPriority w:val="99"/>
    <w:semiHidden/>
    <w:unhideWhenUsed/>
    <w:rsid w:val="002913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ol@handicap.d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edi@slks.d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igst.dk/digital-service/webtilgaengelighed/lov-om-webtilgaengelighed/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HHTS4WEB.HH.LOCAL\Templates\DH-brev2_2017_2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C28DE9389FBD43A00DECE02AFD1DDA" ma:contentTypeVersion="0" ma:contentTypeDescription="Create a new document." ma:contentTypeScope="" ma:versionID="1b4b07249fc446c2a3f9cceabec7b68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FF70B-D97A-407A-A66F-F19D82679A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6D4E52-45F5-4CF5-A9FD-E6269B8077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674E51-01B3-4CBA-9B28-C192230F5C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722A79-D163-4537-B84F-58AB16967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DH-brev2_2017_2</Template>
  <TotalTime>0</TotalTime>
  <Pages>1</Pages>
  <Words>151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Danske Handicaporganisationer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Mikkel Wied</dc:creator>
  <cp:lastModifiedBy>Monica Løland</cp:lastModifiedBy>
  <cp:revision>4</cp:revision>
  <cp:lastPrinted>2013-02-26T14:06:00Z</cp:lastPrinted>
  <dcterms:created xsi:type="dcterms:W3CDTF">2019-01-24T09:15:00Z</dcterms:created>
  <dcterms:modified xsi:type="dcterms:W3CDTF">2019-01-24T09:15:00Z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0x0101004DC28DE9389FBD43A00DECE02AFD1DDA</vt:lpwstr>
  </property>
  <property fmtid="{D5CDD505-2E9C-101B-9397-08002B2CF9AE}" pid="3" name="TeamShareLastOpen">
    <vt:lpwstr>24-01-2019 10:14:30</vt:lpwstr>
  </property>
</Properties>
</file>