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4E845" w14:textId="77EB69D0" w:rsidR="00652538" w:rsidRPr="00521BDD" w:rsidRDefault="00AE38F6" w:rsidP="0084674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Navn"/>
      <w:bookmarkEnd w:id="0"/>
      <w:r>
        <w:rPr>
          <w:rFonts w:ascii="Arial" w:hAnsi="Arial" w:cs="Arial"/>
          <w:sz w:val="26"/>
          <w:szCs w:val="26"/>
        </w:rPr>
        <w:t>Til Børne- og Socialministeriet</w:t>
      </w:r>
      <w:r w:rsidRPr="00C130CD">
        <w:rPr>
          <w:rFonts w:ascii="Arial" w:hAnsi="Arial" w:cs="Arial"/>
          <w:sz w:val="26"/>
          <w:szCs w:val="26"/>
        </w:rPr>
        <w:br/>
      </w:r>
      <w:bookmarkStart w:id="1" w:name="Adresse"/>
      <w:bookmarkEnd w:id="1"/>
      <w:r>
        <w:rPr>
          <w:rFonts w:ascii="Arial" w:hAnsi="Arial" w:cs="Arial"/>
          <w:sz w:val="26"/>
          <w:szCs w:val="26"/>
        </w:rPr>
        <w:t xml:space="preserve">E-mail: </w:t>
      </w:r>
      <w:hyperlink r:id="rId11" w:history="1">
        <w:r w:rsidRPr="0037767D">
          <w:rPr>
            <w:rStyle w:val="Hyperlink"/>
            <w:rFonts w:ascii="Arial" w:hAnsi="Arial" w:cs="Arial"/>
            <w:sz w:val="26"/>
            <w:szCs w:val="26"/>
          </w:rPr>
          <w:t>masz@sm.dk</w:t>
        </w:r>
      </w:hyperlink>
      <w:r>
        <w:rPr>
          <w:rFonts w:ascii="Arial" w:hAnsi="Arial" w:cs="Arial"/>
          <w:sz w:val="26"/>
          <w:szCs w:val="26"/>
        </w:rPr>
        <w:t xml:space="preserve"> og </w:t>
      </w:r>
      <w:hyperlink r:id="rId12" w:history="1">
        <w:r w:rsidRPr="0037767D">
          <w:rPr>
            <w:rStyle w:val="Hyperlink"/>
            <w:rFonts w:ascii="Arial" w:hAnsi="Arial" w:cs="Arial"/>
            <w:sz w:val="26"/>
            <w:szCs w:val="26"/>
          </w:rPr>
          <w:t>familier@sm.dk</w:t>
        </w:r>
      </w:hyperlink>
      <w:r>
        <w:rPr>
          <w:rFonts w:ascii="Arial" w:hAnsi="Arial" w:cs="Arial"/>
          <w:sz w:val="26"/>
          <w:szCs w:val="26"/>
        </w:rPr>
        <w:t xml:space="preserve"> </w:t>
      </w:r>
      <w:r w:rsidRPr="00C130CD">
        <w:rPr>
          <w:rFonts w:ascii="Arial" w:hAnsi="Arial" w:cs="Arial"/>
          <w:sz w:val="26"/>
          <w:szCs w:val="26"/>
        </w:rPr>
        <w:br/>
      </w:r>
      <w:bookmarkStart w:id="2" w:name="postnummer"/>
      <w:bookmarkEnd w:id="2"/>
      <w:r w:rsidRPr="00C130CD">
        <w:rPr>
          <w:rFonts w:ascii="Arial" w:hAnsi="Arial" w:cs="Arial"/>
          <w:sz w:val="26"/>
          <w:szCs w:val="26"/>
        </w:rPr>
        <w:t xml:space="preserve"> </w:t>
      </w:r>
      <w:bookmarkStart w:id="3" w:name="by"/>
      <w:bookmarkEnd w:id="3"/>
      <w:r w:rsidRPr="00521BDD">
        <w:rPr>
          <w:rFonts w:ascii="Times New Roman" w:hAnsi="Times New Roman"/>
          <w:sz w:val="26"/>
          <w:szCs w:val="26"/>
        </w:rPr>
        <w:br/>
      </w:r>
    </w:p>
    <w:p w14:paraId="7CD4E846" w14:textId="77777777" w:rsidR="00A5736B" w:rsidRPr="00521BDD" w:rsidRDefault="00A5736B" w:rsidP="00A5736B">
      <w:pPr>
        <w:jc w:val="right"/>
        <w:rPr>
          <w:rFonts w:ascii="Times New Roman" w:hAnsi="Times New Roman"/>
          <w:sz w:val="26"/>
          <w:szCs w:val="26"/>
        </w:rPr>
      </w:pPr>
    </w:p>
    <w:p w14:paraId="7CD4E847" w14:textId="77777777" w:rsidR="00652538" w:rsidRDefault="00AE38F6" w:rsidP="00A5736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="00B135A2"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4" w:name="dato"/>
      <w:r>
        <w:rPr>
          <w:rFonts w:ascii="Times New Roman" w:hAnsi="Times New Roman"/>
          <w:sz w:val="26"/>
          <w:szCs w:val="26"/>
        </w:rPr>
        <w:t>24. august 2018</w:t>
      </w:r>
      <w:bookmarkEnd w:id="4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5" w:name="sagsnummer"/>
      <w:r>
        <w:rPr>
          <w:rFonts w:ascii="Times New Roman" w:hAnsi="Times New Roman"/>
          <w:sz w:val="18"/>
          <w:szCs w:val="18"/>
        </w:rPr>
        <w:t>16-2018-00647</w:t>
      </w:r>
      <w:bookmarkEnd w:id="5"/>
      <w:r>
        <w:rPr>
          <w:rFonts w:ascii="Times New Roman" w:hAnsi="Times New Roman"/>
          <w:sz w:val="18"/>
          <w:szCs w:val="18"/>
        </w:rPr>
        <w:t xml:space="preserve"> – Dok. </w:t>
      </w:r>
      <w:bookmarkStart w:id="6" w:name="dokumentnummer"/>
      <w:proofErr w:type="gramStart"/>
      <w:r>
        <w:rPr>
          <w:rFonts w:ascii="Times New Roman" w:hAnsi="Times New Roman"/>
          <w:sz w:val="18"/>
          <w:szCs w:val="18"/>
        </w:rPr>
        <w:t>383331</w:t>
      </w:r>
      <w:bookmarkEnd w:id="6"/>
      <w:proofErr w:type="gramEnd"/>
      <w:r w:rsidR="002371FC">
        <w:rPr>
          <w:rFonts w:ascii="Times New Roman" w:hAnsi="Times New Roman"/>
          <w:sz w:val="18"/>
          <w:szCs w:val="18"/>
        </w:rPr>
        <w:t>/</w:t>
      </w:r>
      <w:bookmarkStart w:id="7" w:name="Dokumentansvarlig"/>
      <w:proofErr w:type="spellStart"/>
      <w:r w:rsidR="002371FC">
        <w:rPr>
          <w:rFonts w:ascii="Times New Roman" w:hAnsi="Times New Roman"/>
          <w:sz w:val="18"/>
          <w:szCs w:val="18"/>
        </w:rPr>
        <w:t>mmh_dh</w:t>
      </w:r>
      <w:bookmarkEnd w:id="7"/>
      <w:proofErr w:type="spellEnd"/>
    </w:p>
    <w:p w14:paraId="7CD4E849" w14:textId="69E24C21" w:rsidR="00243B80" w:rsidRPr="00AE38F6" w:rsidRDefault="00AE38F6" w:rsidP="00AE38F6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8" w:name="Titel"/>
      <w:r w:rsidRPr="00377295">
        <w:rPr>
          <w:rFonts w:cs="Arial"/>
          <w:sz w:val="30"/>
          <w:szCs w:val="30"/>
        </w:rPr>
        <w:t xml:space="preserve">Danske Handicaporganisationers (DH) høringssvar </w:t>
      </w:r>
      <w:bookmarkEnd w:id="8"/>
      <w:r w:rsidRPr="00AE38F6">
        <w:rPr>
          <w:rFonts w:cs="Arial"/>
          <w:sz w:val="30"/>
          <w:szCs w:val="30"/>
        </w:rPr>
        <w:t>over udkast til lovforsl</w:t>
      </w:r>
      <w:r>
        <w:rPr>
          <w:rFonts w:cs="Arial"/>
          <w:sz w:val="30"/>
          <w:szCs w:val="30"/>
        </w:rPr>
        <w:t xml:space="preserve">ag til udmøntning af aftalen om </w:t>
      </w:r>
      <w:r w:rsidRPr="00AE38F6">
        <w:rPr>
          <w:rFonts w:cs="Arial"/>
          <w:sz w:val="30"/>
          <w:szCs w:val="30"/>
        </w:rPr>
        <w:t>et samlet familieretssystem</w:t>
      </w:r>
    </w:p>
    <w:p w14:paraId="7CD4E84A" w14:textId="0A3E37E5" w:rsidR="00A14C1D" w:rsidRDefault="00AE38F6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DH takker for muligheden for at komme med bemærkninger til lovforslag om Familieretshuset og forslag til lov om ændring af forældreansvarsloven m.v.</w:t>
      </w:r>
    </w:p>
    <w:p w14:paraId="4725A52B" w14:textId="77777777" w:rsidR="00AE38F6" w:rsidRDefault="00AE38F6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1E56CAEF" w14:textId="7783714D" w:rsidR="00AE38F6" w:rsidRDefault="00AE38F6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er overordnet positive over for, at der med </w:t>
      </w:r>
      <w:r w:rsidRPr="00AE38F6">
        <w:rPr>
          <w:rFonts w:ascii="Times New Roman" w:hAnsi="Times New Roman"/>
          <w:sz w:val="26"/>
          <w:szCs w:val="26"/>
        </w:rPr>
        <w:t>et nyt samlet familieretssystem,</w:t>
      </w:r>
      <w:r>
        <w:rPr>
          <w:rFonts w:ascii="Times New Roman" w:hAnsi="Times New Roman"/>
          <w:sz w:val="26"/>
          <w:szCs w:val="26"/>
        </w:rPr>
        <w:t xml:space="preserve"> oprettes et system, </w:t>
      </w:r>
      <w:r w:rsidRPr="00AE38F6">
        <w:rPr>
          <w:rFonts w:ascii="Times New Roman" w:hAnsi="Times New Roman"/>
          <w:sz w:val="26"/>
          <w:szCs w:val="26"/>
        </w:rPr>
        <w:t>hvor barnets tarv vægtes højest, og sagerne s</w:t>
      </w:r>
      <w:r>
        <w:rPr>
          <w:rFonts w:ascii="Times New Roman" w:hAnsi="Times New Roman"/>
          <w:sz w:val="26"/>
          <w:szCs w:val="26"/>
        </w:rPr>
        <w:t xml:space="preserve">creenes af nye familieretshuse, </w:t>
      </w:r>
      <w:r w:rsidRPr="00AE38F6">
        <w:rPr>
          <w:rFonts w:ascii="Times New Roman" w:hAnsi="Times New Roman"/>
          <w:sz w:val="26"/>
          <w:szCs w:val="26"/>
        </w:rPr>
        <w:t xml:space="preserve">med </w:t>
      </w:r>
      <w:proofErr w:type="gramStart"/>
      <w:r w:rsidRPr="00AE38F6">
        <w:rPr>
          <w:rFonts w:ascii="Times New Roman" w:hAnsi="Times New Roman"/>
          <w:sz w:val="26"/>
          <w:szCs w:val="26"/>
        </w:rPr>
        <w:t>større fokus på at inddrage andre fagligheder end juridiske.</w:t>
      </w:r>
      <w:proofErr w:type="gramEnd"/>
      <w:r w:rsidRPr="00AE38F6">
        <w:rPr>
          <w:rFonts w:ascii="Times New Roman" w:hAnsi="Times New Roman"/>
          <w:sz w:val="26"/>
          <w:szCs w:val="26"/>
        </w:rPr>
        <w:t xml:space="preserve"> Lovforslaget vil forhåbentligt kunne styrke h</w:t>
      </w:r>
      <w:r w:rsidR="00F614D5">
        <w:rPr>
          <w:rFonts w:ascii="Times New Roman" w:hAnsi="Times New Roman"/>
          <w:sz w:val="26"/>
          <w:szCs w:val="26"/>
        </w:rPr>
        <w:t xml:space="preserve">åndteringen af denne type meget </w:t>
      </w:r>
      <w:r w:rsidRPr="00AE38F6">
        <w:rPr>
          <w:rFonts w:ascii="Times New Roman" w:hAnsi="Times New Roman"/>
          <w:sz w:val="26"/>
          <w:szCs w:val="26"/>
        </w:rPr>
        <w:t>svære sager.</w:t>
      </w:r>
    </w:p>
    <w:p w14:paraId="6B28FBF5" w14:textId="77777777" w:rsidR="00AE38F6" w:rsidRDefault="00AE38F6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6B762DF" w14:textId="77777777" w:rsidR="00F614D5" w:rsidRDefault="00F614D5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savner dog, at forhold </w:t>
      </w:r>
      <w:r w:rsidR="00AE38F6" w:rsidRPr="00AE38F6">
        <w:rPr>
          <w:rFonts w:ascii="Times New Roman" w:hAnsi="Times New Roman"/>
          <w:sz w:val="26"/>
          <w:szCs w:val="26"/>
        </w:rPr>
        <w:t xml:space="preserve">omkring handicap </w:t>
      </w:r>
      <w:r>
        <w:rPr>
          <w:rFonts w:ascii="Times New Roman" w:hAnsi="Times New Roman"/>
          <w:sz w:val="26"/>
          <w:szCs w:val="26"/>
        </w:rPr>
        <w:t>– særligt forældre med handicap,</w:t>
      </w:r>
      <w:r w:rsidR="00AE38F6" w:rsidRPr="00AE38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ikke er tilstrækkeligt belyst i forslaget. Fra </w:t>
      </w:r>
      <w:proofErr w:type="spellStart"/>
      <w:r>
        <w:rPr>
          <w:rFonts w:ascii="Times New Roman" w:hAnsi="Times New Roman"/>
          <w:sz w:val="26"/>
          <w:szCs w:val="26"/>
        </w:rPr>
        <w:t>DH’s</w:t>
      </w:r>
      <w:proofErr w:type="spellEnd"/>
      <w:r>
        <w:rPr>
          <w:rFonts w:ascii="Times New Roman" w:hAnsi="Times New Roman"/>
          <w:sz w:val="26"/>
          <w:szCs w:val="26"/>
        </w:rPr>
        <w:t xml:space="preserve"> medlemsorganisationer får vi </w:t>
      </w:r>
      <w:r w:rsidR="00AE38F6" w:rsidRPr="00AE38F6">
        <w:rPr>
          <w:rFonts w:ascii="Times New Roman" w:hAnsi="Times New Roman"/>
          <w:sz w:val="26"/>
          <w:szCs w:val="26"/>
        </w:rPr>
        <w:t>flere beretninger om</w:t>
      </w:r>
      <w:r>
        <w:rPr>
          <w:rFonts w:ascii="Times New Roman" w:hAnsi="Times New Roman"/>
          <w:sz w:val="26"/>
          <w:szCs w:val="26"/>
        </w:rPr>
        <w:t xml:space="preserve"> forældre med handicap, som har 0</w:t>
      </w:r>
      <w:r w:rsidR="00AE38F6" w:rsidRPr="00AE38F6">
        <w:rPr>
          <w:rFonts w:ascii="Times New Roman" w:hAnsi="Times New Roman"/>
          <w:sz w:val="26"/>
          <w:szCs w:val="26"/>
        </w:rPr>
        <w:t>oplevet, at det eksisterende system mangler v</w:t>
      </w:r>
      <w:r>
        <w:rPr>
          <w:rFonts w:ascii="Times New Roman" w:hAnsi="Times New Roman"/>
          <w:sz w:val="26"/>
          <w:szCs w:val="26"/>
        </w:rPr>
        <w:t xml:space="preserve">iden om de særlige forhold, der </w:t>
      </w:r>
      <w:r w:rsidR="00AE38F6" w:rsidRPr="00AE38F6">
        <w:rPr>
          <w:rFonts w:ascii="Times New Roman" w:hAnsi="Times New Roman"/>
          <w:sz w:val="26"/>
          <w:szCs w:val="26"/>
        </w:rPr>
        <w:t xml:space="preserve">gør sig gældende for </w:t>
      </w:r>
      <w:r>
        <w:rPr>
          <w:rFonts w:ascii="Times New Roman" w:hAnsi="Times New Roman"/>
          <w:sz w:val="26"/>
          <w:szCs w:val="26"/>
        </w:rPr>
        <w:t xml:space="preserve">både børn og forældre med handicap. </w:t>
      </w:r>
      <w:r w:rsidR="00AE38F6" w:rsidRPr="00AE38F6">
        <w:rPr>
          <w:rFonts w:ascii="Times New Roman" w:hAnsi="Times New Roman"/>
          <w:sz w:val="26"/>
          <w:szCs w:val="26"/>
        </w:rPr>
        <w:t xml:space="preserve">Udfordringerne </w:t>
      </w:r>
      <w:r>
        <w:rPr>
          <w:rFonts w:ascii="Times New Roman" w:hAnsi="Times New Roman"/>
          <w:sz w:val="26"/>
          <w:szCs w:val="26"/>
        </w:rPr>
        <w:t xml:space="preserve">gælder både manglende </w:t>
      </w:r>
      <w:r w:rsidR="00AE38F6" w:rsidRPr="00AE38F6">
        <w:rPr>
          <w:rFonts w:ascii="Times New Roman" w:hAnsi="Times New Roman"/>
          <w:sz w:val="26"/>
          <w:szCs w:val="26"/>
        </w:rPr>
        <w:t xml:space="preserve">praktiske hensyn omkring tilgængelighed til lokaler til </w:t>
      </w:r>
      <w:r>
        <w:rPr>
          <w:rFonts w:ascii="Times New Roman" w:hAnsi="Times New Roman"/>
          <w:sz w:val="26"/>
          <w:szCs w:val="26"/>
        </w:rPr>
        <w:t xml:space="preserve">situationer, hvor forældreevnen </w:t>
      </w:r>
      <w:r w:rsidR="00AE38F6" w:rsidRPr="00AE38F6">
        <w:rPr>
          <w:rFonts w:ascii="Times New Roman" w:hAnsi="Times New Roman"/>
          <w:sz w:val="26"/>
          <w:szCs w:val="26"/>
        </w:rPr>
        <w:t>underkendes med henvisning til et</w:t>
      </w:r>
      <w:r>
        <w:rPr>
          <w:rFonts w:ascii="Times New Roman" w:hAnsi="Times New Roman"/>
          <w:sz w:val="26"/>
          <w:szCs w:val="26"/>
        </w:rPr>
        <w:t xml:space="preserve">, for os at se, ubetydeligt handicap. Det har </w:t>
      </w:r>
      <w:r w:rsidR="00AE38F6" w:rsidRPr="00AE38F6">
        <w:rPr>
          <w:rFonts w:ascii="Times New Roman" w:hAnsi="Times New Roman"/>
          <w:sz w:val="26"/>
          <w:szCs w:val="26"/>
        </w:rPr>
        <w:t xml:space="preserve">stor betydning for et barn, som befinder sig i </w:t>
      </w:r>
      <w:r>
        <w:rPr>
          <w:rFonts w:ascii="Times New Roman" w:hAnsi="Times New Roman"/>
          <w:sz w:val="26"/>
          <w:szCs w:val="26"/>
        </w:rPr>
        <w:t xml:space="preserve">midten af en konflikt, at deres </w:t>
      </w:r>
      <w:r w:rsidR="00AE38F6" w:rsidRPr="00AE38F6">
        <w:rPr>
          <w:rFonts w:ascii="Times New Roman" w:hAnsi="Times New Roman"/>
          <w:sz w:val="26"/>
          <w:szCs w:val="26"/>
        </w:rPr>
        <w:t>forældre vurderes på lige fod</w:t>
      </w:r>
      <w:r>
        <w:rPr>
          <w:rFonts w:ascii="Times New Roman" w:hAnsi="Times New Roman"/>
          <w:sz w:val="26"/>
          <w:szCs w:val="26"/>
        </w:rPr>
        <w:t>, uanset om de har et handicap eller ej</w:t>
      </w:r>
      <w:r w:rsidR="00AE38F6" w:rsidRPr="00AE38F6">
        <w:rPr>
          <w:rFonts w:ascii="Times New Roman" w:hAnsi="Times New Roman"/>
          <w:sz w:val="26"/>
          <w:szCs w:val="26"/>
        </w:rPr>
        <w:t xml:space="preserve">. </w:t>
      </w:r>
    </w:p>
    <w:p w14:paraId="704A844A" w14:textId="77777777" w:rsidR="00F614D5" w:rsidRDefault="00F614D5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084DE05" w14:textId="413613BA" w:rsidR="00AE38F6" w:rsidRPr="00AE38F6" w:rsidRDefault="00F614D5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Herudover er det også </w:t>
      </w:r>
      <w:r w:rsidR="00AE38F6" w:rsidRPr="00AE38F6">
        <w:rPr>
          <w:rFonts w:ascii="Times New Roman" w:hAnsi="Times New Roman"/>
          <w:sz w:val="26"/>
          <w:szCs w:val="26"/>
        </w:rPr>
        <w:t>vigtigt, at børn med handicap mødes på lige</w:t>
      </w:r>
      <w:r>
        <w:rPr>
          <w:rFonts w:ascii="Times New Roman" w:hAnsi="Times New Roman"/>
          <w:sz w:val="26"/>
          <w:szCs w:val="26"/>
        </w:rPr>
        <w:t xml:space="preserve"> fod med andre børn i mødet med </w:t>
      </w:r>
      <w:r w:rsidR="00AE38F6" w:rsidRPr="00AE38F6">
        <w:rPr>
          <w:rFonts w:ascii="Times New Roman" w:hAnsi="Times New Roman"/>
          <w:sz w:val="26"/>
          <w:szCs w:val="26"/>
        </w:rPr>
        <w:t>det nye system.</w:t>
      </w:r>
    </w:p>
    <w:p w14:paraId="442F0CB8" w14:textId="77777777" w:rsidR="00F614D5" w:rsidRDefault="00F614D5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6B2C8B6" w14:textId="77777777" w:rsidR="00AF391A" w:rsidRDefault="00F614D5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391A">
        <w:rPr>
          <w:rFonts w:ascii="Times New Roman" w:hAnsi="Times New Roman"/>
          <w:b/>
          <w:sz w:val="26"/>
          <w:szCs w:val="26"/>
        </w:rPr>
        <w:t>DH anbefaler</w:t>
      </w:r>
      <w:r>
        <w:rPr>
          <w:rFonts w:ascii="Times New Roman" w:hAnsi="Times New Roman"/>
          <w:sz w:val="26"/>
          <w:szCs w:val="26"/>
        </w:rPr>
        <w:t xml:space="preserve">, at det nye </w:t>
      </w:r>
      <w:r w:rsidRPr="00F614D5">
        <w:rPr>
          <w:rFonts w:ascii="Times New Roman" w:hAnsi="Times New Roman"/>
          <w:sz w:val="26"/>
          <w:szCs w:val="26"/>
        </w:rPr>
        <w:t xml:space="preserve">familieretssystem </w:t>
      </w:r>
      <w:r>
        <w:rPr>
          <w:rFonts w:ascii="Times New Roman" w:hAnsi="Times New Roman"/>
          <w:sz w:val="26"/>
          <w:szCs w:val="26"/>
        </w:rPr>
        <w:t xml:space="preserve">får en </w:t>
      </w:r>
      <w:r w:rsidRPr="00F614D5">
        <w:rPr>
          <w:rFonts w:ascii="Times New Roman" w:hAnsi="Times New Roman"/>
          <w:sz w:val="26"/>
          <w:szCs w:val="26"/>
        </w:rPr>
        <w:t>indbygget adgang til relevant specialviden</w:t>
      </w:r>
      <w:r>
        <w:rPr>
          <w:rFonts w:ascii="Times New Roman" w:hAnsi="Times New Roman"/>
          <w:sz w:val="26"/>
          <w:szCs w:val="26"/>
        </w:rPr>
        <w:t xml:space="preserve">, så </w:t>
      </w:r>
      <w:r w:rsidRPr="00F614D5">
        <w:rPr>
          <w:rFonts w:ascii="Times New Roman" w:hAnsi="Times New Roman"/>
          <w:sz w:val="26"/>
          <w:szCs w:val="26"/>
        </w:rPr>
        <w:t>fagpersonerne i systemet nemt kan få den sparring, de har bru</w:t>
      </w:r>
      <w:r>
        <w:rPr>
          <w:rFonts w:ascii="Times New Roman" w:hAnsi="Times New Roman"/>
          <w:sz w:val="26"/>
          <w:szCs w:val="26"/>
        </w:rPr>
        <w:t xml:space="preserve">g for. Adgangen </w:t>
      </w:r>
      <w:r w:rsidRPr="00F614D5">
        <w:rPr>
          <w:rFonts w:ascii="Times New Roman" w:hAnsi="Times New Roman"/>
          <w:sz w:val="26"/>
          <w:szCs w:val="26"/>
        </w:rPr>
        <w:t xml:space="preserve">til denne specialviden bør have forpligtende karakter, </w:t>
      </w:r>
      <w:r w:rsidR="00AF391A">
        <w:rPr>
          <w:rFonts w:ascii="Times New Roman" w:hAnsi="Times New Roman"/>
          <w:sz w:val="26"/>
          <w:szCs w:val="26"/>
        </w:rPr>
        <w:t xml:space="preserve">fx pligt om at kontakte VISO eller andre </w:t>
      </w:r>
      <w:proofErr w:type="spellStart"/>
      <w:r w:rsidR="00AF391A">
        <w:rPr>
          <w:rFonts w:ascii="Times New Roman" w:hAnsi="Times New Roman"/>
          <w:sz w:val="26"/>
          <w:szCs w:val="26"/>
        </w:rPr>
        <w:t>vidensenheder</w:t>
      </w:r>
      <w:proofErr w:type="spellEnd"/>
      <w:r w:rsidR="00AF391A">
        <w:rPr>
          <w:rFonts w:ascii="Times New Roman" w:hAnsi="Times New Roman"/>
          <w:sz w:val="26"/>
          <w:szCs w:val="26"/>
        </w:rPr>
        <w:t>.</w:t>
      </w:r>
      <w:r w:rsidR="00AF391A" w:rsidRPr="00F614D5">
        <w:rPr>
          <w:rFonts w:ascii="Times New Roman" w:hAnsi="Times New Roman"/>
          <w:sz w:val="26"/>
          <w:szCs w:val="26"/>
        </w:rPr>
        <w:t xml:space="preserve"> </w:t>
      </w:r>
      <w:r w:rsidR="00AF391A">
        <w:rPr>
          <w:rFonts w:ascii="Times New Roman" w:hAnsi="Times New Roman"/>
          <w:sz w:val="26"/>
          <w:szCs w:val="26"/>
        </w:rPr>
        <w:t>Alle – både børn og voksne med handicap skal være</w:t>
      </w:r>
      <w:r w:rsidRPr="00F614D5">
        <w:rPr>
          <w:rFonts w:ascii="Times New Roman" w:hAnsi="Times New Roman"/>
          <w:sz w:val="26"/>
          <w:szCs w:val="26"/>
        </w:rPr>
        <w:t xml:space="preserve"> sikre på at blive mød</w:t>
      </w:r>
      <w:r w:rsidR="00AF391A">
        <w:rPr>
          <w:rFonts w:ascii="Times New Roman" w:hAnsi="Times New Roman"/>
          <w:sz w:val="26"/>
          <w:szCs w:val="26"/>
        </w:rPr>
        <w:t xml:space="preserve">t af fagpersonale med den rette </w:t>
      </w:r>
      <w:r w:rsidRPr="00F614D5">
        <w:rPr>
          <w:rFonts w:ascii="Times New Roman" w:hAnsi="Times New Roman"/>
          <w:sz w:val="26"/>
          <w:szCs w:val="26"/>
        </w:rPr>
        <w:t>specialviden.</w:t>
      </w:r>
    </w:p>
    <w:p w14:paraId="610D65B9" w14:textId="77777777" w:rsidR="00AF391A" w:rsidRDefault="00AF391A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E40CAE8" w14:textId="371D88EE" w:rsidR="00AF391A" w:rsidRPr="00AF391A" w:rsidRDefault="00AF391A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DH anbefaler endvidere, at der stilles krav om tilgængelighed, både ift. </w:t>
      </w:r>
      <w:r w:rsidRPr="00AF391A">
        <w:rPr>
          <w:rFonts w:ascii="Times New Roman" w:hAnsi="Times New Roman"/>
          <w:sz w:val="26"/>
          <w:szCs w:val="26"/>
        </w:rPr>
        <w:t>familieretshuset, men også ved</w:t>
      </w:r>
      <w:r>
        <w:rPr>
          <w:rFonts w:ascii="Times New Roman" w:hAnsi="Times New Roman"/>
          <w:sz w:val="26"/>
          <w:szCs w:val="26"/>
        </w:rPr>
        <w:t xml:space="preserve"> udredning og undersøgelser hos </w:t>
      </w:r>
      <w:r w:rsidRPr="00AF391A">
        <w:rPr>
          <w:rFonts w:ascii="Times New Roman" w:hAnsi="Times New Roman"/>
          <w:sz w:val="26"/>
          <w:szCs w:val="26"/>
        </w:rPr>
        <w:t xml:space="preserve">andre fagpersoner, som man måtte blive henvist til. </w:t>
      </w:r>
      <w:r>
        <w:rPr>
          <w:rFonts w:ascii="Times New Roman" w:hAnsi="Times New Roman"/>
          <w:sz w:val="26"/>
          <w:szCs w:val="26"/>
        </w:rPr>
        <w:t xml:space="preserve">Fra medlemsorganisationerne hører DH beretninger </w:t>
      </w:r>
      <w:r w:rsidRPr="00AF391A">
        <w:rPr>
          <w:rFonts w:ascii="Times New Roman" w:hAnsi="Times New Roman"/>
          <w:sz w:val="26"/>
          <w:szCs w:val="26"/>
        </w:rPr>
        <w:t>om, at</w:t>
      </w:r>
    </w:p>
    <w:p w14:paraId="26B4FF39" w14:textId="77777777" w:rsidR="00AF391A" w:rsidRPr="00AF391A" w:rsidRDefault="00AF391A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391A">
        <w:rPr>
          <w:rFonts w:ascii="Times New Roman" w:hAnsi="Times New Roman"/>
          <w:sz w:val="26"/>
          <w:szCs w:val="26"/>
        </w:rPr>
        <w:t>man i mødet med det eksisterende familieretssystem har oplevet at skulle</w:t>
      </w:r>
    </w:p>
    <w:p w14:paraId="08AFF87D" w14:textId="77777777" w:rsidR="00AF391A" w:rsidRPr="00AF391A" w:rsidRDefault="00AF391A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391A">
        <w:rPr>
          <w:rFonts w:ascii="Times New Roman" w:hAnsi="Times New Roman"/>
          <w:sz w:val="26"/>
          <w:szCs w:val="26"/>
        </w:rPr>
        <w:t>bæres ind på grund af manglende niveaufri adgang hos fagpersoner, og at man</w:t>
      </w:r>
    </w:p>
    <w:p w14:paraId="61DC9186" w14:textId="77777777" w:rsidR="00AF391A" w:rsidRPr="00AF391A" w:rsidRDefault="00AF391A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391A">
        <w:rPr>
          <w:rFonts w:ascii="Times New Roman" w:hAnsi="Times New Roman"/>
          <w:sz w:val="26"/>
          <w:szCs w:val="26"/>
        </w:rPr>
        <w:t>har siddet i interview- og udredningssituationer i flere timer uden adgang til</w:t>
      </w:r>
    </w:p>
    <w:p w14:paraId="5C07CC81" w14:textId="186966C8" w:rsidR="00F614D5" w:rsidRDefault="00AF391A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F391A">
        <w:rPr>
          <w:rFonts w:ascii="Times New Roman" w:hAnsi="Times New Roman"/>
          <w:sz w:val="26"/>
          <w:szCs w:val="26"/>
        </w:rPr>
        <w:t xml:space="preserve">toiletforhold. </w:t>
      </w:r>
      <w:r>
        <w:rPr>
          <w:rFonts w:ascii="Times New Roman" w:hAnsi="Times New Roman"/>
          <w:sz w:val="26"/>
          <w:szCs w:val="26"/>
        </w:rPr>
        <w:t xml:space="preserve">Det er afgørende for at kunne deltage i processen på lige fod med en forælder uden handicap, at tilgængeligheden er i orden. </w:t>
      </w:r>
    </w:p>
    <w:p w14:paraId="1E98C30D" w14:textId="77777777" w:rsidR="00AF391A" w:rsidRDefault="00AF391A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57F8CA2" w14:textId="77777777" w:rsidR="00AF391A" w:rsidRDefault="00AF391A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943048E" w14:textId="21DA940A" w:rsidR="00AF391A" w:rsidRDefault="00AF391A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 uddybende bemærkninger kontakt venligst chefkonsulent Maria </w:t>
      </w:r>
      <w:proofErr w:type="spellStart"/>
      <w:r>
        <w:rPr>
          <w:rFonts w:ascii="Times New Roman" w:hAnsi="Times New Roman"/>
          <w:sz w:val="26"/>
          <w:szCs w:val="26"/>
        </w:rPr>
        <w:t>Holsaae</w:t>
      </w:r>
      <w:proofErr w:type="spellEnd"/>
      <w:r>
        <w:rPr>
          <w:rFonts w:ascii="Times New Roman" w:hAnsi="Times New Roman"/>
          <w:sz w:val="26"/>
          <w:szCs w:val="26"/>
        </w:rPr>
        <w:t xml:space="preserve"> e-mail: </w:t>
      </w:r>
      <w:hyperlink r:id="rId13" w:history="1">
        <w:r w:rsidRPr="0037767D">
          <w:rPr>
            <w:rStyle w:val="Hyperlink"/>
            <w:rFonts w:ascii="Times New Roman" w:hAnsi="Times New Roman"/>
            <w:sz w:val="26"/>
            <w:szCs w:val="26"/>
          </w:rPr>
          <w:t>mmh@handicap.dk</w:t>
        </w:r>
      </w:hyperlink>
      <w:r>
        <w:rPr>
          <w:rFonts w:ascii="Times New Roman" w:hAnsi="Times New Roman"/>
          <w:sz w:val="26"/>
          <w:szCs w:val="26"/>
        </w:rPr>
        <w:t xml:space="preserve"> eller på tlf.nr. 24 45 15 57.</w:t>
      </w:r>
    </w:p>
    <w:p w14:paraId="7834EFA5" w14:textId="77777777" w:rsidR="00AF391A" w:rsidRDefault="00AF391A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96E0A4A" w14:textId="77777777" w:rsidR="00AF391A" w:rsidRDefault="00AF391A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CE921DE" w14:textId="73A48363" w:rsidR="00AF391A" w:rsidRDefault="00AF391A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Med venlig hilsen</w:t>
      </w:r>
      <w:bookmarkStart w:id="9" w:name="_GoBack"/>
      <w:bookmarkEnd w:id="9"/>
    </w:p>
    <w:p w14:paraId="13E18EF8" w14:textId="77777777" w:rsidR="00AF391A" w:rsidRDefault="00AF391A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F367BBC" w14:textId="42D12A97" w:rsidR="00AF391A" w:rsidRDefault="00AF391A" w:rsidP="00AF391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Thorkild Olesen</w:t>
      </w:r>
    </w:p>
    <w:p w14:paraId="7835CB9C" w14:textId="6D5BB38D" w:rsidR="00AF391A" w:rsidRPr="00AF391A" w:rsidRDefault="00AF391A" w:rsidP="00AF391A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formand</w:t>
      </w:r>
    </w:p>
    <w:sectPr w:rsidR="00AF391A" w:rsidRPr="00AF391A" w:rsidSect="00243B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1475C" w14:textId="77777777" w:rsidR="00AA088C" w:rsidRDefault="00AA088C">
      <w:pPr>
        <w:spacing w:after="0" w:line="240" w:lineRule="auto"/>
      </w:pPr>
      <w:r>
        <w:separator/>
      </w:r>
    </w:p>
  </w:endnote>
  <w:endnote w:type="continuationSeparator" w:id="0">
    <w:p w14:paraId="519A41DD" w14:textId="77777777" w:rsidR="00AA088C" w:rsidRDefault="00AA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4E84D" w14:textId="77777777" w:rsidR="00F614D5" w:rsidRDefault="00F614D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4E84E" w14:textId="77777777" w:rsidR="00F614D5" w:rsidRDefault="00F614D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4E851" w14:textId="77777777" w:rsidR="00F614D5" w:rsidRDefault="00F614D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65E83" w14:textId="77777777" w:rsidR="00AA088C" w:rsidRDefault="00AA088C">
      <w:pPr>
        <w:spacing w:after="0" w:line="240" w:lineRule="auto"/>
      </w:pPr>
      <w:r>
        <w:separator/>
      </w:r>
    </w:p>
  </w:footnote>
  <w:footnote w:type="continuationSeparator" w:id="0">
    <w:p w14:paraId="586AA64F" w14:textId="77777777" w:rsidR="00AA088C" w:rsidRDefault="00AA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4E84B" w14:textId="77777777" w:rsidR="00F614D5" w:rsidRDefault="00F614D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4E84C" w14:textId="77777777" w:rsidR="00F614D5" w:rsidRDefault="00F614D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4E84F" w14:textId="77777777" w:rsidR="00F614D5" w:rsidRDefault="00F614D5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CD4E852" wp14:editId="7CD4E853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D4E854" w14:textId="77777777" w:rsidR="00F614D5" w:rsidRDefault="00F614D5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D4E855" w14:textId="77777777" w:rsidR="00F614D5" w:rsidRDefault="00F614D5" w:rsidP="00CD511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medlemsorganisationer: ADHD-foreningen • Astma-Allergi Danmark • Danmarks Bløderforening • Lungeforeningen • Psoriasisforeningen • Dansk Blindesamfund • Foreningen Danske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DøvBlinde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Epilepsiforeningen • Dansk Fibromyalgi-Forening • Dansk Handicap Forbund • Dansk Landsforening for Hals- og Mundhuleopererede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• Landsforeningen LEV • SIND - Landsforeningen for psykisk sundhed • Cystisk Fibrose Foreningen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Osteoporoseforeningen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Parkinsonforeningen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UlykkesPatientForeningen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og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PolioForeningen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Handicap • Scleroseforeningen • Spastikerforeningen • Stomiforeningen COPA • Stofskifteforeningen • Dansk Cøliaki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" o:spid="_x0000_s1026" style="position:absolute;margin-left:-39.45pt;margin-top:-9.2pt;width:569.05pt;height:800.15pt;z-index:251658240" coordorigin="10672,10500" coordsize="722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219;top:10500;width:146;height: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odLDAAAA2gAAAA8AAABkcnMvZG93bnJldi54bWxEj0FrwkAUhO8F/8PyCr3VTXOoJbpKCQQ9&#10;tKAmeH5mn0lq9m3Irib+e1cQehxm5htmsRpNK67Uu8aygo9pBIK4tLrhSkGRZ+9fIJxH1thaJgU3&#10;crBaTl4WmGg78I6ue1+JAGGXoILa+y6R0pU1GXRT2xEH72R7gz7IvpK6xyHATSvjKPqUBhsOCzV2&#10;lNZUnvcXo+BwLHlc/6SH3xvlQ7vNzrO/uFDq7XX8noPwNPr/8LO90QpieFw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mh0sMAAADaAAAADwAAAAAAAAAAAAAAAACf&#10;AgAAZHJzL2Rvd25yZXYueG1sUEsFBgAAAAAEAAQA9wAAAI8D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216;top:10581;width:179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14:paraId="7CD4E854" w14:textId="77777777" w:rsidR="00F614D5" w:rsidRDefault="00F614D5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1029" type="#_x0000_t202" style="position:absolute;left:10672;top:11442;width:71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14:paraId="7CD4E855" w14:textId="77777777" w:rsidR="00F614D5" w:rsidRDefault="00F614D5" w:rsidP="00CD511C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medlemsorganisationer: ADHD-foreningen • Astma-Allergi Danmark • Danmarks Bløderforening • Lungeforeningen • Psoriasisforeningen • Dansk Blindesamfund • Foreningen Danske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DøvBlinde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Epilepsiforeningen • Dansk Fibromyalgi-Forening • Dansk Handicap Forbund • Dansk Landsforening for Hals- og Mundhuleopererede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• Landsforeningen LEV • SIND - Landsforeningen for psykisk sundhed • Cystisk Fibrose Foreningen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Osteoporoseforeningen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Parkinsonforeningen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UlykkesPatientForeningen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og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PolioForeningen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Handicap • Scleroseforeningen • Spastikerforeningen • Stomiforeningen COPA • Stofskifteforeningen • Dansk Cøliaki Forening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CD4E850" w14:textId="77777777" w:rsidR="00F614D5" w:rsidRDefault="00F614D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C"/>
    <w:rsid w:val="00032A0D"/>
    <w:rsid w:val="000D6DA4"/>
    <w:rsid w:val="000E7350"/>
    <w:rsid w:val="00132B60"/>
    <w:rsid w:val="0013745E"/>
    <w:rsid w:val="00156BE7"/>
    <w:rsid w:val="001E1E28"/>
    <w:rsid w:val="00215789"/>
    <w:rsid w:val="002371FC"/>
    <w:rsid w:val="00243B80"/>
    <w:rsid w:val="00252E05"/>
    <w:rsid w:val="0033122C"/>
    <w:rsid w:val="00377295"/>
    <w:rsid w:val="003A2EE3"/>
    <w:rsid w:val="003F421A"/>
    <w:rsid w:val="00417951"/>
    <w:rsid w:val="004667C3"/>
    <w:rsid w:val="00521BDD"/>
    <w:rsid w:val="005461F6"/>
    <w:rsid w:val="005B3A23"/>
    <w:rsid w:val="005E0C33"/>
    <w:rsid w:val="005E341A"/>
    <w:rsid w:val="005F6CDA"/>
    <w:rsid w:val="006111E2"/>
    <w:rsid w:val="00634A7E"/>
    <w:rsid w:val="00642417"/>
    <w:rsid w:val="00646504"/>
    <w:rsid w:val="00652538"/>
    <w:rsid w:val="006621A1"/>
    <w:rsid w:val="006C64BD"/>
    <w:rsid w:val="00701C68"/>
    <w:rsid w:val="007359E0"/>
    <w:rsid w:val="00755B08"/>
    <w:rsid w:val="007E233B"/>
    <w:rsid w:val="007F2B1A"/>
    <w:rsid w:val="008258BD"/>
    <w:rsid w:val="00846746"/>
    <w:rsid w:val="00880A6C"/>
    <w:rsid w:val="008905AA"/>
    <w:rsid w:val="008A51D8"/>
    <w:rsid w:val="008A6474"/>
    <w:rsid w:val="008C6167"/>
    <w:rsid w:val="009340C8"/>
    <w:rsid w:val="009F0DF4"/>
    <w:rsid w:val="00A14C1D"/>
    <w:rsid w:val="00A15AB5"/>
    <w:rsid w:val="00A35C47"/>
    <w:rsid w:val="00A5736B"/>
    <w:rsid w:val="00A93B0B"/>
    <w:rsid w:val="00A94DFE"/>
    <w:rsid w:val="00AA088C"/>
    <w:rsid w:val="00AE2E25"/>
    <w:rsid w:val="00AE38F6"/>
    <w:rsid w:val="00AF391A"/>
    <w:rsid w:val="00B0654C"/>
    <w:rsid w:val="00B135A2"/>
    <w:rsid w:val="00B2119B"/>
    <w:rsid w:val="00B6155B"/>
    <w:rsid w:val="00BD0C0B"/>
    <w:rsid w:val="00C130CD"/>
    <w:rsid w:val="00C17F9B"/>
    <w:rsid w:val="00C360AB"/>
    <w:rsid w:val="00C97D6C"/>
    <w:rsid w:val="00CA6401"/>
    <w:rsid w:val="00CD511C"/>
    <w:rsid w:val="00D170C6"/>
    <w:rsid w:val="00DF01A5"/>
    <w:rsid w:val="00DF54BB"/>
    <w:rsid w:val="00E369D8"/>
    <w:rsid w:val="00E80482"/>
    <w:rsid w:val="00F02DEA"/>
    <w:rsid w:val="00F44EEF"/>
    <w:rsid w:val="00F614D5"/>
    <w:rsid w:val="00F753E2"/>
    <w:rsid w:val="00F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E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AE3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Hyperlink">
    <w:name w:val="Hyperlink"/>
    <w:basedOn w:val="Standardskrifttypeiafsnit"/>
    <w:uiPriority w:val="99"/>
    <w:unhideWhenUsed/>
    <w:rsid w:val="00AE3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mh@handicap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amilier@sm.d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sz@sm.d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2_2017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16961A32854408AEBABE789FA1834" ma:contentTypeVersion="0" ma:contentTypeDescription="Create a new document." ma:contentTypeScope="" ma:versionID="8f70196aefde49319ebc9edfa2b8ec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29E4-1C91-4C11-8F16-0C5AEA7A6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3DA881-63A0-4273-88D5-8A89F382C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F89302-3D0B-4326-B858-67D1911D2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7C5532-7464-431F-AB43-1377EFA4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DH-brev2_2017_2</Template>
  <TotalTime>1</TotalTime>
  <Pages>2</Pages>
  <Words>404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Maria Margrethe Holsaae</cp:lastModifiedBy>
  <cp:revision>3</cp:revision>
  <cp:lastPrinted>2013-02-26T14:06:00Z</cp:lastPrinted>
  <dcterms:created xsi:type="dcterms:W3CDTF">2018-10-03T08:38:00Z</dcterms:created>
  <dcterms:modified xsi:type="dcterms:W3CDTF">2018-10-03T08:43:00Z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0x010100ED416961A32854408AEBABE789FA1834</vt:lpwstr>
  </property>
  <property fmtid="{D5CDD505-2E9C-101B-9397-08002B2CF9AE}" pid="3" name="TeamShareLastOpen">
    <vt:lpwstr>24-08-2018 14:19:21</vt:lpwstr>
  </property>
</Properties>
</file>