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69B2D" w14:textId="164BF67A" w:rsidR="00F00516" w:rsidRDefault="00F00516" w:rsidP="00AA78EB">
      <w:pPr>
        <w:spacing w:after="0"/>
        <w:rPr>
          <w:sz w:val="23"/>
          <w:szCs w:val="23"/>
        </w:rPr>
      </w:pPr>
      <w:bookmarkStart w:id="0" w:name="Adresse"/>
      <w:bookmarkEnd w:id="0"/>
      <w:r>
        <w:rPr>
          <w:sz w:val="23"/>
          <w:szCs w:val="23"/>
        </w:rPr>
        <w:t>Til Undervisningsministeriet</w:t>
      </w:r>
    </w:p>
    <w:p w14:paraId="02EE2F80" w14:textId="27C84C5D" w:rsidR="00A5736B" w:rsidRPr="00521BDD" w:rsidRDefault="00AA78EB" w:rsidP="00F00516">
      <w:pPr>
        <w:spacing w:after="0"/>
        <w:rPr>
          <w:rFonts w:ascii="Times New Roman" w:hAnsi="Times New Roman"/>
          <w:sz w:val="26"/>
          <w:szCs w:val="26"/>
        </w:rPr>
      </w:pPr>
      <w:r>
        <w:rPr>
          <w:sz w:val="23"/>
          <w:szCs w:val="23"/>
        </w:rPr>
        <w:t>fm@stukuvm.dk</w:t>
      </w:r>
      <w:r w:rsidR="00EE7A58" w:rsidRPr="00C130CD">
        <w:rPr>
          <w:rFonts w:ascii="Arial" w:hAnsi="Arial" w:cs="Arial"/>
          <w:sz w:val="26"/>
          <w:szCs w:val="26"/>
        </w:rPr>
        <w:br/>
      </w:r>
      <w:bookmarkStart w:id="1" w:name="postnummer"/>
      <w:bookmarkStart w:id="2" w:name="by"/>
      <w:bookmarkEnd w:id="1"/>
      <w:bookmarkEnd w:id="2"/>
      <w:r w:rsidR="00EE7A58" w:rsidRPr="00521BDD">
        <w:rPr>
          <w:rFonts w:ascii="Times New Roman" w:hAnsi="Times New Roman"/>
          <w:sz w:val="26"/>
          <w:szCs w:val="26"/>
        </w:rPr>
        <w:br/>
      </w:r>
    </w:p>
    <w:p w14:paraId="02EE2F81" w14:textId="77777777" w:rsidR="00652538" w:rsidRDefault="00EE7A58" w:rsidP="00A5736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br/>
      </w:r>
      <w:r w:rsidRPr="00E80482">
        <w:rPr>
          <w:rFonts w:ascii="Times New Roman" w:hAnsi="Times New Roman"/>
          <w:sz w:val="26"/>
          <w:szCs w:val="26"/>
        </w:rPr>
        <w:t>Taastrup</w:t>
      </w:r>
      <w:r>
        <w:rPr>
          <w:rFonts w:ascii="Times New Roman" w:hAnsi="Times New Roman"/>
          <w:sz w:val="26"/>
          <w:szCs w:val="26"/>
        </w:rPr>
        <w:t xml:space="preserve">, den </w:t>
      </w:r>
      <w:bookmarkStart w:id="3" w:name="dato"/>
      <w:r>
        <w:rPr>
          <w:rFonts w:ascii="Times New Roman" w:hAnsi="Times New Roman"/>
          <w:sz w:val="26"/>
          <w:szCs w:val="26"/>
        </w:rPr>
        <w:t>20. december 2017</w:t>
      </w:r>
      <w:bookmarkEnd w:id="3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18"/>
          <w:szCs w:val="18"/>
        </w:rPr>
        <w:t xml:space="preserve">Sag </w:t>
      </w:r>
      <w:bookmarkStart w:id="4" w:name="sagsnummer"/>
      <w:r>
        <w:rPr>
          <w:rFonts w:ascii="Times New Roman" w:hAnsi="Times New Roman"/>
          <w:sz w:val="18"/>
          <w:szCs w:val="18"/>
        </w:rPr>
        <w:t>20-2017-00702</w:t>
      </w:r>
      <w:bookmarkEnd w:id="4"/>
      <w:r>
        <w:rPr>
          <w:rFonts w:ascii="Times New Roman" w:hAnsi="Times New Roman"/>
          <w:sz w:val="18"/>
          <w:szCs w:val="18"/>
        </w:rPr>
        <w:t xml:space="preserve"> – Dok. </w:t>
      </w:r>
      <w:bookmarkStart w:id="5" w:name="dokumentnummer"/>
      <w:r>
        <w:rPr>
          <w:rFonts w:ascii="Times New Roman" w:hAnsi="Times New Roman"/>
          <w:sz w:val="18"/>
          <w:szCs w:val="18"/>
        </w:rPr>
        <w:t>349602</w:t>
      </w:r>
      <w:bookmarkEnd w:id="5"/>
      <w:r>
        <w:rPr>
          <w:rFonts w:ascii="Times New Roman" w:hAnsi="Times New Roman"/>
          <w:sz w:val="18"/>
          <w:szCs w:val="18"/>
        </w:rPr>
        <w:t>/</w:t>
      </w:r>
      <w:bookmarkStart w:id="6" w:name="Dokumentansvarlig"/>
      <w:proofErr w:type="spellStart"/>
      <w:r>
        <w:rPr>
          <w:rFonts w:ascii="Times New Roman" w:hAnsi="Times New Roman"/>
          <w:sz w:val="18"/>
          <w:szCs w:val="18"/>
        </w:rPr>
        <w:t>kwk_dh</w:t>
      </w:r>
      <w:bookmarkEnd w:id="6"/>
      <w:proofErr w:type="spellEnd"/>
    </w:p>
    <w:p w14:paraId="02EE2F82" w14:textId="3A1ADC6A" w:rsidR="00AA78EB" w:rsidRDefault="00EE7A58" w:rsidP="00A5736B">
      <w:pPr>
        <w:pStyle w:val="Typografi1"/>
        <w:pBdr>
          <w:bottom w:val="single" w:sz="4" w:space="1" w:color="auto"/>
        </w:pBdr>
        <w:rPr>
          <w:rFonts w:cs="Arial"/>
          <w:sz w:val="30"/>
          <w:szCs w:val="30"/>
        </w:rPr>
      </w:pPr>
      <w:r>
        <w:br/>
      </w:r>
      <w:bookmarkStart w:id="7" w:name="Titel"/>
      <w:r>
        <w:rPr>
          <w:rFonts w:cs="Arial"/>
          <w:sz w:val="30"/>
          <w:szCs w:val="30"/>
        </w:rPr>
        <w:t xml:space="preserve">Danske Handicaporganisationers </w:t>
      </w:r>
      <w:r w:rsidRPr="00377295">
        <w:rPr>
          <w:rFonts w:cs="Arial"/>
          <w:sz w:val="30"/>
          <w:szCs w:val="30"/>
        </w:rPr>
        <w:t>høringssvar over bekendtgørelse om fælles mål for folkeskolens fag og emner</w:t>
      </w:r>
      <w:bookmarkEnd w:id="7"/>
    </w:p>
    <w:p w14:paraId="2563105D" w14:textId="514580DF" w:rsidR="00A5736B" w:rsidRDefault="00EE7A58" w:rsidP="00AA78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Danske Handicaporganisationer (</w:t>
      </w:r>
      <w:r w:rsidR="00AA78EB" w:rsidRPr="00AA78EB">
        <w:rPr>
          <w:rFonts w:ascii="Times New Roman" w:hAnsi="Times New Roman"/>
          <w:sz w:val="26"/>
          <w:szCs w:val="26"/>
        </w:rPr>
        <w:t>DH</w:t>
      </w:r>
      <w:r>
        <w:rPr>
          <w:rFonts w:ascii="Times New Roman" w:hAnsi="Times New Roman"/>
          <w:sz w:val="26"/>
          <w:szCs w:val="26"/>
        </w:rPr>
        <w:t xml:space="preserve">) </w:t>
      </w:r>
      <w:r w:rsidR="00AA78EB" w:rsidRPr="00AA78EB">
        <w:rPr>
          <w:rFonts w:ascii="Times New Roman" w:hAnsi="Times New Roman"/>
          <w:sz w:val="26"/>
          <w:szCs w:val="26"/>
        </w:rPr>
        <w:t xml:space="preserve"> </w:t>
      </w:r>
      <w:r w:rsidR="00E47F2E">
        <w:rPr>
          <w:rFonts w:ascii="Times New Roman" w:hAnsi="Times New Roman"/>
          <w:sz w:val="26"/>
          <w:szCs w:val="26"/>
        </w:rPr>
        <w:t>har følgende bemærkninger</w:t>
      </w:r>
      <w:r w:rsidR="00AA78EB">
        <w:rPr>
          <w:rFonts w:ascii="Times New Roman" w:hAnsi="Times New Roman"/>
          <w:sz w:val="26"/>
          <w:szCs w:val="26"/>
        </w:rPr>
        <w:t>:</w:t>
      </w:r>
    </w:p>
    <w:p w14:paraId="5162BF1D" w14:textId="59B99BD6" w:rsidR="00BB311C" w:rsidRDefault="00BB311C" w:rsidP="00BB311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Fordomme om mennesker med handicap er en stor barriere for at opnå inklusion i skolen, på arbejdsmarkedet, i fritidslivet og i samfundet som helhed. Derfor er det nødvendigt at nedbryde fordomme om mennesker med handicap. </w:t>
      </w:r>
    </w:p>
    <w:p w14:paraId="4069F552" w14:textId="7F5B8400" w:rsidR="00BB311C" w:rsidRDefault="00BB311C" w:rsidP="00BB311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Socialstyrelsens rapport ”Børns holdninger til handicap” (2011) peger på, at viden om handicap </w:t>
      </w:r>
      <w:r w:rsidR="00111B6E">
        <w:rPr>
          <w:rFonts w:ascii="Times New Roman" w:hAnsi="Times New Roman"/>
          <w:sz w:val="26"/>
          <w:szCs w:val="26"/>
        </w:rPr>
        <w:t>og konkrete møder mellem børn</w:t>
      </w:r>
      <w:r>
        <w:rPr>
          <w:rFonts w:ascii="Times New Roman" w:hAnsi="Times New Roman"/>
          <w:sz w:val="26"/>
          <w:szCs w:val="26"/>
        </w:rPr>
        <w:t xml:space="preserve"> og mennesker med handicap bidrager til at nedbryde børnenes forestillinger og reservationer over for mennesker med handicap.</w:t>
      </w:r>
    </w:p>
    <w:p w14:paraId="1D24F588" w14:textId="43A84766" w:rsidR="00C05940" w:rsidRDefault="00BB311C" w:rsidP="00AA78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Ydermere er det kendskab, der opnås i barndommen i høj grad med til at forme holdninger til mennesker med handicap i voksenlivet. </w:t>
      </w:r>
    </w:p>
    <w:p w14:paraId="3918AA00" w14:textId="7404E732" w:rsidR="00DD4E02" w:rsidRDefault="00BB311C" w:rsidP="00AA78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På den baggrund vil </w:t>
      </w:r>
      <w:r w:rsidR="00A76613">
        <w:rPr>
          <w:rFonts w:ascii="Times New Roman" w:hAnsi="Times New Roman"/>
          <w:sz w:val="26"/>
          <w:szCs w:val="26"/>
        </w:rPr>
        <w:t xml:space="preserve">DH anbefale, at </w:t>
      </w:r>
      <w:r w:rsidR="00E47F2E">
        <w:rPr>
          <w:rFonts w:ascii="Times New Roman" w:hAnsi="Times New Roman"/>
          <w:sz w:val="26"/>
          <w:szCs w:val="26"/>
        </w:rPr>
        <w:t xml:space="preserve">eleverne i løbet af deres skolegang </w:t>
      </w:r>
      <w:r w:rsidR="00DD4E02">
        <w:rPr>
          <w:rFonts w:ascii="Times New Roman" w:hAnsi="Times New Roman"/>
          <w:sz w:val="26"/>
          <w:szCs w:val="26"/>
        </w:rPr>
        <w:t xml:space="preserve">opnår viden om </w:t>
      </w:r>
      <w:r>
        <w:rPr>
          <w:rFonts w:ascii="Times New Roman" w:hAnsi="Times New Roman"/>
          <w:sz w:val="26"/>
          <w:szCs w:val="26"/>
        </w:rPr>
        <w:t xml:space="preserve">handicap samt </w:t>
      </w:r>
      <w:r w:rsidR="00DD4E02">
        <w:rPr>
          <w:rFonts w:ascii="Times New Roman" w:hAnsi="Times New Roman"/>
          <w:sz w:val="26"/>
          <w:szCs w:val="26"/>
        </w:rPr>
        <w:t>forståelse for levevilkår</w:t>
      </w:r>
      <w:r>
        <w:rPr>
          <w:rFonts w:ascii="Times New Roman" w:hAnsi="Times New Roman"/>
          <w:sz w:val="26"/>
          <w:szCs w:val="26"/>
        </w:rPr>
        <w:t xml:space="preserve"> </w:t>
      </w:r>
      <w:r w:rsidR="00DD4E02">
        <w:rPr>
          <w:rFonts w:ascii="Times New Roman" w:hAnsi="Times New Roman"/>
          <w:sz w:val="26"/>
          <w:szCs w:val="26"/>
        </w:rPr>
        <w:t xml:space="preserve">blandt </w:t>
      </w:r>
      <w:r>
        <w:rPr>
          <w:rFonts w:ascii="Times New Roman" w:hAnsi="Times New Roman"/>
          <w:sz w:val="26"/>
          <w:szCs w:val="26"/>
        </w:rPr>
        <w:t xml:space="preserve">mennesker med </w:t>
      </w:r>
      <w:r w:rsidR="00DD4E02">
        <w:rPr>
          <w:rFonts w:ascii="Times New Roman" w:hAnsi="Times New Roman"/>
          <w:sz w:val="26"/>
          <w:szCs w:val="26"/>
        </w:rPr>
        <w:t>handicap</w:t>
      </w:r>
      <w:r w:rsidR="00111B6E">
        <w:rPr>
          <w:rFonts w:ascii="Times New Roman" w:hAnsi="Times New Roman"/>
          <w:sz w:val="26"/>
          <w:szCs w:val="26"/>
        </w:rPr>
        <w:t xml:space="preserve"> og funktionsnedsættelse.</w:t>
      </w:r>
    </w:p>
    <w:p w14:paraId="0091CA27" w14:textId="1BA12058" w:rsidR="00111B6E" w:rsidRDefault="00111B6E" w:rsidP="00AA78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Dette kan eksempelvis skrives ind i målet som omhandler ”Sundheds- og seksualundervisning og familiekundskab”</w:t>
      </w:r>
      <w:r w:rsidR="00CC52B2">
        <w:rPr>
          <w:rFonts w:ascii="Times New Roman" w:hAnsi="Times New Roman"/>
          <w:sz w:val="26"/>
          <w:szCs w:val="26"/>
        </w:rPr>
        <w:t xml:space="preserve"> i bekendtgørelsen om fælles mål for folkeskolen, </w:t>
      </w:r>
      <w:r>
        <w:rPr>
          <w:rFonts w:ascii="Times New Roman" w:hAnsi="Times New Roman"/>
          <w:sz w:val="26"/>
          <w:szCs w:val="26"/>
        </w:rPr>
        <w:t>§ 22.</w:t>
      </w:r>
    </w:p>
    <w:p w14:paraId="347FD85F" w14:textId="77777777" w:rsidR="00111B6E" w:rsidRDefault="00111B6E" w:rsidP="00AA78EB">
      <w:pPr>
        <w:rPr>
          <w:rFonts w:ascii="Times New Roman" w:hAnsi="Times New Roman"/>
          <w:sz w:val="26"/>
          <w:szCs w:val="26"/>
        </w:rPr>
      </w:pPr>
    </w:p>
    <w:p w14:paraId="279C959F" w14:textId="44ACE2EF" w:rsidR="00111B6E" w:rsidRDefault="00111B6E" w:rsidP="00AA78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Venlig hilsen</w:t>
      </w:r>
    </w:p>
    <w:p w14:paraId="5F9C56F7" w14:textId="301EA33C" w:rsidR="00111B6E" w:rsidRPr="00111B6E" w:rsidRDefault="00111B6E" w:rsidP="00AA78EB">
      <w:pPr>
        <w:rPr>
          <w:rFonts w:ascii="Times New Roman" w:hAnsi="Times New Roman"/>
          <w:i/>
          <w:sz w:val="26"/>
          <w:szCs w:val="26"/>
        </w:rPr>
      </w:pPr>
      <w:bookmarkStart w:id="8" w:name="_GoBack"/>
      <w:bookmarkEnd w:id="8"/>
      <w:r>
        <w:rPr>
          <w:rFonts w:ascii="Times New Roman" w:hAnsi="Times New Roman"/>
          <w:sz w:val="26"/>
          <w:szCs w:val="26"/>
        </w:rPr>
        <w:t>Thorkild Olesen</w:t>
      </w:r>
      <w:r>
        <w:rPr>
          <w:rFonts w:ascii="Times New Roman" w:hAnsi="Times New Roman"/>
          <w:sz w:val="26"/>
          <w:szCs w:val="26"/>
        </w:rPr>
        <w:br/>
      </w:r>
      <w:r w:rsidRPr="00111B6E">
        <w:rPr>
          <w:rFonts w:ascii="Times New Roman" w:hAnsi="Times New Roman"/>
          <w:i/>
          <w:sz w:val="26"/>
          <w:szCs w:val="26"/>
        </w:rPr>
        <w:t>formand</w:t>
      </w:r>
    </w:p>
    <w:p w14:paraId="2D3B5D45" w14:textId="77777777" w:rsidR="00DD4E02" w:rsidRDefault="00DD4E02" w:rsidP="00AA78EB">
      <w:pPr>
        <w:rPr>
          <w:rFonts w:ascii="Times New Roman" w:hAnsi="Times New Roman"/>
          <w:sz w:val="26"/>
          <w:szCs w:val="26"/>
        </w:rPr>
      </w:pPr>
    </w:p>
    <w:sectPr w:rsidR="00DD4E02" w:rsidSect="00243B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CE9A" w14:textId="77777777" w:rsidR="003E0D57" w:rsidRDefault="003E0D57">
      <w:pPr>
        <w:spacing w:after="0" w:line="240" w:lineRule="auto"/>
      </w:pPr>
      <w:r>
        <w:separator/>
      </w:r>
    </w:p>
  </w:endnote>
  <w:endnote w:type="continuationSeparator" w:id="0">
    <w:p w14:paraId="3F478148" w14:textId="77777777" w:rsidR="003E0D57" w:rsidRDefault="003E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2F87" w14:textId="77777777" w:rsidR="003A2EE3" w:rsidRDefault="003E0D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2F88" w14:textId="77777777" w:rsidR="003A2EE3" w:rsidRDefault="003E0D5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2F8B" w14:textId="77777777" w:rsidR="003A2EE3" w:rsidRDefault="003E0D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9B1A5" w14:textId="77777777" w:rsidR="003E0D57" w:rsidRDefault="003E0D57">
      <w:pPr>
        <w:spacing w:after="0" w:line="240" w:lineRule="auto"/>
      </w:pPr>
      <w:r>
        <w:separator/>
      </w:r>
    </w:p>
  </w:footnote>
  <w:footnote w:type="continuationSeparator" w:id="0">
    <w:p w14:paraId="2EC04DAD" w14:textId="77777777" w:rsidR="003E0D57" w:rsidRDefault="003E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2F85" w14:textId="77777777" w:rsidR="003A2EE3" w:rsidRDefault="003E0D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2F86" w14:textId="77777777" w:rsidR="003A2EE3" w:rsidRDefault="003E0D5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E2F89" w14:textId="77777777" w:rsidR="00243B80" w:rsidRDefault="00EE7A58" w:rsidP="00243B80">
    <w:pPr>
      <w:pStyle w:val="Sidehoved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EE2F8C" wp14:editId="02EE2F8D">
              <wp:simplePos x="0" y="0"/>
              <wp:positionH relativeFrom="column">
                <wp:posOffset>-501045</wp:posOffset>
              </wp:positionH>
              <wp:positionV relativeFrom="paragraph">
                <wp:posOffset>-116841</wp:posOffset>
              </wp:positionV>
              <wp:extent cx="7227012" cy="10162037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012" cy="10162037"/>
                        <a:chOff x="1067288" y="1050054"/>
                        <a:chExt cx="72272" cy="1015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1984" y="1050054"/>
                          <a:ext cx="14571" cy="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1691" y="1058103"/>
                          <a:ext cx="17869" cy="1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EE2F8E" w14:textId="77777777" w:rsidR="00243B80" w:rsidRDefault="00EE7A58" w:rsidP="00243B80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Blekinge Boulevard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2630 Taastrup, Danmark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Tlf.: +45 3675 1777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Fax: +45 3675 1403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dh@handicap.dk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www.handicap.dk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288" y="1144212"/>
                          <a:ext cx="71307" cy="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EE2F8F" w14:textId="77777777" w:rsidR="00243B80" w:rsidRDefault="00EE7A58" w:rsidP="00CD511C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DH’s medlemsorganisationer: ADHD-foreningen • Astma-Allergi Danmark • Danmarks Bløderforening • Lungeforeningen • Psoriasisforeningen • Dansk Blindesamfund • Foreningen Danske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DøvBlinde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Epilepsiforeningen • Dansk Fibromyalgi-Forening • Dansk Handicap Forbund • Dansk Landsforening for Hals- og Mundhuleopererede • Danske Døves Landsforbund • Diabetesforeningen • Stammeforeningen i Danmark • Gigtforeningen • Hjernesagen • Hjerneskadeforeningen • Høreforeningen • Landsforeningen Autisme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• Landsforeningen LEV • SIND - Landsforeningen for psykisk sundhed • Cystisk Fibrose Foreningen • Muskelsvindfonden • Nyreforeningen • Ordblinde/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Dysleksiforeningen i Danmark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Osteoporoseforeningen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Parkinsonforeningen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UlykkesPatientForeningen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og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PolioForeningen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Sammenslutningen af Unge Med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Handicap • Scleroseforeningen • Spastikerforeningen • Stomiforeningen COPA • Stofskifteforeningen • Dansk Cøliaki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E2F8C" id="Gruppe 1" o:spid="_x0000_s1026" style="position:absolute;margin-left:-39.45pt;margin-top:-9.2pt;width:569.05pt;height:800.15pt;z-index:251658240" coordorigin="10672,10500" coordsize="722,1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1219;top:10500;width:146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" strokecolor="black [0]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216;top:10581;width:17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<v:textbox inset="2.88pt,2.88pt,2.88pt,2.88pt">
                  <w:txbxContent>
                    <w:p w14:paraId="02EE2F8E" w14:textId="77777777" w:rsidR="00243B80" w:rsidRDefault="00EE7A58" w:rsidP="00243B80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Blekinge Boulevard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2630 Taastrup, Danmark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Tlf.: +45 3675 1777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Fax: +45 3675 1403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dh@handicap.dk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www.handicap.dk</w:t>
                      </w:r>
                    </w:p>
                  </w:txbxContent>
                </v:textbox>
              </v:shape>
              <v:shape id="Text Box 5" o:spid="_x0000_s1029" type="#_x0000_t202" style="position:absolute;left:10672;top:11442;width:71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J7wgAAANoAAAAPAAAAZHJzL2Rvd25yZXYueG1sRI9Pi8Iw&#10;FMTvgt8hPMGbpuqi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AETRJ7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02EE2F8F" w14:textId="77777777" w:rsidR="00243B80" w:rsidRDefault="00EE7A58" w:rsidP="00CD511C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DH’s medlemsorganisationer: ADHD-foreningen • Astma-Allergi Danmark • Danmarks Bløderforening • Lungeforeningen • Psoriasisforeningen • Dansk Blindesamfund • Foreningen Danske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DøvBlinde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Epilepsiforeningen • Dansk Fibromyalgi-Forening • Dansk Handicap Forbund • Dansk Landsforening for Hals- og Mundhuleopererede • Danske Døves Landsforbund • Diabetesforeningen • Stammeforeningen i Danmark • Gigtforeningen • Hjernesagen • Hjerneskadeforeningen • Høreforeningen • Landsforeningen Autisme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• Landsforeningen LEV • SIND - Landsforeningen for psykisk sundhed • Cystisk Fibrose Foreningen • Muskelsvindfonden • Nyreforeningen • Ordblinde/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Dysleksiforeningen i Danmark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Osteoporoseforeningen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Parkinsonforeningen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UlykkesPatientForeningen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og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PolioForeningen</w:t>
                      </w:r>
                      <w:proofErr w:type="spellEnd"/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Sammenslutningen af Unge Med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Handicap • Scleroseforeningen • Spastikerforeningen • Stomiforeningen COPA • Stofskifteforeningen • Dansk Cøliaki Forening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2EE2F8A" w14:textId="77777777" w:rsidR="00243B80" w:rsidRDefault="003E0D5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B"/>
    <w:rsid w:val="00070ACE"/>
    <w:rsid w:val="00111B6E"/>
    <w:rsid w:val="003E0D57"/>
    <w:rsid w:val="006542C6"/>
    <w:rsid w:val="00866D14"/>
    <w:rsid w:val="00A43CFE"/>
    <w:rsid w:val="00A76613"/>
    <w:rsid w:val="00AA78EB"/>
    <w:rsid w:val="00BB311C"/>
    <w:rsid w:val="00C05940"/>
    <w:rsid w:val="00CC52B2"/>
    <w:rsid w:val="00DD4E02"/>
    <w:rsid w:val="00E47F2E"/>
    <w:rsid w:val="00EE7A58"/>
    <w:rsid w:val="00F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2F7F"/>
  <w15:docId w15:val="{414527DC-B861-4F5F-92FA-9CE4824E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customStyle="1" w:styleId="Default">
    <w:name w:val="Default"/>
    <w:rsid w:val="00AA78E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47F2E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47F2E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Fodnotehenvisning">
    <w:name w:val="footnote reference"/>
    <w:basedOn w:val="Standardskrifttypeiafsnit"/>
    <w:uiPriority w:val="99"/>
    <w:semiHidden/>
    <w:unhideWhenUsed/>
    <w:rsid w:val="00E47F2E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E47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DH-brev2_2017_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181e6edb-f8a7-4e25-8cbd-c1843e47ac00">349602</TSID>
    <TSTitle xmlns="181e6edb-f8a7-4e25-8cbd-c1843e47ac00">DH høringssvar over bekendtgørelse om fælles mål for folkeskolens fag og emner</TSTitle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>1574</TSOwner>
    <TSUpdatedBy xmlns="181e6edb-f8a7-4e25-8cbd-c1843e47ac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2A6078F5E7847B4DC2E721CA29E2E" ma:contentTypeVersion="12" ma:contentTypeDescription="Create a new document." ma:contentTypeScope="" ma:versionID="e954ee7642ff50b6d7e2d977eb617ebd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8225d065cd311edc97cb93ae1971fa82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FE0C-37A2-427C-B15A-1EF5B5713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86493-7051-40FB-96AD-783729D0E67C}">
  <ds:schemaRefs>
    <ds:schemaRef ds:uri="http://schemas.microsoft.com/office/2006/metadata/properties"/>
    <ds:schemaRef ds:uri="http://schemas.microsoft.com/office/infopath/2007/PartnerControls"/>
    <ds:schemaRef ds:uri="181e6edb-f8a7-4e25-8cbd-c1843e47ac00"/>
  </ds:schemaRefs>
</ds:datastoreItem>
</file>

<file path=customXml/itemProps3.xml><?xml version="1.0" encoding="utf-8"?>
<ds:datastoreItem xmlns:ds="http://schemas.openxmlformats.org/officeDocument/2006/customXml" ds:itemID="{46425ABA-5759-4C2D-A16D-DC97DA4B8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91ED3-5C77-4B3C-B528-233A2FD8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DH-brev2_2017_2</Template>
  <TotalTime>1</TotalTime>
  <Pages>1</Pages>
  <Words>180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Mikkel Wied</dc:creator>
  <cp:lastModifiedBy>Karen Il Wol Knudsen</cp:lastModifiedBy>
  <cp:revision>3</cp:revision>
  <cp:lastPrinted>2013-02-26T14:06:00Z</cp:lastPrinted>
  <dcterms:created xsi:type="dcterms:W3CDTF">2018-01-11T08:39:00Z</dcterms:created>
  <dcterms:modified xsi:type="dcterms:W3CDTF">2018-01-11T08:39:00Z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0x0101002DA2A6078F5E7847B4DC2E721CA29E2E</vt:lpwstr>
  </property>
</Properties>
</file>