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Blank"/>
        <w:tblW w:w="7371" w:type="dxa"/>
        <w:tblLayout w:type="fixed"/>
        <w:tblLook w:val="0600" w:firstRow="0" w:lastRow="0" w:firstColumn="0" w:lastColumn="0" w:noHBand="1" w:noVBand="1"/>
      </w:tblPr>
      <w:tblGrid>
        <w:gridCol w:w="7371"/>
      </w:tblGrid>
      <w:tr w:rsidR="00983279" w14:paraId="48C873B6" w14:textId="77777777" w:rsidTr="00260FC0">
        <w:trPr>
          <w:trHeight w:hRule="exact" w:val="3062"/>
        </w:trPr>
        <w:tc>
          <w:tcPr>
            <w:tcW w:w="7371" w:type="dxa"/>
          </w:tcPr>
          <w:p w14:paraId="76F6E317" w14:textId="3DFBB3D7" w:rsidR="00F466F1" w:rsidRDefault="00F466F1" w:rsidP="00C75409">
            <w:pPr>
              <w:pStyle w:val="ModtagerAdresse"/>
            </w:pPr>
            <w:bookmarkStart w:id="0" w:name="Navn"/>
            <w:bookmarkEnd w:id="0"/>
            <w:r>
              <w:t xml:space="preserve">Til: </w:t>
            </w:r>
            <w:r w:rsidR="001F71C1">
              <w:t>Bo Libergren</w:t>
            </w:r>
            <w:r>
              <w:t xml:space="preserve"> </w:t>
            </w:r>
          </w:p>
          <w:p w14:paraId="48C873B3" w14:textId="55F9345E" w:rsidR="00655B49" w:rsidRDefault="00526651" w:rsidP="00C75409">
            <w:pPr>
              <w:pStyle w:val="ModtagerAdresse"/>
            </w:pPr>
            <w:r>
              <w:t>Næstf</w:t>
            </w:r>
            <w:r w:rsidR="00F466F1">
              <w:t>ormand for Regionernes Lønnings- og Takstnævn (RTLN)</w:t>
            </w:r>
          </w:p>
          <w:p w14:paraId="3F6056A4" w14:textId="6DE89B7E" w:rsidR="00F466F1" w:rsidRDefault="00F466F1" w:rsidP="00C75409">
            <w:pPr>
              <w:pStyle w:val="ModtagerAdresse"/>
            </w:pPr>
          </w:p>
          <w:p w14:paraId="0FA22511" w14:textId="0E23DFF7" w:rsidR="00F466F1" w:rsidRDefault="00F466F1" w:rsidP="00C75409">
            <w:pPr>
              <w:pStyle w:val="ModtagerAdresse"/>
            </w:pPr>
            <w:r>
              <w:t>Christian Freitag</w:t>
            </w:r>
          </w:p>
          <w:p w14:paraId="1153B4BD" w14:textId="39656AD5" w:rsidR="00F466F1" w:rsidRDefault="00F466F1" w:rsidP="00C75409">
            <w:pPr>
              <w:pStyle w:val="ModtagerAdresse"/>
            </w:pPr>
            <w:r>
              <w:t>Formand for Praktiserende Lægers Organisation (PLO)</w:t>
            </w:r>
          </w:p>
          <w:p w14:paraId="58E3DF9F" w14:textId="3906B612" w:rsidR="00F466F1" w:rsidRDefault="00F466F1" w:rsidP="00C75409">
            <w:pPr>
              <w:pStyle w:val="ModtagerAdresse"/>
            </w:pPr>
          </w:p>
          <w:p w14:paraId="505CCD8A" w14:textId="2782081C" w:rsidR="00B34CC1" w:rsidRDefault="00B34CC1" w:rsidP="00C75409">
            <w:pPr>
              <w:pStyle w:val="ModtagerAdresse"/>
            </w:pPr>
            <w:bookmarkStart w:id="1" w:name="_GoBack"/>
            <w:bookmarkEnd w:id="1"/>
          </w:p>
          <w:p w14:paraId="427DD6B7" w14:textId="70A2FB53" w:rsidR="004E13E1" w:rsidRDefault="004E13E1" w:rsidP="00C75409">
            <w:pPr>
              <w:pStyle w:val="ModtagerAdresse"/>
            </w:pPr>
          </w:p>
          <w:p w14:paraId="37909EFB" w14:textId="77777777" w:rsidR="004E13E1" w:rsidRDefault="004E13E1" w:rsidP="00C75409">
            <w:pPr>
              <w:pStyle w:val="ModtagerAdresse"/>
            </w:pPr>
          </w:p>
          <w:p w14:paraId="21D900A4" w14:textId="2A3CF88A" w:rsidR="00B34CC1" w:rsidRDefault="00B34CC1" w:rsidP="00C75409">
            <w:pPr>
              <w:pStyle w:val="ModtagerAdresse"/>
            </w:pPr>
            <w:r>
              <w:t>Kære begge</w:t>
            </w:r>
          </w:p>
          <w:p w14:paraId="48C873B5" w14:textId="2244A8F4" w:rsidR="008D4691" w:rsidRPr="000A2272" w:rsidRDefault="008D4691" w:rsidP="0092314A">
            <w:pPr>
              <w:pStyle w:val="ModtagerAdresse"/>
              <w:rPr>
                <w:i/>
              </w:rPr>
            </w:pPr>
            <w:bookmarkStart w:id="2" w:name="Adresse"/>
            <w:bookmarkStart w:id="3" w:name="PostNr"/>
            <w:bookmarkEnd w:id="2"/>
            <w:bookmarkEnd w:id="3"/>
          </w:p>
        </w:tc>
      </w:tr>
    </w:tbl>
    <w:p w14:paraId="48C873B7" w14:textId="34959F01" w:rsidR="006A09C5" w:rsidRPr="00DB6858" w:rsidRDefault="00432ACB" w:rsidP="00DB6858">
      <w:pPr>
        <w:pStyle w:val="Overskrift1"/>
      </w:pPr>
      <w:r>
        <w:t xml:space="preserve">Forhandlinger om ny praksisoverenskomst: </w:t>
      </w:r>
      <w:r w:rsidR="00AB1228">
        <w:t>Tidlig o</w:t>
      </w:r>
      <w:r w:rsidR="00AB1228">
        <w:t>p</w:t>
      </w:r>
      <w:r w:rsidR="00AB1228">
        <w:t xml:space="preserve">sporing af sygdom hos sårbare patienter </w:t>
      </w:r>
    </w:p>
    <w:p w14:paraId="23B18423" w14:textId="02D89BE9" w:rsidR="008973A7" w:rsidRDefault="00432ACB" w:rsidP="00DB6858">
      <w:r>
        <w:t xml:space="preserve">Den 28. januar bragte </w:t>
      </w:r>
      <w:r w:rsidR="008973A7">
        <w:t>Jyllands-Posten et debatindlæg fra en bekymret mor. Hun opl</w:t>
      </w:r>
      <w:r w:rsidR="008973A7">
        <w:t>e</w:t>
      </w:r>
      <w:r w:rsidR="008973A7">
        <w:t xml:space="preserve">ver, at hun er meget alene om at tage hånd om helbredet hos sin 30-årige søn med </w:t>
      </w:r>
      <w:proofErr w:type="spellStart"/>
      <w:r w:rsidR="008973A7">
        <w:t>downs</w:t>
      </w:r>
      <w:proofErr w:type="spellEnd"/>
      <w:r w:rsidR="008973A7">
        <w:t xml:space="preserve"> syndrom. </w:t>
      </w:r>
      <w:r w:rsidR="001A244E">
        <w:t>Det er hende, der må o</w:t>
      </w:r>
      <w:r w:rsidR="001A244E">
        <w:t>p</w:t>
      </w:r>
      <w:r w:rsidR="001A244E">
        <w:t xml:space="preserve">dage problemerne og råbe vagt i gevær. </w:t>
      </w:r>
    </w:p>
    <w:p w14:paraId="1D1DF4BE" w14:textId="2142DC57" w:rsidR="001A244E" w:rsidRDefault="001A244E" w:rsidP="00DB6858"/>
    <w:p w14:paraId="008AA880" w14:textId="0FAE8928" w:rsidR="001A244E" w:rsidRPr="001A244E" w:rsidRDefault="001A244E" w:rsidP="001A244E">
      <w:r>
        <w:t xml:space="preserve">Hun mener, at et årligt lægetjek ville </w:t>
      </w:r>
      <w:r w:rsidR="0092314A">
        <w:t xml:space="preserve">betyde, at hendes søns </w:t>
      </w:r>
      <w:r>
        <w:t>h</w:t>
      </w:r>
      <w:r w:rsidRPr="001A244E">
        <w:t>udsygdom, hjertepr</w:t>
      </w:r>
      <w:r w:rsidRPr="001A244E">
        <w:t>o</w:t>
      </w:r>
      <w:r w:rsidRPr="001A244E">
        <w:t>blemer, gigt, hørene</w:t>
      </w:r>
      <w:r w:rsidRPr="001A244E">
        <w:t>d</w:t>
      </w:r>
      <w:r w:rsidRPr="001A244E">
        <w:t xml:space="preserve">sættelse og meget andet </w:t>
      </w:r>
      <w:r w:rsidR="0092314A">
        <w:t xml:space="preserve">kunne </w:t>
      </w:r>
      <w:proofErr w:type="gramStart"/>
      <w:r w:rsidR="0092314A">
        <w:t>været</w:t>
      </w:r>
      <w:proofErr w:type="gramEnd"/>
      <w:r w:rsidR="0092314A">
        <w:t xml:space="preserve"> opdaget</w:t>
      </w:r>
      <w:r w:rsidR="00B34CC1">
        <w:t xml:space="preserve"> og behandlet</w:t>
      </w:r>
      <w:r w:rsidR="0092314A">
        <w:t xml:space="preserve"> tidligere</w:t>
      </w:r>
      <w:r w:rsidRPr="001A244E">
        <w:t xml:space="preserve">. </w:t>
      </w:r>
    </w:p>
    <w:p w14:paraId="2EDA8F20" w14:textId="77777777" w:rsidR="008973A7" w:rsidRDefault="008973A7" w:rsidP="00DB6858"/>
    <w:p w14:paraId="131E1E0E" w14:textId="56D4938D" w:rsidR="0092314A" w:rsidRDefault="008973A7" w:rsidP="00DB6858">
      <w:r>
        <w:t xml:space="preserve">Hun </w:t>
      </w:r>
      <w:r w:rsidR="0092314A">
        <w:t xml:space="preserve">opfordrer forhandlingsparterne – og det er jo jer – til at finde en løsning. </w:t>
      </w:r>
    </w:p>
    <w:p w14:paraId="4328A964" w14:textId="342D6489" w:rsidR="0092314A" w:rsidRDefault="0092314A" w:rsidP="00DB6858"/>
    <w:p w14:paraId="4C76AD37" w14:textId="27632D3A" w:rsidR="00AD5DAF" w:rsidRPr="00AD5DAF" w:rsidRDefault="00EE279E" w:rsidP="00DB6858">
      <w:pPr>
        <w:rPr>
          <w:b/>
        </w:rPr>
      </w:pPr>
      <w:r>
        <w:rPr>
          <w:b/>
        </w:rPr>
        <w:t xml:space="preserve">Tidlig opsporing til sårbare grupper </w:t>
      </w:r>
    </w:p>
    <w:p w14:paraId="25ABD066" w14:textId="52B6B6BB" w:rsidR="003353DA" w:rsidRDefault="001A244E" w:rsidP="00DB6858">
      <w:r>
        <w:t xml:space="preserve">Vi er enige med den bekymrede mor. </w:t>
      </w:r>
      <w:r w:rsidR="0092314A">
        <w:t xml:space="preserve">Hendes </w:t>
      </w:r>
      <w:r w:rsidR="003353DA">
        <w:t xml:space="preserve">søns </w:t>
      </w:r>
      <w:r w:rsidR="0092314A">
        <w:t xml:space="preserve">situation er </w:t>
      </w:r>
      <w:r w:rsidR="00AF00EF">
        <w:t xml:space="preserve">jo </w:t>
      </w:r>
      <w:r w:rsidR="0092314A">
        <w:t xml:space="preserve">ikke enestående. </w:t>
      </w:r>
      <w:r w:rsidR="00B34CC1">
        <w:t>Andre med alvorlig ps</w:t>
      </w:r>
      <w:r w:rsidR="00B34CC1">
        <w:t>y</w:t>
      </w:r>
      <w:r w:rsidR="00B34CC1">
        <w:t xml:space="preserve">kisk sygdom eller nedsat psykisk funktionsevne er i samme situation. </w:t>
      </w:r>
      <w:r w:rsidR="003353DA">
        <w:t>N</w:t>
      </w:r>
      <w:r w:rsidR="0092314A">
        <w:t xml:space="preserve">ogle er </w:t>
      </w:r>
      <w:r w:rsidR="003353DA">
        <w:t xml:space="preserve">endda </w:t>
      </w:r>
      <w:r w:rsidR="0092314A">
        <w:t>værre stillet, fordi de ikke engagere</w:t>
      </w:r>
      <w:r w:rsidR="00CC64C9">
        <w:t>de</w:t>
      </w:r>
      <w:r w:rsidR="0092314A">
        <w:t xml:space="preserve"> pårørende</w:t>
      </w:r>
      <w:r w:rsidR="003353DA">
        <w:t xml:space="preserve">.  </w:t>
      </w:r>
    </w:p>
    <w:p w14:paraId="497B9218" w14:textId="24A07C1C" w:rsidR="001A0D62" w:rsidRDefault="001A0D62" w:rsidP="004F1ED7"/>
    <w:p w14:paraId="5F5C8BD6" w14:textId="6A1B7EB9" w:rsidR="007E5ADD" w:rsidRDefault="007E5ADD" w:rsidP="00AD5DAF">
      <w:r>
        <w:t xml:space="preserve">Danske Regioners og PLO’s ”Fælles vision for almen praksis 2030” lægger op til at prioritere patienter med høj sygdom risiko for sygdom og begrænset egenomsorg højt. </w:t>
      </w:r>
      <w:r w:rsidR="00EE279E">
        <w:t xml:space="preserve">Det er en rigtig vej at gå. </w:t>
      </w:r>
    </w:p>
    <w:p w14:paraId="330AD7D1" w14:textId="77777777" w:rsidR="007E5ADD" w:rsidRDefault="007E5ADD" w:rsidP="00AD5DAF"/>
    <w:p w14:paraId="340540AE" w14:textId="65EFBD68" w:rsidR="00732936" w:rsidRDefault="007E5ADD" w:rsidP="00AD5DAF">
      <w:r>
        <w:t>Vi synes</w:t>
      </w:r>
      <w:r w:rsidR="00EE279E">
        <w:t xml:space="preserve">, der </w:t>
      </w:r>
      <w:proofErr w:type="gramStart"/>
      <w:r w:rsidR="00EE279E">
        <w:t>er er</w:t>
      </w:r>
      <w:proofErr w:type="gramEnd"/>
      <w:r w:rsidR="00EE279E">
        <w:t xml:space="preserve"> </w:t>
      </w:r>
      <w:r>
        <w:t xml:space="preserve">grund til at rose </w:t>
      </w:r>
      <w:r w:rsidR="00B34CC1">
        <w:t xml:space="preserve">jeres </w:t>
      </w:r>
      <w:r w:rsidR="00AD5DAF" w:rsidRPr="00AD5DAF">
        <w:t>forhandlingsoplæg</w:t>
      </w:r>
      <w:r w:rsidR="00B34CC1">
        <w:t xml:space="preserve">. </w:t>
      </w:r>
    </w:p>
    <w:p w14:paraId="37BA5DA7" w14:textId="77777777" w:rsidR="00732936" w:rsidRDefault="00732936" w:rsidP="00AD5DAF"/>
    <w:p w14:paraId="7C413898" w14:textId="5318A429" w:rsidR="003455EA" w:rsidRDefault="00CE4474" w:rsidP="00AD5DAF">
      <w:r>
        <w:t>R</w:t>
      </w:r>
      <w:r w:rsidR="003455EA">
        <w:t>TLN ønsker mindre ulighed i sundhed og løsninger</w:t>
      </w:r>
      <w:r w:rsidR="00732936">
        <w:t>,</w:t>
      </w:r>
      <w:r w:rsidR="003455EA">
        <w:t xml:space="preserve"> </w:t>
      </w:r>
      <w:r w:rsidR="00732936">
        <w:t xml:space="preserve">der sikrer </w:t>
      </w:r>
      <w:r w:rsidR="003455EA">
        <w:t xml:space="preserve">bedre sundhed for socialt </w:t>
      </w:r>
      <w:r w:rsidR="00B34CC1">
        <w:t>u</w:t>
      </w:r>
      <w:r w:rsidR="000C2D28">
        <w:t>dsatte og ko</w:t>
      </w:r>
      <w:r w:rsidR="000C2D28">
        <w:t>m</w:t>
      </w:r>
      <w:r w:rsidR="000C2D28">
        <w:t xml:space="preserve">plekse patienter, men nævner alene et ønske om at styrke og ensarte lægedækning på botilbud. </w:t>
      </w:r>
    </w:p>
    <w:p w14:paraId="735EA59D" w14:textId="77777777" w:rsidR="000C2D28" w:rsidRDefault="000C2D28" w:rsidP="00AD5DAF"/>
    <w:p w14:paraId="44A35F03" w14:textId="1F88ED7A" w:rsidR="003455EA" w:rsidRDefault="000C2D28" w:rsidP="00AD5DAF">
      <w:r>
        <w:t xml:space="preserve">Vi konstaterer med </w:t>
      </w:r>
      <w:r w:rsidR="00146F7B">
        <w:t xml:space="preserve">stor </w:t>
      </w:r>
      <w:r w:rsidRPr="000C2D28">
        <w:t>tilfredshed</w:t>
      </w:r>
      <w:r>
        <w:t>, at P</w:t>
      </w:r>
      <w:r w:rsidRPr="000C2D28">
        <w:t xml:space="preserve">LO </w:t>
      </w:r>
      <w:r>
        <w:t xml:space="preserve">konkret </w:t>
      </w:r>
      <w:r w:rsidRPr="000C2D28">
        <w:t>foreslår styrke</w:t>
      </w:r>
      <w:r>
        <w:t>de</w:t>
      </w:r>
      <w:r w:rsidRPr="000C2D28">
        <w:t xml:space="preserve"> og opsøgende indsats</w:t>
      </w:r>
      <w:r>
        <w:t>er</w:t>
      </w:r>
      <w:r w:rsidRPr="000C2D28">
        <w:t xml:space="preserve"> i almen pra</w:t>
      </w:r>
      <w:r w:rsidRPr="000C2D28">
        <w:t>k</w:t>
      </w:r>
      <w:r w:rsidRPr="000C2D28">
        <w:t xml:space="preserve">sis for så vidt angår borgere med psykisk sygdom, borgere med psykisk udviklingshæmning og borgere med multisygdom og </w:t>
      </w:r>
      <w:proofErr w:type="spellStart"/>
      <w:r w:rsidRPr="000C2D28">
        <w:t>polyfarma</w:t>
      </w:r>
      <w:r>
        <w:t>c</w:t>
      </w:r>
      <w:r w:rsidRPr="000C2D28">
        <w:t>i</w:t>
      </w:r>
      <w:proofErr w:type="spellEnd"/>
      <w:r>
        <w:t xml:space="preserve">. </w:t>
      </w:r>
    </w:p>
    <w:p w14:paraId="68E9BEDE" w14:textId="4A7C8E92" w:rsidR="004177DE" w:rsidRDefault="004177DE" w:rsidP="004177DE"/>
    <w:p w14:paraId="7324F11A" w14:textId="15D4CC6E" w:rsidR="00850B8C" w:rsidRDefault="00850B8C" w:rsidP="004177DE">
      <w:r>
        <w:t xml:space="preserve">Regelmæssige </w:t>
      </w:r>
      <w:r w:rsidR="00B34CC1">
        <w:t>tjek ved p</w:t>
      </w:r>
      <w:r w:rsidR="00DB3B0C">
        <w:t xml:space="preserve">raktiserende læge er </w:t>
      </w:r>
      <w:r w:rsidR="00B34CC1">
        <w:t xml:space="preserve">afgørende for </w:t>
      </w:r>
      <w:r>
        <w:t xml:space="preserve">den gruppe borgere, der ikke </w:t>
      </w:r>
      <w:r w:rsidR="00B34CC1">
        <w:t xml:space="preserve">magter at </w:t>
      </w:r>
      <w:r>
        <w:t>ko</w:t>
      </w:r>
      <w:r>
        <w:t>m</w:t>
      </w:r>
      <w:r>
        <w:t xml:space="preserve">me af sig selv. </w:t>
      </w:r>
      <w:r w:rsidR="008752B7">
        <w:t>Det er en rigtig prioritering af lægernes sparsomme tid</w:t>
      </w:r>
      <w:r w:rsidR="00DB3B0C">
        <w:t xml:space="preserve">. </w:t>
      </w:r>
      <w:r w:rsidR="008752B7">
        <w:t xml:space="preserve">  </w:t>
      </w:r>
    </w:p>
    <w:p w14:paraId="22DEFBDD" w14:textId="51C784E8" w:rsidR="00850B8C" w:rsidRDefault="00850B8C" w:rsidP="004177DE"/>
    <w:p w14:paraId="506E987D" w14:textId="77777777" w:rsidR="0086585A" w:rsidRDefault="0086585A" w:rsidP="000036B4"/>
    <w:p w14:paraId="3C51ED94" w14:textId="176E3098" w:rsidR="00AD5DAF" w:rsidRPr="00AF00EF" w:rsidRDefault="00DB3B0C" w:rsidP="004F1ED7">
      <w:pPr>
        <w:rPr>
          <w:b/>
        </w:rPr>
      </w:pPr>
      <w:r>
        <w:rPr>
          <w:b/>
        </w:rPr>
        <w:t xml:space="preserve">God lejlighed til at følge op på </w:t>
      </w:r>
      <w:r w:rsidR="00AD5DAF" w:rsidRPr="00AF00EF">
        <w:rPr>
          <w:b/>
        </w:rPr>
        <w:t>Danske Regioner</w:t>
      </w:r>
      <w:r>
        <w:rPr>
          <w:b/>
        </w:rPr>
        <w:t>s udmelding</w:t>
      </w:r>
    </w:p>
    <w:p w14:paraId="6BC5A3EB" w14:textId="1E4278C2" w:rsidR="00AD5DAF" w:rsidRDefault="00AD5DAF" w:rsidP="004F1ED7">
      <w:r>
        <w:t xml:space="preserve">Vi har noteret med glæde, at Danske Regioner vil </w:t>
      </w:r>
      <w:r w:rsidR="00E334F1">
        <w:t xml:space="preserve">fremme tidlig opsporing ved at indføre </w:t>
      </w:r>
      <w:r>
        <w:t>sundhedstjek på bo</w:t>
      </w:r>
      <w:r w:rsidR="00A807E7">
        <w:t xml:space="preserve">tilbud. </w:t>
      </w:r>
      <w:r>
        <w:t xml:space="preserve"> </w:t>
      </w:r>
    </w:p>
    <w:p w14:paraId="56207D5F" w14:textId="7E7B4C51" w:rsidR="00AD5DAF" w:rsidRDefault="00AD5DAF" w:rsidP="004F1ED7"/>
    <w:p w14:paraId="4FD8FC59" w14:textId="06166DB2" w:rsidR="00EE279E" w:rsidRDefault="008752B7" w:rsidP="004F1ED7">
      <w:r>
        <w:t>Men: Det u</w:t>
      </w:r>
      <w:r w:rsidR="00AD5DAF">
        <w:t xml:space="preserve">nderstøtter </w:t>
      </w:r>
      <w:r w:rsidR="00850B8C">
        <w:t xml:space="preserve">efter vores opfattelse </w:t>
      </w:r>
      <w:r w:rsidR="00AD5DAF">
        <w:t xml:space="preserve">behovet for at aftale konkrete rammer sammen med </w:t>
      </w:r>
      <w:r>
        <w:t>PLO</w:t>
      </w:r>
      <w:r w:rsidR="00AD5DAF">
        <w:t xml:space="preserve"> for, hvordan det skal tilrettelægges</w:t>
      </w:r>
      <w:r w:rsidR="00EE279E">
        <w:t>. Både hvad angår honorering og samarbejde med støttepersonale på boti</w:t>
      </w:r>
      <w:r w:rsidR="00EE279E">
        <w:t>l</w:t>
      </w:r>
      <w:r w:rsidR="00EE279E">
        <w:t xml:space="preserve">bud mv. </w:t>
      </w:r>
    </w:p>
    <w:p w14:paraId="217B41C3" w14:textId="77777777" w:rsidR="00EE279E" w:rsidRDefault="00EE279E" w:rsidP="004F1ED7"/>
    <w:p w14:paraId="42214BAD" w14:textId="31E55717" w:rsidR="00AF00EF" w:rsidRPr="00850B8C" w:rsidRDefault="00850B8C" w:rsidP="004F1ED7">
      <w:pPr>
        <w:rPr>
          <w:b/>
        </w:rPr>
      </w:pPr>
      <w:r w:rsidRPr="00850B8C">
        <w:rPr>
          <w:b/>
        </w:rPr>
        <w:t>Der skal leveres</w:t>
      </w:r>
    </w:p>
    <w:p w14:paraId="246CC624" w14:textId="3FCE50BE" w:rsidR="000C2D28" w:rsidRPr="000C2D28" w:rsidRDefault="00AF15DC" w:rsidP="000C2D28">
      <w:r>
        <w:t xml:space="preserve">Der skal findes en løsning, </w:t>
      </w:r>
      <w:r w:rsidR="0034110B">
        <w:t xml:space="preserve">som den </w:t>
      </w:r>
      <w:r>
        <w:t>bekymrede mor</w:t>
      </w:r>
      <w:r w:rsidR="0034110B">
        <w:t xml:space="preserve"> også siger</w:t>
      </w:r>
      <w:r>
        <w:t xml:space="preserve">. </w:t>
      </w:r>
      <w:r w:rsidR="000C2D28" w:rsidRPr="000C2D28">
        <w:t xml:space="preserve">Der er behov for at indføre systematisk </w:t>
      </w:r>
      <w:r w:rsidR="00CC64C9">
        <w:t>læge</w:t>
      </w:r>
      <w:r w:rsidR="000C2D28" w:rsidRPr="000C2D28">
        <w:t>tjek i almen praksis over</w:t>
      </w:r>
      <w:r w:rsidR="000C2D28">
        <w:t xml:space="preserve"> </w:t>
      </w:r>
      <w:r w:rsidR="000C2D28" w:rsidRPr="000C2D28">
        <w:t>for borgere, som i dag pga. af et handicap ikke i tilstrækkelig grad undersøges for sygdom. Vi har en forventning om</w:t>
      </w:r>
      <w:r w:rsidR="00CC64C9">
        <w:t xml:space="preserve">, </w:t>
      </w:r>
      <w:r w:rsidR="000C2D28" w:rsidRPr="000C2D28">
        <w:t>at dette vil afspejle sig i en kommende aftale mellem parterne.</w:t>
      </w:r>
    </w:p>
    <w:p w14:paraId="7BFA1BE8" w14:textId="77777777" w:rsidR="000C2D28" w:rsidRPr="000C2D28" w:rsidRDefault="000C2D28" w:rsidP="000C2D28"/>
    <w:p w14:paraId="17739F87" w14:textId="653C19C8" w:rsidR="00AF15DC" w:rsidRDefault="00E334F1" w:rsidP="004F1ED7">
      <w:r>
        <w:t xml:space="preserve">Vi vil også pege på, at samarbejdet med en række andre aktører – hvoraf mange er kommunale – er vigtigt, hvis de særlige indsatser inden for tidlig opsporing skal fungere i praksis. </w:t>
      </w:r>
    </w:p>
    <w:p w14:paraId="3E624DAD" w14:textId="37B72FF4" w:rsidR="00E334F1" w:rsidRDefault="00E334F1" w:rsidP="004F1ED7"/>
    <w:p w14:paraId="7C6EBCA5" w14:textId="48EFAC39" w:rsidR="0034110B" w:rsidRPr="0034110B" w:rsidRDefault="000036B4" w:rsidP="0034110B">
      <w:r>
        <w:t xml:space="preserve">En </w:t>
      </w:r>
      <w:r w:rsidRPr="000036B4">
        <w:t xml:space="preserve">aftale mellem RLTN og PLO </w:t>
      </w:r>
      <w:r>
        <w:t xml:space="preserve">vil være et første vigtigt skridt til </w:t>
      </w:r>
      <w:r w:rsidRPr="000036B4">
        <w:t>at sikre en systematisk opsøgende indsats overfor sårbare patientgrupper</w:t>
      </w:r>
      <w:r>
        <w:t xml:space="preserve">. </w:t>
      </w:r>
      <w:r w:rsidRPr="000036B4">
        <w:t xml:space="preserve"> </w:t>
      </w:r>
      <w:r w:rsidR="0086585A">
        <w:t xml:space="preserve">En </w:t>
      </w:r>
      <w:r w:rsidRPr="000036B4">
        <w:t xml:space="preserve">efterfølgende bred aftale med kommunerne er </w:t>
      </w:r>
      <w:r w:rsidR="0086585A">
        <w:t xml:space="preserve">efter vores opfattelse </w:t>
      </w:r>
      <w:r w:rsidRPr="000036B4">
        <w:t>nødvendig for at sikre samarbejde</w:t>
      </w:r>
      <w:r w:rsidR="0086585A">
        <w:t>t</w:t>
      </w:r>
      <w:r w:rsidRPr="000036B4">
        <w:t xml:space="preserve">. </w:t>
      </w:r>
    </w:p>
    <w:p w14:paraId="09B77C36" w14:textId="483D9FEF" w:rsidR="00E334F1" w:rsidRDefault="00E334F1" w:rsidP="004F1ED7"/>
    <w:p w14:paraId="7F2D5E60" w14:textId="02733993" w:rsidR="004E13E1" w:rsidRDefault="004E13E1" w:rsidP="004F1ED7"/>
    <w:p w14:paraId="5823FA71" w14:textId="06D3C829" w:rsidR="004E13E1" w:rsidRDefault="004E13E1" w:rsidP="004F1ED7">
      <w:r>
        <w:t>Med venlig hilsen</w:t>
      </w:r>
    </w:p>
    <w:p w14:paraId="05B271C3" w14:textId="2330EBF8" w:rsidR="004E13E1" w:rsidRDefault="004E13E1" w:rsidP="004F1ED7"/>
    <w:p w14:paraId="55AEA164" w14:textId="0C951752" w:rsidR="004E13E1" w:rsidRDefault="004E13E1" w:rsidP="004F1ED7"/>
    <w:p w14:paraId="4EAC6D3F" w14:textId="1167D9FC" w:rsidR="004E13E1" w:rsidRDefault="004E13E1" w:rsidP="004F1ED7">
      <w:r>
        <w:rPr>
          <w:noProof/>
          <w:lang w:eastAsia="da-DK"/>
        </w:rPr>
        <w:drawing>
          <wp:inline distT="0" distB="0" distL="0" distR="0" wp14:anchorId="26295F77" wp14:editId="1C4015D3">
            <wp:extent cx="2827020" cy="952500"/>
            <wp:effectExtent l="0" t="0" r="0" b="0"/>
            <wp:docPr id="1" name="Billede 1" descr="DH_e-mail_autosignatur_RGB_left_blu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DH_e-mail_autosignatur_RGB_left_blu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77A2">
        <w:t xml:space="preserve">        </w:t>
      </w:r>
    </w:p>
    <w:p w14:paraId="5822426E" w14:textId="0F8D1171" w:rsidR="002577A2" w:rsidRDefault="002577A2" w:rsidP="004F1ED7"/>
    <w:p w14:paraId="49ABD28E" w14:textId="77777777" w:rsidR="002577A2" w:rsidRPr="002577A2" w:rsidRDefault="002577A2" w:rsidP="002577A2">
      <w:r w:rsidRPr="002577A2">
        <w:t>Thorkild Olesen, formand</w:t>
      </w:r>
    </w:p>
    <w:p w14:paraId="5D753B72" w14:textId="1D8D6C74" w:rsidR="004E13E1" w:rsidRDefault="004E13E1" w:rsidP="004F1ED7"/>
    <w:p w14:paraId="55866D90" w14:textId="07EA3BC8" w:rsidR="004E13E1" w:rsidRDefault="004E13E1" w:rsidP="004F1ED7"/>
    <w:p w14:paraId="4304FB63" w14:textId="3329F874" w:rsidR="004E13E1" w:rsidRDefault="002577A2" w:rsidP="004F1ED7">
      <w:r w:rsidRPr="002577A2">
        <w:rPr>
          <w:noProof/>
          <w:lang w:eastAsia="da-DK"/>
        </w:rPr>
        <w:drawing>
          <wp:inline distT="0" distB="0" distL="0" distR="0" wp14:anchorId="203501BF" wp14:editId="6A5AA99E">
            <wp:extent cx="3223260" cy="1257300"/>
            <wp:effectExtent l="0" t="0" r="0" b="0"/>
            <wp:docPr id="7" name="Billede 7" descr="Main Logo">
              <a:hlinkClick xmlns:a="http://schemas.openxmlformats.org/drawingml/2006/main" r:id="rId13" tooltip="&quot;Tilbage til forsiden (Genvej 0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in Logo">
                      <a:hlinkClick r:id="rId13" tooltip="&quot;Tilbage til forsiden (Genvej 0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7C3B8" w14:textId="4B1FE676" w:rsidR="004E13E1" w:rsidRDefault="004E13E1" w:rsidP="004F1ED7"/>
    <w:p w14:paraId="21D9168F" w14:textId="2E0DF3EC" w:rsidR="004E13E1" w:rsidRDefault="004E13E1" w:rsidP="004F1ED7"/>
    <w:p w14:paraId="688CD011" w14:textId="7EBF0716" w:rsidR="004E13E1" w:rsidRDefault="0040063E" w:rsidP="004F1ED7">
      <w:proofErr w:type="spellStart"/>
      <w:r>
        <w:t>Annni</w:t>
      </w:r>
      <w:proofErr w:type="spellEnd"/>
      <w:r>
        <w:t xml:space="preserve"> Sørensen, formand</w:t>
      </w:r>
    </w:p>
    <w:p w14:paraId="030A4D8A" w14:textId="574EA861" w:rsidR="004E13E1" w:rsidRDefault="004E13E1" w:rsidP="004F1ED7"/>
    <w:p w14:paraId="7F9E642E" w14:textId="153AD7BF" w:rsidR="004E13E1" w:rsidRDefault="002577A2" w:rsidP="004F1ED7">
      <w:r w:rsidRPr="002577A2">
        <w:rPr>
          <w:noProof/>
          <w:lang w:eastAsia="da-DK"/>
        </w:rPr>
        <w:lastRenderedPageBreak/>
        <w:drawing>
          <wp:inline distT="0" distB="0" distL="0" distR="0" wp14:anchorId="5C753E99" wp14:editId="39CA72C0">
            <wp:extent cx="3048000" cy="708660"/>
            <wp:effectExtent l="0" t="0" r="0" b="0"/>
            <wp:docPr id="8" name="Billede 8" descr="Logo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37AFA" w14:textId="57067AD7" w:rsidR="002577A2" w:rsidRDefault="002577A2" w:rsidP="004F1ED7"/>
    <w:p w14:paraId="68F3A739" w14:textId="77777777" w:rsidR="0040063E" w:rsidRDefault="002577A2" w:rsidP="0040063E">
      <w:r w:rsidRPr="002577A2">
        <w:t>Lone Møller, landformand</w:t>
      </w:r>
    </w:p>
    <w:p w14:paraId="3237223F" w14:textId="77777777" w:rsidR="0040063E" w:rsidRDefault="0040063E" w:rsidP="0040063E"/>
    <w:p w14:paraId="5736A26B" w14:textId="77777777" w:rsidR="0040063E" w:rsidRDefault="0040063E" w:rsidP="0040063E"/>
    <w:p w14:paraId="5295B090" w14:textId="77777777" w:rsidR="0040063E" w:rsidRDefault="0040063E" w:rsidP="0040063E">
      <w:r>
        <w:rPr>
          <w:noProof/>
          <w:lang w:eastAsia="da-DK"/>
        </w:rPr>
        <w:drawing>
          <wp:inline distT="0" distB="0" distL="0" distR="0" wp14:anchorId="7A5FD816" wp14:editId="74E4154E">
            <wp:extent cx="2517775" cy="963295"/>
            <wp:effectExtent l="0" t="0" r="0" b="8255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</w:t>
      </w:r>
    </w:p>
    <w:p w14:paraId="156CB5EA" w14:textId="77777777" w:rsidR="0040063E" w:rsidRDefault="0040063E" w:rsidP="0040063E"/>
    <w:p w14:paraId="05F7CE26" w14:textId="38EB0A53" w:rsidR="0040063E" w:rsidRDefault="0040063E" w:rsidP="0040063E">
      <w:r>
        <w:t>Lone Nørager Kristensen, landsformand</w:t>
      </w:r>
    </w:p>
    <w:p w14:paraId="69B3A318" w14:textId="55514065" w:rsidR="0040063E" w:rsidRDefault="0040063E" w:rsidP="0040063E"/>
    <w:p w14:paraId="29205196" w14:textId="77777777" w:rsidR="0040063E" w:rsidRDefault="0040063E" w:rsidP="0040063E"/>
    <w:p w14:paraId="1E7D76EC" w14:textId="64070732" w:rsidR="0040063E" w:rsidRDefault="0040063E" w:rsidP="0040063E">
      <w:r>
        <w:rPr>
          <w:noProof/>
          <w:lang w:eastAsia="da-DK"/>
        </w:rPr>
        <w:drawing>
          <wp:inline distT="0" distB="0" distL="0" distR="0" wp14:anchorId="48BA86BB" wp14:editId="7559F54B">
            <wp:extent cx="951230" cy="810895"/>
            <wp:effectExtent l="0" t="0" r="1270" b="8255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ABE70C" w14:textId="2280966D" w:rsidR="0040063E" w:rsidRDefault="0040063E" w:rsidP="0040063E"/>
    <w:p w14:paraId="3A179755" w14:textId="297BDE18" w:rsidR="0040063E" w:rsidRDefault="0040063E" w:rsidP="0040063E"/>
    <w:p w14:paraId="1003F63E" w14:textId="04D5F26F" w:rsidR="0040063E" w:rsidRDefault="0040063E" w:rsidP="0040063E">
      <w:r>
        <w:t>Knud Kristensen, landsformand</w:t>
      </w:r>
    </w:p>
    <w:p w14:paraId="1EC24B0B" w14:textId="277EBEE2" w:rsidR="0040063E" w:rsidRDefault="0040063E" w:rsidP="0040063E"/>
    <w:p w14:paraId="446DA165" w14:textId="77777777" w:rsidR="0040063E" w:rsidRDefault="0040063E" w:rsidP="0040063E"/>
    <w:p w14:paraId="2B7222ED" w14:textId="1CBADD80" w:rsidR="0040063E" w:rsidRDefault="0040063E" w:rsidP="0040063E"/>
    <w:p w14:paraId="47D04726" w14:textId="77777777" w:rsidR="0040063E" w:rsidRDefault="0040063E" w:rsidP="0040063E"/>
    <w:p w14:paraId="63914BC1" w14:textId="4E90040A" w:rsidR="0040063E" w:rsidRDefault="0040063E" w:rsidP="0040063E">
      <w:r>
        <w:t xml:space="preserve">                                                                                                                                                                      </w:t>
      </w:r>
    </w:p>
    <w:p w14:paraId="3BCBB927" w14:textId="77777777" w:rsidR="0040063E" w:rsidRDefault="0040063E" w:rsidP="006900C2">
      <w:pPr>
        <w:keepNext/>
        <w:keepLines/>
      </w:pPr>
      <w:r>
        <w:lastRenderedPageBreak/>
        <w:t xml:space="preserve"> </w:t>
      </w:r>
    </w:p>
    <w:p w14:paraId="7F3ACE63" w14:textId="6FFBE8B5" w:rsidR="002E1AF3" w:rsidRDefault="002E1AF3" w:rsidP="006900C2">
      <w:pPr>
        <w:keepNext/>
        <w:keepLines/>
      </w:pPr>
    </w:p>
    <w:p w14:paraId="68DC9131" w14:textId="5BA478ED" w:rsidR="002E1AF3" w:rsidRDefault="002E1AF3" w:rsidP="006900C2">
      <w:pPr>
        <w:keepNext/>
        <w:keepLines/>
      </w:pPr>
    </w:p>
    <w:p w14:paraId="4FC000F3" w14:textId="312A7E2E" w:rsidR="002577A2" w:rsidRDefault="002577A2" w:rsidP="006900C2">
      <w:pPr>
        <w:keepNext/>
        <w:keepLines/>
      </w:pPr>
    </w:p>
    <w:p w14:paraId="463783BA" w14:textId="6471E517" w:rsidR="002577A2" w:rsidRDefault="002577A2" w:rsidP="006900C2">
      <w:pPr>
        <w:keepNext/>
        <w:keepLines/>
      </w:pPr>
    </w:p>
    <w:p w14:paraId="006E7F5F" w14:textId="77777777" w:rsidR="002577A2" w:rsidRDefault="002577A2" w:rsidP="006900C2">
      <w:pPr>
        <w:keepNext/>
        <w:keepLines/>
      </w:pPr>
    </w:p>
    <w:p w14:paraId="3AAA8BD8" w14:textId="29A495B8" w:rsidR="002E1AF3" w:rsidRDefault="002E1AF3" w:rsidP="006900C2">
      <w:pPr>
        <w:keepNext/>
        <w:keepLines/>
      </w:pPr>
    </w:p>
    <w:p w14:paraId="0664DD4C" w14:textId="5EFE729D" w:rsidR="002E1AF3" w:rsidRDefault="002E1AF3" w:rsidP="006900C2">
      <w:pPr>
        <w:keepNext/>
        <w:keepLines/>
      </w:pPr>
    </w:p>
    <w:p w14:paraId="787353FC" w14:textId="77777777" w:rsidR="002E1AF3" w:rsidRDefault="002E1AF3" w:rsidP="006900C2">
      <w:pPr>
        <w:keepNext/>
        <w:keepLines/>
      </w:pPr>
    </w:p>
    <w:p w14:paraId="59E99E40" w14:textId="6C273B5B" w:rsidR="004E13E1" w:rsidRDefault="004E13E1" w:rsidP="006900C2">
      <w:pPr>
        <w:keepNext/>
        <w:keepLines/>
      </w:pPr>
    </w:p>
    <w:p w14:paraId="770E0497" w14:textId="6D75F9E7" w:rsidR="004E13E1" w:rsidRDefault="004E13E1" w:rsidP="006900C2">
      <w:pPr>
        <w:keepNext/>
        <w:keepLines/>
      </w:pPr>
    </w:p>
    <w:p w14:paraId="6200F6A5" w14:textId="4F4CF3A0" w:rsidR="004E13E1" w:rsidRDefault="004E13E1" w:rsidP="006900C2">
      <w:pPr>
        <w:keepNext/>
        <w:keepLines/>
      </w:pPr>
    </w:p>
    <w:p w14:paraId="562B1E7C" w14:textId="20B9A3C7" w:rsidR="004E13E1" w:rsidRDefault="004E13E1" w:rsidP="006900C2">
      <w:pPr>
        <w:keepNext/>
        <w:keepLines/>
      </w:pPr>
    </w:p>
    <w:p w14:paraId="0CCCDDC7" w14:textId="7867D379" w:rsidR="004E13E1" w:rsidRDefault="004E13E1" w:rsidP="006900C2">
      <w:pPr>
        <w:keepNext/>
        <w:keepLines/>
      </w:pPr>
    </w:p>
    <w:p w14:paraId="4228CA5C" w14:textId="40BB51D6" w:rsidR="004E13E1" w:rsidRDefault="004E13E1" w:rsidP="006900C2">
      <w:pPr>
        <w:keepNext/>
        <w:keepLines/>
      </w:pPr>
    </w:p>
    <w:p w14:paraId="6D3F42A0" w14:textId="36961F90" w:rsidR="004E13E1" w:rsidRDefault="004E13E1" w:rsidP="006900C2">
      <w:pPr>
        <w:keepNext/>
        <w:keepLines/>
      </w:pPr>
    </w:p>
    <w:p w14:paraId="3845A90F" w14:textId="68576036" w:rsidR="004E13E1" w:rsidRDefault="004E13E1" w:rsidP="006900C2">
      <w:pPr>
        <w:keepNext/>
        <w:keepLines/>
      </w:pPr>
    </w:p>
    <w:p w14:paraId="7B12F45F" w14:textId="7C4594B8" w:rsidR="004E13E1" w:rsidRDefault="004E13E1" w:rsidP="006900C2">
      <w:pPr>
        <w:keepNext/>
        <w:keepLines/>
      </w:pPr>
    </w:p>
    <w:p w14:paraId="146754A7" w14:textId="54F4D57A" w:rsidR="004E13E1" w:rsidRDefault="004E13E1" w:rsidP="006900C2">
      <w:pPr>
        <w:keepNext/>
        <w:keepLines/>
      </w:pPr>
    </w:p>
    <w:p w14:paraId="4FAE8661" w14:textId="024B9AD0" w:rsidR="004E13E1" w:rsidRDefault="004E13E1" w:rsidP="006900C2">
      <w:pPr>
        <w:keepNext/>
        <w:keepLines/>
      </w:pPr>
    </w:p>
    <w:p w14:paraId="297ED7C9" w14:textId="73FCFF63" w:rsidR="004E13E1" w:rsidRDefault="004E13E1" w:rsidP="006900C2">
      <w:pPr>
        <w:keepNext/>
        <w:keepLines/>
      </w:pPr>
    </w:p>
    <w:p w14:paraId="4BDE62D7" w14:textId="011EAB11" w:rsidR="004E13E1" w:rsidRDefault="004E13E1" w:rsidP="006900C2">
      <w:pPr>
        <w:keepNext/>
        <w:keepLines/>
      </w:pPr>
    </w:p>
    <w:p w14:paraId="10956254" w14:textId="045AEA36" w:rsidR="004E13E1" w:rsidRDefault="004E13E1" w:rsidP="006900C2">
      <w:pPr>
        <w:keepNext/>
        <w:keepLines/>
      </w:pPr>
    </w:p>
    <w:p w14:paraId="2ED7B950" w14:textId="0A9D74ED" w:rsidR="004E13E1" w:rsidRDefault="004E13E1" w:rsidP="006900C2">
      <w:pPr>
        <w:keepNext/>
        <w:keepLines/>
      </w:pPr>
    </w:p>
    <w:p w14:paraId="559B66D0" w14:textId="3244E410" w:rsidR="004E13E1" w:rsidRDefault="004E13E1" w:rsidP="006900C2">
      <w:pPr>
        <w:keepNext/>
        <w:keepLines/>
      </w:pPr>
    </w:p>
    <w:p w14:paraId="17EE00C6" w14:textId="590AEE30" w:rsidR="004E13E1" w:rsidRDefault="004E13E1" w:rsidP="006900C2">
      <w:pPr>
        <w:keepNext/>
        <w:keepLines/>
      </w:pPr>
    </w:p>
    <w:p w14:paraId="13607CA2" w14:textId="776ADD4B" w:rsidR="004E13E1" w:rsidRDefault="004E13E1" w:rsidP="006900C2">
      <w:pPr>
        <w:keepNext/>
        <w:keepLines/>
      </w:pPr>
    </w:p>
    <w:p w14:paraId="59B888B2" w14:textId="5E2297A9" w:rsidR="004E13E1" w:rsidRDefault="004E13E1" w:rsidP="006900C2">
      <w:pPr>
        <w:keepNext/>
        <w:keepLines/>
      </w:pPr>
    </w:p>
    <w:p w14:paraId="702112B9" w14:textId="52E48CB8" w:rsidR="004E13E1" w:rsidRDefault="004E13E1" w:rsidP="006900C2">
      <w:pPr>
        <w:keepNext/>
        <w:keepLines/>
      </w:pPr>
    </w:p>
    <w:p w14:paraId="24F73F18" w14:textId="531B21C1" w:rsidR="004E13E1" w:rsidRDefault="004E13E1" w:rsidP="006900C2">
      <w:pPr>
        <w:keepNext/>
        <w:keepLines/>
      </w:pPr>
    </w:p>
    <w:p w14:paraId="52EACD71" w14:textId="77777777" w:rsidR="004E13E1" w:rsidRDefault="004E13E1" w:rsidP="006900C2">
      <w:pPr>
        <w:keepNext/>
        <w:keepLines/>
      </w:pPr>
    </w:p>
    <w:p w14:paraId="48C873BF" w14:textId="77777777" w:rsidR="00094ABD" w:rsidRDefault="00094ABD" w:rsidP="006900C2">
      <w:pPr>
        <w:keepNext/>
        <w:keepLines/>
      </w:pPr>
    </w:p>
    <w:p w14:paraId="48C873C0" w14:textId="3C704F59" w:rsidR="00094ABD" w:rsidRDefault="00094ABD" w:rsidP="006900C2">
      <w:pPr>
        <w:keepNext/>
        <w:keepLines/>
      </w:pPr>
    </w:p>
    <w:sectPr w:rsidR="00094ABD" w:rsidSect="00E10AC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701" w:right="1134" w:bottom="1985" w:left="1134" w:header="567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141650" w14:textId="77777777" w:rsidR="002E4FA3" w:rsidRDefault="002E4FA3">
      <w:pPr>
        <w:spacing w:line="240" w:lineRule="auto"/>
      </w:pPr>
      <w:r>
        <w:separator/>
      </w:r>
    </w:p>
  </w:endnote>
  <w:endnote w:type="continuationSeparator" w:id="0">
    <w:p w14:paraId="674ABE23" w14:textId="77777777" w:rsidR="002E4FA3" w:rsidRDefault="002E4F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altName w:val="Microsoft JhengHei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apra Regular">
    <w:panose1 w:val="00000000000000000000"/>
    <w:charset w:val="00"/>
    <w:family w:val="modern"/>
    <w:notTrueType/>
    <w:pitch w:val="variable"/>
    <w:sig w:usb0="A000002F" w:usb1="0000005B" w:usb2="00000000" w:usb3="00000000" w:csb0="000000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873C5" w14:textId="77777777" w:rsidR="008D4691" w:rsidRDefault="008D4691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873C6" w14:textId="77777777" w:rsidR="00E9405E" w:rsidRDefault="004177DE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C873CC" wp14:editId="48C873CD">
              <wp:simplePos x="0" y="0"/>
              <wp:positionH relativeFrom="rightMargin">
                <wp:align>right</wp:align>
              </wp:positionH>
              <wp:positionV relativeFrom="page">
                <wp:posOffset>10081260</wp:posOffset>
              </wp:positionV>
              <wp:extent cx="842400" cy="604800"/>
              <wp:effectExtent l="0" t="0" r="15240" b="508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2400" cy="6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8C873D4" w14:textId="4F2AAE0B" w:rsidR="004F1A28" w:rsidRDefault="004177DE" w:rsidP="004F1A28">
                          <w:pPr>
                            <w:pStyle w:val="Sidefod"/>
                          </w:pPr>
                          <w:r>
                            <w:rPr>
                              <w:rStyle w:val="Sidetal"/>
                            </w:rPr>
                            <w:t>Side</w:t>
                          </w:r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816D3F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r>
                            <w:rPr>
                              <w:rStyle w:val="Sidetal"/>
                            </w:rPr>
                            <w:t>a</w:t>
                          </w:r>
                          <w:r w:rsidRPr="00094ABD">
                            <w:rPr>
                              <w:rStyle w:val="Sidetal"/>
                            </w:rPr>
                            <w:t xml:space="preserve">f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816D3F">
                            <w:rPr>
                              <w:rStyle w:val="Sidetal"/>
                              <w:noProof/>
                            </w:rPr>
                            <w:t>4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15.15pt;margin-top:793.8pt;width:66.35pt;height:47.6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" filled="f" fillcolor="white [3201]" stroked="f" strokeweight=".5pt">
              <v:textbox inset="0,0,0,0">
                <w:txbxContent>
                  <w:p w14:paraId="48C873D4" w14:textId="4F2AAE0B" w:rsidR="004F1A28" w:rsidRDefault="004177DE" w:rsidP="004F1A28">
                    <w:pPr>
                      <w:pStyle w:val="Sidefod"/>
                    </w:pPr>
                    <w:r>
                      <w:rPr>
                        <w:rStyle w:val="Sidetal"/>
                      </w:rPr>
                      <w:t>Side</w:t>
                    </w:r>
                    <w:r w:rsidRPr="00094ABD">
                      <w:rPr>
                        <w:rStyle w:val="Sidetal"/>
                      </w:rPr>
                      <w:t xml:space="preserve">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816D3F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  <w:r w:rsidRPr="00094ABD">
                      <w:rPr>
                        <w:rStyle w:val="Sidetal"/>
                      </w:rPr>
                      <w:t xml:space="preserve"> </w:t>
                    </w:r>
                    <w:r>
                      <w:rPr>
                        <w:rStyle w:val="Sidetal"/>
                      </w:rPr>
                      <w:t>a</w:t>
                    </w:r>
                    <w:r w:rsidRPr="00094ABD">
                      <w:rPr>
                        <w:rStyle w:val="Sidetal"/>
                      </w:rPr>
                      <w:t xml:space="preserve">f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SECTIONPAGES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816D3F">
                      <w:rPr>
                        <w:rStyle w:val="Sidetal"/>
                        <w:noProof/>
                      </w:rPr>
                      <w:t>4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Blank"/>
      <w:tblW w:w="5000" w:type="pct"/>
      <w:tblLook w:val="04A0" w:firstRow="1" w:lastRow="0" w:firstColumn="1" w:lastColumn="0" w:noHBand="0" w:noVBand="1"/>
    </w:tblPr>
    <w:tblGrid>
      <w:gridCol w:w="9638"/>
    </w:tblGrid>
    <w:tr w:rsidR="00983279" w14:paraId="48C873CA" w14:textId="77777777" w:rsidTr="00C62171">
      <w:tc>
        <w:tcPr>
          <w:tcW w:w="10915" w:type="dxa"/>
        </w:tcPr>
        <w:p w14:paraId="48C873C9" w14:textId="77777777" w:rsidR="0087744F" w:rsidRPr="00310FAA" w:rsidRDefault="004177DE" w:rsidP="001A2318">
          <w:pPr>
            <w:pStyle w:val="Footer-info"/>
          </w:pPr>
          <w:r w:rsidRPr="00310FAA">
            <w:t>DH er talerør for handicaporganisationerne og repræsenterer alle typer af handicap - fra hjerneskade og gigt til udviklingshæmning og sindslidelse.</w:t>
          </w:r>
          <w:r>
            <w:br/>
          </w:r>
          <w:r w:rsidRPr="00310FAA">
            <w:t>3</w:t>
          </w:r>
          <w:r w:rsidR="001A2318">
            <w:t>5</w:t>
          </w:r>
          <w:r w:rsidRPr="00310FAA">
            <w:t xml:space="preserve"> handicaporganisationer med cirka 340.000 medlemmer er tilsluttet DH.</w:t>
          </w:r>
        </w:p>
      </w:tc>
    </w:tr>
  </w:tbl>
  <w:p w14:paraId="48C873CB" w14:textId="77777777" w:rsidR="009E4B94" w:rsidRPr="00094ABD" w:rsidRDefault="009E4B94" w:rsidP="0087744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6BF336" w14:textId="77777777" w:rsidR="002E4FA3" w:rsidRDefault="002E4FA3">
      <w:pPr>
        <w:spacing w:line="240" w:lineRule="auto"/>
      </w:pPr>
      <w:r>
        <w:separator/>
      </w:r>
    </w:p>
  </w:footnote>
  <w:footnote w:type="continuationSeparator" w:id="0">
    <w:p w14:paraId="56710F92" w14:textId="77777777" w:rsidR="002E4FA3" w:rsidRDefault="002E4F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873C2" w14:textId="77777777" w:rsidR="008D4691" w:rsidRDefault="008D4691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873C3" w14:textId="77777777" w:rsidR="00022BE5" w:rsidRDefault="00022BE5" w:rsidP="00022BE5">
    <w:pPr>
      <w:pStyle w:val="Sidehoved"/>
    </w:pPr>
  </w:p>
  <w:p w14:paraId="48C873C4" w14:textId="77777777" w:rsidR="00AA4E87" w:rsidRDefault="00AA4E87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873C7" w14:textId="77777777" w:rsidR="002762D8" w:rsidRDefault="004177DE" w:rsidP="00F4074D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0288" behindDoc="0" locked="0" layoutInCell="1" allowOverlap="1" wp14:anchorId="48C873CE" wp14:editId="48C873CF">
          <wp:simplePos x="0" y="0"/>
          <wp:positionH relativeFrom="page">
            <wp:posOffset>5395126</wp:posOffset>
          </wp:positionH>
          <wp:positionV relativeFrom="page">
            <wp:posOffset>360045</wp:posOffset>
          </wp:positionV>
          <wp:extent cx="1799590" cy="619125"/>
          <wp:effectExtent l="0" t="0" r="0" b="9525"/>
          <wp:wrapNone/>
          <wp:docPr id="23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D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0FC0">
      <w:rPr>
        <w:noProof/>
        <w:lang w:eastAsia="da-DK"/>
      </w:rPr>
      <w:drawing>
        <wp:anchor distT="0" distB="0" distL="114300" distR="114300" simplePos="0" relativeHeight="251661312" behindDoc="1" locked="0" layoutInCell="1" hidden="1" allowOverlap="1" wp14:anchorId="48C873D0" wp14:editId="48C873D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27690"/>
          <wp:effectExtent l="0" t="0" r="3175" b="0"/>
          <wp:wrapNone/>
          <wp:docPr id="24" name="Picture 24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7281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C873C8" w14:textId="77777777" w:rsidR="008F4D20" w:rsidRPr="00F4074D" w:rsidRDefault="004177DE" w:rsidP="00F4074D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360045" distR="0" simplePos="0" relativeHeight="251659264" behindDoc="0" locked="0" layoutInCell="1" allowOverlap="1" wp14:anchorId="48C873D2" wp14:editId="48C873D3">
              <wp:simplePos x="0" y="0"/>
              <wp:positionH relativeFrom="rightMargin">
                <wp:align>right</wp:align>
              </wp:positionH>
              <wp:positionV relativeFrom="page">
                <wp:posOffset>1061499</wp:posOffset>
              </wp:positionV>
              <wp:extent cx="1602000" cy="8373600"/>
              <wp:effectExtent l="0" t="0" r="0" b="8890"/>
              <wp:wrapSquare wrapText="bothSides"/>
              <wp:docPr id="3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2000" cy="837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Blank"/>
                            <w:tblW w:w="0" w:type="auto"/>
                            <w:tblLayout w:type="fixed"/>
                            <w:tblLook w:val="0600" w:firstRow="0" w:lastRow="0" w:firstColumn="0" w:lastColumn="0" w:noHBand="1" w:noVBand="1"/>
                          </w:tblPr>
                          <w:tblGrid>
                            <w:gridCol w:w="1960"/>
                          </w:tblGrid>
                          <w:tr w:rsidR="00983279" w14:paraId="48C873DC" w14:textId="77777777" w:rsidTr="004D35CC">
                            <w:tc>
                              <w:tcPr>
                                <w:tcW w:w="1960" w:type="dxa"/>
                              </w:tcPr>
                              <w:p w14:paraId="48C873D5" w14:textId="77777777" w:rsidR="00244D70" w:rsidRPr="00244D70" w:rsidRDefault="004177DE" w:rsidP="00244D70">
                                <w:pPr>
                                  <w:pStyle w:val="Template-Adresse"/>
                                </w:pPr>
                                <w:r>
                                  <w:t>Blekinge Boulevard 2</w:t>
                                </w:r>
                              </w:p>
                              <w:p w14:paraId="48C873D6" w14:textId="77777777" w:rsidR="00244D70" w:rsidRPr="00244D70" w:rsidRDefault="004177DE" w:rsidP="00244D70">
                                <w:pPr>
                                  <w:pStyle w:val="Template-Adresse"/>
                                </w:pPr>
                                <w:r>
                                  <w:t>2630 Taastrup, Danmark</w:t>
                                </w:r>
                              </w:p>
                              <w:p w14:paraId="48C873D7" w14:textId="77777777" w:rsidR="00F0152B" w:rsidRPr="00244D70" w:rsidRDefault="004177DE" w:rsidP="00FC2BA0">
                                <w:pPr>
                                  <w:pStyle w:val="Template-Adresse"/>
                                </w:pPr>
                                <w:r>
                                  <w:t>Tlf.</w:t>
                                </w:r>
                                <w:r w:rsidR="004166DD">
                                  <w:t>:  +45 3675 1777</w:t>
                                </w:r>
                              </w:p>
                              <w:p w14:paraId="48C873D8" w14:textId="77777777" w:rsidR="00244D70" w:rsidRDefault="004177DE" w:rsidP="001542A8">
                                <w:pPr>
                                  <w:pStyle w:val="Template-Adresse"/>
                                </w:pPr>
                                <w:r>
                                  <w:t>dh@handicap</w:t>
                                </w:r>
                                <w:r w:rsidR="00FC2BA0">
                                  <w:t>.</w:t>
                                </w:r>
                                <w:r>
                                  <w:t>dk</w:t>
                                </w:r>
                              </w:p>
                              <w:p w14:paraId="48C873D9" w14:textId="77777777" w:rsidR="00F0152B" w:rsidRDefault="004177DE" w:rsidP="00182651">
                                <w:pPr>
                                  <w:pStyle w:val="Template-Adresse"/>
                                </w:pPr>
                                <w:r>
                                  <w:t>www.handicap.dk</w:t>
                                </w:r>
                              </w:p>
                              <w:p w14:paraId="48C873DA" w14:textId="77777777" w:rsidR="008D4691" w:rsidRDefault="008D4691" w:rsidP="00182651">
                                <w:pPr>
                                  <w:pStyle w:val="Template-Adresse"/>
                                </w:pPr>
                              </w:p>
                              <w:p w14:paraId="48C873DB" w14:textId="77777777" w:rsidR="00F0152B" w:rsidRPr="008D4691" w:rsidRDefault="004177DE" w:rsidP="00182651">
                                <w:pPr>
                                  <w:pStyle w:val="Template-Adresse"/>
                                  <w:rPr>
                                    <w:szCs w:val="16"/>
                                  </w:rPr>
                                </w:pPr>
                                <w:bookmarkStart w:id="4" w:name="Dato"/>
                                <w:r w:rsidRPr="008D4691">
                                  <w:rPr>
                                    <w:szCs w:val="16"/>
                                  </w:rPr>
                                  <w:t>29. januar 2020</w:t>
                                </w:r>
                                <w:bookmarkStart w:id="5" w:name="SagsID"/>
                                <w:bookmarkEnd w:id="4"/>
                                <w:r w:rsidRPr="008D4691">
                                  <w:rPr>
                                    <w:szCs w:val="16"/>
                                  </w:rPr>
                                  <w:t>165605</w:t>
                                </w:r>
                                <w:bookmarkStart w:id="6" w:name="DokID"/>
                                <w:bookmarkEnd w:id="5"/>
                                <w:r w:rsidRPr="008D4691">
                                  <w:rPr>
                                    <w:szCs w:val="16"/>
                                  </w:rPr>
                                  <w:t>474858</w:t>
                                </w:r>
                                <w:bookmarkEnd w:id="6"/>
                              </w:p>
                            </w:tc>
                          </w:tr>
                        </w:tbl>
                        <w:p w14:paraId="48C873DD" w14:textId="77777777" w:rsidR="00182651" w:rsidRPr="00244D70" w:rsidRDefault="00182651" w:rsidP="00182651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Address" o:spid="_x0000_s1027" type="#_x0000_t202" style="position:absolute;margin-left:74.95pt;margin-top:83.6pt;width:126.15pt;height:659.35pt;z-index:251659264;visibility:visible;mso-wrap-style:square;mso-width-percent:0;mso-height-percent:0;mso-wrap-distance-left:28.35pt;mso-wrap-distance-top:0;mso-wrap-distance-right:0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" filled="f" stroked="f" strokeweight=".5pt">
              <v:textbox inset="0,0,0,0">
                <w:txbxContent>
                  <w:tbl>
                    <w:tblPr>
                      <w:tblStyle w:val="Blank"/>
                      <w:tblW w:w="0" w:type="auto"/>
                      <w:tblLayout w:type="fixed"/>
                      <w:tblLook w:val="0600" w:firstRow="0" w:lastRow="0" w:firstColumn="0" w:lastColumn="0" w:noHBand="1" w:noVBand="1"/>
                    </w:tblPr>
                    <w:tblGrid>
                      <w:gridCol w:w="1960"/>
                    </w:tblGrid>
                    <w:tr w:rsidR="00983279" w14:paraId="48C873DC" w14:textId="77777777" w:rsidTr="004D35CC">
                      <w:tc>
                        <w:tcPr>
                          <w:tcW w:w="1960" w:type="dxa"/>
                        </w:tcPr>
                        <w:p w14:paraId="48C873D5" w14:textId="77777777" w:rsidR="00244D70" w:rsidRPr="00244D70" w:rsidRDefault="004177DE" w:rsidP="00244D70">
                          <w:pPr>
                            <w:pStyle w:val="Template-Adresse"/>
                          </w:pPr>
                          <w:r>
                            <w:t>Blekinge Boulevard 2</w:t>
                          </w:r>
                        </w:p>
                        <w:p w14:paraId="48C873D6" w14:textId="77777777" w:rsidR="00244D70" w:rsidRPr="00244D70" w:rsidRDefault="004177DE" w:rsidP="00244D70">
                          <w:pPr>
                            <w:pStyle w:val="Template-Adresse"/>
                          </w:pPr>
                          <w:r>
                            <w:t>2630 Taastrup, Danmark</w:t>
                          </w:r>
                        </w:p>
                        <w:p w14:paraId="48C873D7" w14:textId="77777777" w:rsidR="00F0152B" w:rsidRPr="00244D70" w:rsidRDefault="004177DE" w:rsidP="00FC2BA0">
                          <w:pPr>
                            <w:pStyle w:val="Template-Adresse"/>
                          </w:pPr>
                          <w:r>
                            <w:t>Tlf.</w:t>
                          </w:r>
                          <w:r w:rsidR="004166DD">
                            <w:t>:  +45 3675 1777</w:t>
                          </w:r>
                        </w:p>
                        <w:p w14:paraId="48C873D8" w14:textId="77777777" w:rsidR="00244D70" w:rsidRDefault="004177DE" w:rsidP="001542A8">
                          <w:pPr>
                            <w:pStyle w:val="Template-Adresse"/>
                          </w:pPr>
                          <w:r>
                            <w:t>dh@handicap</w:t>
                          </w:r>
                          <w:r w:rsidR="00FC2BA0">
                            <w:t>.</w:t>
                          </w:r>
                          <w:r>
                            <w:t>dk</w:t>
                          </w:r>
                        </w:p>
                        <w:p w14:paraId="48C873D9" w14:textId="77777777" w:rsidR="00F0152B" w:rsidRDefault="004177DE" w:rsidP="00182651">
                          <w:pPr>
                            <w:pStyle w:val="Template-Adresse"/>
                          </w:pPr>
                          <w:r>
                            <w:t>www.handicap.dk</w:t>
                          </w:r>
                        </w:p>
                        <w:p w14:paraId="48C873DA" w14:textId="77777777" w:rsidR="008D4691" w:rsidRDefault="008D4691" w:rsidP="00182651">
                          <w:pPr>
                            <w:pStyle w:val="Template-Adresse"/>
                          </w:pPr>
                        </w:p>
                        <w:p w14:paraId="48C873DB" w14:textId="77777777" w:rsidR="00F0152B" w:rsidRPr="008D4691" w:rsidRDefault="004177DE" w:rsidP="00182651">
                          <w:pPr>
                            <w:pStyle w:val="Template-Adresse"/>
                            <w:rPr>
                              <w:szCs w:val="16"/>
                            </w:rPr>
                          </w:pPr>
                          <w:bookmarkStart w:id="7" w:name="Dato"/>
                          <w:r w:rsidRPr="008D4691">
                            <w:rPr>
                              <w:szCs w:val="16"/>
                            </w:rPr>
                            <w:t>29. januar 2020</w:t>
                          </w:r>
                          <w:bookmarkStart w:id="8" w:name="SagsID"/>
                          <w:bookmarkEnd w:id="7"/>
                          <w:r w:rsidRPr="008D4691">
                            <w:rPr>
                              <w:szCs w:val="16"/>
                            </w:rPr>
                            <w:t>165605</w:t>
                          </w:r>
                          <w:bookmarkStart w:id="9" w:name="DokID"/>
                          <w:bookmarkEnd w:id="8"/>
                          <w:r w:rsidRPr="008D4691">
                            <w:rPr>
                              <w:szCs w:val="16"/>
                            </w:rPr>
                            <w:t>474858</w:t>
                          </w:r>
                          <w:bookmarkEnd w:id="9"/>
                        </w:p>
                      </w:tc>
                    </w:tr>
                  </w:tbl>
                  <w:p w14:paraId="48C873DD" w14:textId="77777777" w:rsidR="00182651" w:rsidRPr="00244D70" w:rsidRDefault="00182651" w:rsidP="00182651">
                    <w:pPr>
                      <w:pStyle w:val="Template-Adresse"/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5070A9F"/>
    <w:multiLevelType w:val="hybridMultilevel"/>
    <w:tmpl w:val="C29EB2A2"/>
    <w:lvl w:ilvl="0" w:tplc="16A06616">
      <w:numFmt w:val="bullet"/>
      <w:lvlText w:val="-"/>
      <w:lvlJc w:val="left"/>
      <w:pPr>
        <w:ind w:left="720" w:hanging="360"/>
      </w:pPr>
      <w:rPr>
        <w:rFonts w:ascii="Open Sans Light" w:eastAsiaTheme="minorHAnsi" w:hAnsi="Open Sans Light" w:cs="Open Sans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20588C"/>
    <w:multiLevelType w:val="multilevel"/>
    <w:tmpl w:val="DDC8C172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1">
    <w:nsid w:val="7FB354B8"/>
    <w:multiLevelType w:val="multilevel"/>
    <w:tmpl w:val="F20425EA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0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1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A0"/>
    <w:rsid w:val="00001DEE"/>
    <w:rsid w:val="00002F2E"/>
    <w:rsid w:val="000032BF"/>
    <w:rsid w:val="000036B4"/>
    <w:rsid w:val="00004865"/>
    <w:rsid w:val="00005284"/>
    <w:rsid w:val="00016218"/>
    <w:rsid w:val="00022133"/>
    <w:rsid w:val="00022BE5"/>
    <w:rsid w:val="00026362"/>
    <w:rsid w:val="000500F3"/>
    <w:rsid w:val="000533C7"/>
    <w:rsid w:val="0007326D"/>
    <w:rsid w:val="00080393"/>
    <w:rsid w:val="00090666"/>
    <w:rsid w:val="0009128C"/>
    <w:rsid w:val="00094ABD"/>
    <w:rsid w:val="00094C71"/>
    <w:rsid w:val="00095F85"/>
    <w:rsid w:val="000A0218"/>
    <w:rsid w:val="000A2272"/>
    <w:rsid w:val="000B589F"/>
    <w:rsid w:val="000C2D28"/>
    <w:rsid w:val="001012C9"/>
    <w:rsid w:val="00103E3F"/>
    <w:rsid w:val="00113C37"/>
    <w:rsid w:val="00116DF3"/>
    <w:rsid w:val="0013244F"/>
    <w:rsid w:val="00146F7B"/>
    <w:rsid w:val="0015406F"/>
    <w:rsid w:val="001542A8"/>
    <w:rsid w:val="00182651"/>
    <w:rsid w:val="00196791"/>
    <w:rsid w:val="001A0D62"/>
    <w:rsid w:val="001A2318"/>
    <w:rsid w:val="001A244E"/>
    <w:rsid w:val="001B5BA9"/>
    <w:rsid w:val="001C147D"/>
    <w:rsid w:val="001F566D"/>
    <w:rsid w:val="001F71C1"/>
    <w:rsid w:val="00206D61"/>
    <w:rsid w:val="00212C96"/>
    <w:rsid w:val="00216CB8"/>
    <w:rsid w:val="00216E82"/>
    <w:rsid w:val="002415B1"/>
    <w:rsid w:val="00244D70"/>
    <w:rsid w:val="002577A2"/>
    <w:rsid w:val="00260FC0"/>
    <w:rsid w:val="002662AD"/>
    <w:rsid w:val="00271383"/>
    <w:rsid w:val="00273CAC"/>
    <w:rsid w:val="002751CE"/>
    <w:rsid w:val="002758E0"/>
    <w:rsid w:val="002762D8"/>
    <w:rsid w:val="002B7464"/>
    <w:rsid w:val="002C394F"/>
    <w:rsid w:val="002C5297"/>
    <w:rsid w:val="002C64DC"/>
    <w:rsid w:val="002D5562"/>
    <w:rsid w:val="002E1AF3"/>
    <w:rsid w:val="002E27B6"/>
    <w:rsid w:val="002E4FA3"/>
    <w:rsid w:val="002E74A4"/>
    <w:rsid w:val="003033F8"/>
    <w:rsid w:val="00310FAA"/>
    <w:rsid w:val="00330AD0"/>
    <w:rsid w:val="00334592"/>
    <w:rsid w:val="003353DA"/>
    <w:rsid w:val="0034110B"/>
    <w:rsid w:val="003455EA"/>
    <w:rsid w:val="00361BC1"/>
    <w:rsid w:val="003B35B0"/>
    <w:rsid w:val="003C3569"/>
    <w:rsid w:val="003C4F9F"/>
    <w:rsid w:val="003C60F1"/>
    <w:rsid w:val="003E5D09"/>
    <w:rsid w:val="003F1FFD"/>
    <w:rsid w:val="0040063E"/>
    <w:rsid w:val="0040682B"/>
    <w:rsid w:val="004166DD"/>
    <w:rsid w:val="004177DE"/>
    <w:rsid w:val="00421009"/>
    <w:rsid w:val="00424709"/>
    <w:rsid w:val="00424AD9"/>
    <w:rsid w:val="00432ACB"/>
    <w:rsid w:val="00436CBB"/>
    <w:rsid w:val="004558DD"/>
    <w:rsid w:val="00472153"/>
    <w:rsid w:val="00474D8B"/>
    <w:rsid w:val="004A5FFD"/>
    <w:rsid w:val="004A6D4D"/>
    <w:rsid w:val="004C01B2"/>
    <w:rsid w:val="004D35CC"/>
    <w:rsid w:val="004E13E1"/>
    <w:rsid w:val="004E1AA9"/>
    <w:rsid w:val="004F1A28"/>
    <w:rsid w:val="004F1ED7"/>
    <w:rsid w:val="005178A7"/>
    <w:rsid w:val="00526651"/>
    <w:rsid w:val="0052703B"/>
    <w:rsid w:val="00543B63"/>
    <w:rsid w:val="00543EF2"/>
    <w:rsid w:val="00561C72"/>
    <w:rsid w:val="00582AE7"/>
    <w:rsid w:val="00583578"/>
    <w:rsid w:val="005A28D4"/>
    <w:rsid w:val="005C5F97"/>
    <w:rsid w:val="005C769C"/>
    <w:rsid w:val="005E5A50"/>
    <w:rsid w:val="005F0175"/>
    <w:rsid w:val="005F1580"/>
    <w:rsid w:val="005F3ED8"/>
    <w:rsid w:val="005F6B57"/>
    <w:rsid w:val="005F6E3B"/>
    <w:rsid w:val="00610412"/>
    <w:rsid w:val="00614346"/>
    <w:rsid w:val="00637475"/>
    <w:rsid w:val="00642979"/>
    <w:rsid w:val="00653D60"/>
    <w:rsid w:val="00655B49"/>
    <w:rsid w:val="00674045"/>
    <w:rsid w:val="00674B15"/>
    <w:rsid w:val="00681D83"/>
    <w:rsid w:val="00683D57"/>
    <w:rsid w:val="006900C2"/>
    <w:rsid w:val="00695E89"/>
    <w:rsid w:val="00697E88"/>
    <w:rsid w:val="006A09C5"/>
    <w:rsid w:val="006B2AE2"/>
    <w:rsid w:val="006B30A9"/>
    <w:rsid w:val="006E3D4A"/>
    <w:rsid w:val="007008EE"/>
    <w:rsid w:val="0070267E"/>
    <w:rsid w:val="00704BA7"/>
    <w:rsid w:val="00706E32"/>
    <w:rsid w:val="00732936"/>
    <w:rsid w:val="007527B6"/>
    <w:rsid w:val="007546AF"/>
    <w:rsid w:val="00756883"/>
    <w:rsid w:val="007577F0"/>
    <w:rsid w:val="00765934"/>
    <w:rsid w:val="00771433"/>
    <w:rsid w:val="0077451B"/>
    <w:rsid w:val="00776435"/>
    <w:rsid w:val="007830AC"/>
    <w:rsid w:val="00783D58"/>
    <w:rsid w:val="00797E99"/>
    <w:rsid w:val="007A5D34"/>
    <w:rsid w:val="007B1FFF"/>
    <w:rsid w:val="007E373C"/>
    <w:rsid w:val="007E5ADD"/>
    <w:rsid w:val="008002CE"/>
    <w:rsid w:val="00810A86"/>
    <w:rsid w:val="00816D3F"/>
    <w:rsid w:val="0082034F"/>
    <w:rsid w:val="00834A5D"/>
    <w:rsid w:val="00836161"/>
    <w:rsid w:val="008408A0"/>
    <w:rsid w:val="00850B8C"/>
    <w:rsid w:val="0086585A"/>
    <w:rsid w:val="008752B7"/>
    <w:rsid w:val="0087744F"/>
    <w:rsid w:val="00885E3C"/>
    <w:rsid w:val="008866FE"/>
    <w:rsid w:val="00892D08"/>
    <w:rsid w:val="00893791"/>
    <w:rsid w:val="008973A7"/>
    <w:rsid w:val="008A6A4F"/>
    <w:rsid w:val="008D4691"/>
    <w:rsid w:val="008D531B"/>
    <w:rsid w:val="008E3D2B"/>
    <w:rsid w:val="008E5A6D"/>
    <w:rsid w:val="008F32DF"/>
    <w:rsid w:val="008F4D20"/>
    <w:rsid w:val="00905B42"/>
    <w:rsid w:val="0092314A"/>
    <w:rsid w:val="0094757D"/>
    <w:rsid w:val="00947A9F"/>
    <w:rsid w:val="00950D3C"/>
    <w:rsid w:val="0095178D"/>
    <w:rsid w:val="00951B25"/>
    <w:rsid w:val="00956EA3"/>
    <w:rsid w:val="009737E4"/>
    <w:rsid w:val="00981E0F"/>
    <w:rsid w:val="00983279"/>
    <w:rsid w:val="00983B74"/>
    <w:rsid w:val="00990263"/>
    <w:rsid w:val="009A4CCC"/>
    <w:rsid w:val="009A4D05"/>
    <w:rsid w:val="009A602F"/>
    <w:rsid w:val="009A7C32"/>
    <w:rsid w:val="009C2069"/>
    <w:rsid w:val="009D1E80"/>
    <w:rsid w:val="009E4B94"/>
    <w:rsid w:val="00A51DA1"/>
    <w:rsid w:val="00A774BC"/>
    <w:rsid w:val="00A807E7"/>
    <w:rsid w:val="00A81ACB"/>
    <w:rsid w:val="00A91DA5"/>
    <w:rsid w:val="00AA3A15"/>
    <w:rsid w:val="00AA4E87"/>
    <w:rsid w:val="00AB1228"/>
    <w:rsid w:val="00AB4582"/>
    <w:rsid w:val="00AD5DAF"/>
    <w:rsid w:val="00AD5F89"/>
    <w:rsid w:val="00AF00EF"/>
    <w:rsid w:val="00AF15DC"/>
    <w:rsid w:val="00AF1D02"/>
    <w:rsid w:val="00B00D92"/>
    <w:rsid w:val="00B0422A"/>
    <w:rsid w:val="00B06E2B"/>
    <w:rsid w:val="00B20C54"/>
    <w:rsid w:val="00B24E70"/>
    <w:rsid w:val="00B34CC1"/>
    <w:rsid w:val="00B52EA4"/>
    <w:rsid w:val="00B539F7"/>
    <w:rsid w:val="00B77037"/>
    <w:rsid w:val="00B80BC6"/>
    <w:rsid w:val="00BB4255"/>
    <w:rsid w:val="00BC33AB"/>
    <w:rsid w:val="00BE78E2"/>
    <w:rsid w:val="00BF0D57"/>
    <w:rsid w:val="00C34D5A"/>
    <w:rsid w:val="00C357EF"/>
    <w:rsid w:val="00C439CB"/>
    <w:rsid w:val="00C62171"/>
    <w:rsid w:val="00C75409"/>
    <w:rsid w:val="00CA0183"/>
    <w:rsid w:val="00CA0A7D"/>
    <w:rsid w:val="00CA1F51"/>
    <w:rsid w:val="00CC6322"/>
    <w:rsid w:val="00CC64C9"/>
    <w:rsid w:val="00CE4474"/>
    <w:rsid w:val="00CE5168"/>
    <w:rsid w:val="00CE57E0"/>
    <w:rsid w:val="00D23C1F"/>
    <w:rsid w:val="00D27D0E"/>
    <w:rsid w:val="00D31954"/>
    <w:rsid w:val="00D3752F"/>
    <w:rsid w:val="00D53670"/>
    <w:rsid w:val="00D55E11"/>
    <w:rsid w:val="00D74908"/>
    <w:rsid w:val="00D81FF6"/>
    <w:rsid w:val="00D87C66"/>
    <w:rsid w:val="00D96141"/>
    <w:rsid w:val="00DB31AF"/>
    <w:rsid w:val="00DB3B0C"/>
    <w:rsid w:val="00DB6858"/>
    <w:rsid w:val="00DC246F"/>
    <w:rsid w:val="00DC61BD"/>
    <w:rsid w:val="00DD1936"/>
    <w:rsid w:val="00DE2B28"/>
    <w:rsid w:val="00DE2EB8"/>
    <w:rsid w:val="00E10AC0"/>
    <w:rsid w:val="00E334F1"/>
    <w:rsid w:val="00E53EE9"/>
    <w:rsid w:val="00E91524"/>
    <w:rsid w:val="00E9405E"/>
    <w:rsid w:val="00ED5310"/>
    <w:rsid w:val="00ED6EC5"/>
    <w:rsid w:val="00EE279E"/>
    <w:rsid w:val="00EF251A"/>
    <w:rsid w:val="00F0152B"/>
    <w:rsid w:val="00F04788"/>
    <w:rsid w:val="00F04BCE"/>
    <w:rsid w:val="00F0783E"/>
    <w:rsid w:val="00F233E7"/>
    <w:rsid w:val="00F4074D"/>
    <w:rsid w:val="00F466F1"/>
    <w:rsid w:val="00F579ED"/>
    <w:rsid w:val="00F710A5"/>
    <w:rsid w:val="00F73354"/>
    <w:rsid w:val="00FC09D2"/>
    <w:rsid w:val="00FC2BA0"/>
    <w:rsid w:val="00FE2C9C"/>
    <w:rsid w:val="00FF0506"/>
    <w:rsid w:val="00FF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873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en Sans Light" w:eastAsiaTheme="minorHAnsi" w:hAnsi="Open Sans Light" w:cs="Verdana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/>
    <w:lsdException w:name="heading 5" w:semiHidden="0" w:uiPriority="1" w:unhideWhenUsed="0"/>
    <w:lsdException w:name="heading 6" w:semiHidden="0" w:uiPriority="1" w:unhideWhenUsed="0"/>
    <w:lsdException w:name="heading 7" w:uiPriority="1"/>
    <w:lsdException w:name="heading 8" w:uiPriority="1"/>
    <w:lsdException w:name="heading 9" w:uiPriority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21"/>
    <w:lsdException w:name="header" w:uiPriority="21"/>
    <w:lsdException w:name="footer" w:uiPriority="21"/>
    <w:lsdException w:name="caption" w:uiPriority="3"/>
    <w:lsdException w:name="table of figures" w:uiPriority="10"/>
    <w:lsdException w:name="footnote reference" w:uiPriority="21"/>
    <w:lsdException w:name="page number" w:uiPriority="21"/>
    <w:lsdException w:name="endnote reference" w:uiPriority="21"/>
    <w:lsdException w:name="endnote text" w:uiPriority="21"/>
    <w:lsdException w:name="table of authorities" w:uiPriority="10"/>
    <w:lsdException w:name="toa heading" w:uiPriority="39"/>
    <w:lsdException w:name="List Bullet" w:uiPriority="2" w:qFormat="1"/>
    <w:lsdException w:name="List Number" w:semiHidden="0" w:uiPriority="2" w:unhideWhenUsed="0" w:qFormat="1"/>
    <w:lsdException w:name="List 4" w:unhideWhenUsed="0"/>
    <w:lsdException w:name="List 5" w:unhideWhenUsed="0"/>
    <w:lsdException w:name="Title" w:semiHidden="0" w:uiPriority="19" w:unhideWhenUsed="0"/>
    <w:lsdException w:name="Default Paragraph Font" w:uiPriority="1"/>
    <w:lsdException w:name="Subtitle" w:semiHidden="0" w:uiPriority="19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19" w:unhideWhenUsed="0"/>
    <w:lsdException w:name="Emphasis" w:semiHidden="0" w:uiPriority="19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19" w:unhideWhenUsed="0"/>
    <w:lsdException w:name="Intense Quote" w:semiHidden="0" w:uiPriority="1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19" w:unhideWhenUsed="0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uiPriority="39"/>
  </w:latentStyles>
  <w:style w:type="paragraph" w:default="1" w:styleId="Normal">
    <w:name w:val="Normal"/>
    <w:qFormat/>
    <w:rsid w:val="00001DEE"/>
  </w:style>
  <w:style w:type="paragraph" w:styleId="Overskrift1">
    <w:name w:val="heading 1"/>
    <w:basedOn w:val="Normal"/>
    <w:next w:val="Normal"/>
    <w:link w:val="Overskrift1Tegn"/>
    <w:uiPriority w:val="1"/>
    <w:qFormat/>
    <w:rsid w:val="00B80BC6"/>
    <w:pPr>
      <w:keepNext/>
      <w:keepLines/>
      <w:spacing w:after="260" w:line="300" w:lineRule="atLeast"/>
      <w:contextualSpacing/>
      <w:outlineLvl w:val="0"/>
    </w:pPr>
    <w:rPr>
      <w:rFonts w:ascii="Open Sans" w:eastAsiaTheme="majorEastAsia" w:hAnsi="Open Sans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6A09C5"/>
    <w:pPr>
      <w:keepNext/>
      <w:keepLines/>
      <w:spacing w:before="260"/>
      <w:contextualSpacing/>
      <w:outlineLvl w:val="1"/>
    </w:pPr>
    <w:rPr>
      <w:rFonts w:ascii="Open Sans" w:eastAsiaTheme="majorEastAsia" w:hAnsi="Open Sans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6A09C5"/>
    <w:pPr>
      <w:keepNext/>
      <w:keepLines/>
      <w:spacing w:before="260"/>
      <w:contextualSpacing/>
      <w:outlineLvl w:val="2"/>
    </w:pPr>
    <w:rPr>
      <w:rFonts w:ascii="Open Sans" w:eastAsiaTheme="majorEastAsia" w:hAnsi="Open Sans" w:cstheme="majorBidi"/>
      <w:bCs/>
      <w:spacing w:val="4"/>
      <w:sz w:val="22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002F2E"/>
    <w:pPr>
      <w:keepNext/>
      <w:keepLines/>
      <w:spacing w:before="260"/>
      <w:contextualSpacing/>
      <w:outlineLvl w:val="3"/>
    </w:pPr>
    <w:rPr>
      <w:rFonts w:ascii="Kapra Regular" w:eastAsiaTheme="majorEastAsia" w:hAnsi="Kapra Regular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002F2E"/>
    <w:pPr>
      <w:keepNext/>
      <w:keepLines/>
      <w:spacing w:before="260"/>
      <w:contextualSpacing/>
      <w:outlineLvl w:val="4"/>
    </w:pPr>
    <w:rPr>
      <w:rFonts w:ascii="Kapra Regular" w:eastAsiaTheme="majorEastAsia" w:hAnsi="Kapra Regular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002F2E"/>
    <w:pPr>
      <w:keepNext/>
      <w:keepLines/>
      <w:spacing w:before="260"/>
      <w:contextualSpacing/>
      <w:outlineLvl w:val="5"/>
    </w:pPr>
    <w:rPr>
      <w:rFonts w:ascii="Kapra Regular" w:eastAsiaTheme="majorEastAsia" w:hAnsi="Kapra Regular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002F2E"/>
    <w:pPr>
      <w:keepNext/>
      <w:keepLines/>
      <w:spacing w:before="260"/>
      <w:contextualSpacing/>
      <w:outlineLvl w:val="6"/>
    </w:pPr>
    <w:rPr>
      <w:rFonts w:ascii="Kapra Regular" w:eastAsiaTheme="majorEastAsia" w:hAnsi="Kapra Regular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002F2E"/>
    <w:pPr>
      <w:keepNext/>
      <w:keepLines/>
      <w:spacing w:before="260"/>
      <w:contextualSpacing/>
      <w:outlineLvl w:val="7"/>
    </w:pPr>
    <w:rPr>
      <w:rFonts w:ascii="Kapra Regular" w:eastAsiaTheme="majorEastAsia" w:hAnsi="Kapra Regular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002F2E"/>
    <w:pPr>
      <w:keepNext/>
      <w:keepLines/>
      <w:spacing w:before="260"/>
      <w:contextualSpacing/>
      <w:outlineLvl w:val="8"/>
    </w:pPr>
    <w:rPr>
      <w:rFonts w:ascii="Kapra Regular" w:eastAsiaTheme="majorEastAsia" w:hAnsi="Kapra Regular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002F2E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2F2E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002F2E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2F2E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B80BC6"/>
    <w:rPr>
      <w:rFonts w:ascii="Open Sans" w:eastAsiaTheme="majorEastAsia" w:hAnsi="Open Sans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6A09C5"/>
    <w:rPr>
      <w:rFonts w:ascii="Open Sans" w:eastAsiaTheme="majorEastAsia" w:hAnsi="Open Sans" w:cstheme="majorBidi"/>
      <w:b/>
      <w:bCs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6A09C5"/>
    <w:rPr>
      <w:rFonts w:ascii="Open Sans" w:eastAsiaTheme="majorEastAsia" w:hAnsi="Open Sans" w:cstheme="majorBidi"/>
      <w:bCs/>
      <w:spacing w:val="4"/>
      <w:sz w:val="22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2F2E"/>
    <w:rPr>
      <w:rFonts w:ascii="Kapra Regular" w:eastAsiaTheme="majorEastAsia" w:hAnsi="Kapra Regular" w:cstheme="majorBidi"/>
      <w:b/>
      <w:bCs/>
      <w:iCs/>
      <w:sz w:val="22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2F2E"/>
    <w:rPr>
      <w:rFonts w:ascii="Kapra Regular" w:eastAsiaTheme="majorEastAsia" w:hAnsi="Kapra Regular" w:cstheme="majorBidi"/>
      <w:b/>
      <w:sz w:val="22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2F2E"/>
    <w:rPr>
      <w:rFonts w:ascii="Kapra Regular" w:eastAsiaTheme="majorEastAsia" w:hAnsi="Kapra Regular" w:cstheme="majorBidi"/>
      <w:b/>
      <w:iCs/>
      <w:sz w:val="22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2F2E"/>
    <w:rPr>
      <w:rFonts w:ascii="Kapra Regular" w:eastAsiaTheme="majorEastAsia" w:hAnsi="Kapra Regular" w:cstheme="majorBidi"/>
      <w:b/>
      <w:iCs/>
      <w:sz w:val="22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2F2E"/>
    <w:rPr>
      <w:rFonts w:ascii="Kapra Regular" w:eastAsiaTheme="majorEastAsia" w:hAnsi="Kapra Regular" w:cstheme="majorBidi"/>
      <w:b/>
      <w:sz w:val="22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2F2E"/>
    <w:rPr>
      <w:rFonts w:ascii="Kapra Regular" w:eastAsiaTheme="majorEastAsia" w:hAnsi="Kapra Regular" w:cstheme="majorBidi"/>
      <w:b/>
      <w:iCs/>
      <w:sz w:val="22"/>
    </w:rPr>
  </w:style>
  <w:style w:type="paragraph" w:styleId="Titel">
    <w:name w:val="Title"/>
    <w:basedOn w:val="Normal"/>
    <w:next w:val="Normal"/>
    <w:link w:val="TitelTegn"/>
    <w:uiPriority w:val="19"/>
    <w:semiHidden/>
    <w:rsid w:val="00002F2E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2F2E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002F2E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2F2E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002F2E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002F2E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002F2E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002F2E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2F2E"/>
    <w:rPr>
      <w:b/>
      <w:bCs/>
      <w:i/>
      <w:iCs/>
      <w:sz w:val="22"/>
    </w:rPr>
  </w:style>
  <w:style w:type="character" w:styleId="Svaghenvisning">
    <w:name w:val="Subtle Reference"/>
    <w:basedOn w:val="Standardskrifttypeiafsnit"/>
    <w:uiPriority w:val="99"/>
    <w:semiHidden/>
    <w:qFormat/>
    <w:rsid w:val="00002F2E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002F2E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002F2E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002F2E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002F2E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002F2E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002F2E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002F2E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002F2E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002F2E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002F2E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002F2E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002F2E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002F2E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002F2E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2F2E"/>
    <w:rPr>
      <w:sz w:val="16"/>
    </w:rPr>
  </w:style>
  <w:style w:type="character" w:styleId="Slutnotehenvisning">
    <w:name w:val="endnote reference"/>
    <w:basedOn w:val="Standardskrifttypeiafsnit"/>
    <w:uiPriority w:val="21"/>
    <w:semiHidden/>
    <w:rsid w:val="00002F2E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002F2E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2F2E"/>
    <w:rPr>
      <w:sz w:val="16"/>
    </w:rPr>
  </w:style>
  <w:style w:type="paragraph" w:styleId="Opstilling-punkttegn">
    <w:name w:val="List Bullet"/>
    <w:basedOn w:val="Normal"/>
    <w:uiPriority w:val="2"/>
    <w:qFormat/>
    <w:rsid w:val="00002F2E"/>
    <w:pPr>
      <w:numPr>
        <w:numId w:val="13"/>
      </w:numPr>
    </w:pPr>
  </w:style>
  <w:style w:type="paragraph" w:styleId="Opstilling-talellerbogst">
    <w:name w:val="List Number"/>
    <w:basedOn w:val="Normal"/>
    <w:uiPriority w:val="2"/>
    <w:qFormat/>
    <w:rsid w:val="00002F2E"/>
    <w:pPr>
      <w:numPr>
        <w:numId w:val="14"/>
      </w:numPr>
    </w:pPr>
  </w:style>
  <w:style w:type="character" w:styleId="Sidetal">
    <w:name w:val="page number"/>
    <w:basedOn w:val="Standardskrifttypeiafsnit"/>
    <w:uiPriority w:val="21"/>
    <w:semiHidden/>
    <w:rsid w:val="00002F2E"/>
    <w:rPr>
      <w:sz w:val="16"/>
    </w:rPr>
  </w:style>
  <w:style w:type="paragraph" w:customStyle="1" w:styleId="Template">
    <w:name w:val="Template"/>
    <w:uiPriority w:val="8"/>
    <w:semiHidden/>
    <w:rsid w:val="00002F2E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002F2E"/>
    <w:pPr>
      <w:tabs>
        <w:tab w:val="left" w:pos="567"/>
      </w:tabs>
      <w:suppressAutoHyphens/>
      <w:spacing w:line="200" w:lineRule="atLeast"/>
      <w:jc w:val="right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002F2E"/>
    <w:rPr>
      <w:b/>
    </w:rPr>
  </w:style>
  <w:style w:type="paragraph" w:styleId="Citatoverskrift">
    <w:name w:val="toa heading"/>
    <w:basedOn w:val="Normal"/>
    <w:next w:val="Normal"/>
    <w:uiPriority w:val="39"/>
    <w:semiHidden/>
    <w:rsid w:val="00002F2E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002F2E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002F2E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2F2E"/>
    <w:rPr>
      <w:sz w:val="22"/>
    </w:rPr>
  </w:style>
  <w:style w:type="character" w:styleId="Pladsholdertekst">
    <w:name w:val="Placeholder Text"/>
    <w:basedOn w:val="Standardskrifttypeiafsnit"/>
    <w:uiPriority w:val="99"/>
    <w:semiHidden/>
    <w:rsid w:val="00002F2E"/>
    <w:rPr>
      <w:color w:val="auto"/>
    </w:rPr>
  </w:style>
  <w:style w:type="paragraph" w:customStyle="1" w:styleId="Tabel">
    <w:name w:val="Tabel"/>
    <w:uiPriority w:val="4"/>
    <w:semiHidden/>
    <w:rsid w:val="00002F2E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002F2E"/>
  </w:style>
  <w:style w:type="paragraph" w:customStyle="1" w:styleId="Tabel-TekstTotal">
    <w:name w:val="Tabel - Tekst Total"/>
    <w:basedOn w:val="Tabel-Tekst"/>
    <w:uiPriority w:val="4"/>
    <w:rsid w:val="00002F2E"/>
    <w:rPr>
      <w:b/>
    </w:rPr>
  </w:style>
  <w:style w:type="paragraph" w:customStyle="1" w:styleId="Tabel-Tal">
    <w:name w:val="Tabel - Tal"/>
    <w:basedOn w:val="Tabel"/>
    <w:uiPriority w:val="4"/>
    <w:rsid w:val="00002F2E"/>
    <w:pPr>
      <w:jc w:val="right"/>
    </w:pPr>
  </w:style>
  <w:style w:type="paragraph" w:customStyle="1" w:styleId="Tabel-TalTotal">
    <w:name w:val="Tabel - Tal Total"/>
    <w:basedOn w:val="Tabel-Tal"/>
    <w:uiPriority w:val="4"/>
    <w:rsid w:val="00002F2E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002F2E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2F2E"/>
    <w:rPr>
      <w:b/>
      <w:iCs/>
      <w:color w:val="000000" w:themeColor="text1"/>
      <w:sz w:val="22"/>
    </w:rPr>
  </w:style>
  <w:style w:type="character" w:styleId="Bogenstitel">
    <w:name w:val="Book Title"/>
    <w:basedOn w:val="Standardskrifttypeiafsnit"/>
    <w:uiPriority w:val="99"/>
    <w:semiHidden/>
    <w:qFormat/>
    <w:rsid w:val="00002F2E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002F2E"/>
    <w:pPr>
      <w:ind w:right="567"/>
    </w:pPr>
  </w:style>
  <w:style w:type="paragraph" w:styleId="Normalindrykning">
    <w:name w:val="Normal Indent"/>
    <w:basedOn w:val="Normal"/>
    <w:semiHidden/>
    <w:rsid w:val="00002F2E"/>
    <w:pPr>
      <w:ind w:left="1134"/>
    </w:pPr>
  </w:style>
  <w:style w:type="table" w:styleId="Tabel-Gitter">
    <w:name w:val="Table Grid"/>
    <w:basedOn w:val="Tabel-Normal"/>
    <w:uiPriority w:val="59"/>
    <w:rsid w:val="00002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uiPriority w:val="8"/>
    <w:semiHidden/>
    <w:rsid w:val="00002F2E"/>
    <w:pPr>
      <w:spacing w:line="360" w:lineRule="atLeast"/>
    </w:pPr>
    <w:rPr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002F2E"/>
    <w:pPr>
      <w:spacing w:line="280" w:lineRule="atLeast"/>
    </w:pPr>
  </w:style>
  <w:style w:type="table" w:customStyle="1" w:styleId="Blank">
    <w:name w:val="Blank"/>
    <w:basedOn w:val="Tabel-Normal"/>
    <w:uiPriority w:val="99"/>
    <w:rsid w:val="00002F2E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Ingenafstand">
    <w:name w:val="No Spacing"/>
    <w:semiHidden/>
    <w:rsid w:val="00002F2E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semiHidden/>
    <w:rsid w:val="00002F2E"/>
  </w:style>
  <w:style w:type="paragraph" w:customStyle="1" w:styleId="Tabel-Overskrift">
    <w:name w:val="Tabel - Overskrift"/>
    <w:basedOn w:val="Tabel"/>
    <w:uiPriority w:val="4"/>
    <w:rsid w:val="00002F2E"/>
    <w:rPr>
      <w:b/>
    </w:rPr>
  </w:style>
  <w:style w:type="paragraph" w:customStyle="1" w:styleId="Tabel-OverskriftHjre">
    <w:name w:val="Tabel - Overskrift Højre"/>
    <w:basedOn w:val="Tabel-Overskrift"/>
    <w:uiPriority w:val="4"/>
    <w:rsid w:val="00002F2E"/>
    <w:pPr>
      <w:jc w:val="right"/>
    </w:pPr>
  </w:style>
  <w:style w:type="paragraph" w:customStyle="1" w:styleId="DocumentHeading">
    <w:name w:val="Document Heading"/>
    <w:basedOn w:val="Overskrift1"/>
    <w:next w:val="Normal"/>
    <w:uiPriority w:val="6"/>
    <w:semiHidden/>
    <w:rsid w:val="00196791"/>
    <w:rPr>
      <w:caps/>
    </w:rPr>
  </w:style>
  <w:style w:type="paragraph" w:customStyle="1" w:styleId="Footer-info">
    <w:name w:val="Footer - info"/>
    <w:basedOn w:val="Sidefod"/>
    <w:uiPriority w:val="8"/>
    <w:semiHidden/>
    <w:rsid w:val="00002F2E"/>
    <w:pPr>
      <w:spacing w:line="180" w:lineRule="atLeast"/>
      <w:jc w:val="center"/>
    </w:pPr>
    <w:rPr>
      <w:b/>
      <w:color w:val="193764" w:themeColor="text2"/>
      <w:sz w:val="12"/>
    </w:rPr>
  </w:style>
  <w:style w:type="character" w:customStyle="1" w:styleId="Underoverskrift">
    <w:name w:val="Underoverskrift"/>
    <w:basedOn w:val="Standardskrifttypeiafsnit"/>
    <w:uiPriority w:val="1"/>
    <w:qFormat/>
    <w:rsid w:val="00956EA3"/>
    <w:rPr>
      <w:rFonts w:ascii="Open Sans" w:hAnsi="Open Sans"/>
      <w:b/>
      <w:caps w:val="0"/>
      <w:smallCaps w:val="0"/>
      <w:sz w:val="21"/>
    </w:rPr>
  </w:style>
  <w:style w:type="character" w:styleId="Hyperlink">
    <w:name w:val="Hyperlink"/>
    <w:basedOn w:val="Standardskrifttypeiafsnit"/>
    <w:uiPriority w:val="21"/>
    <w:semiHidden/>
    <w:rsid w:val="008D4691"/>
    <w:rPr>
      <w:color w:val="0000FF" w:themeColor="hyperlink"/>
      <w:u w:val="single"/>
    </w:rPr>
  </w:style>
  <w:style w:type="paragraph" w:styleId="Listeafsnit">
    <w:name w:val="List Paragraph"/>
    <w:basedOn w:val="Normal"/>
    <w:uiPriority w:val="99"/>
    <w:rsid w:val="003455EA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F71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F71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en Sans Light" w:eastAsiaTheme="minorHAnsi" w:hAnsi="Open Sans Light" w:cs="Verdana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/>
    <w:lsdException w:name="heading 5" w:semiHidden="0" w:uiPriority="1" w:unhideWhenUsed="0"/>
    <w:lsdException w:name="heading 6" w:semiHidden="0" w:uiPriority="1" w:unhideWhenUsed="0"/>
    <w:lsdException w:name="heading 7" w:uiPriority="1"/>
    <w:lsdException w:name="heading 8" w:uiPriority="1"/>
    <w:lsdException w:name="heading 9" w:uiPriority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21"/>
    <w:lsdException w:name="header" w:uiPriority="21"/>
    <w:lsdException w:name="footer" w:uiPriority="21"/>
    <w:lsdException w:name="caption" w:uiPriority="3"/>
    <w:lsdException w:name="table of figures" w:uiPriority="10"/>
    <w:lsdException w:name="footnote reference" w:uiPriority="21"/>
    <w:lsdException w:name="page number" w:uiPriority="21"/>
    <w:lsdException w:name="endnote reference" w:uiPriority="21"/>
    <w:lsdException w:name="endnote text" w:uiPriority="21"/>
    <w:lsdException w:name="table of authorities" w:uiPriority="10"/>
    <w:lsdException w:name="toa heading" w:uiPriority="39"/>
    <w:lsdException w:name="List Bullet" w:uiPriority="2" w:qFormat="1"/>
    <w:lsdException w:name="List Number" w:semiHidden="0" w:uiPriority="2" w:unhideWhenUsed="0" w:qFormat="1"/>
    <w:lsdException w:name="List 4" w:unhideWhenUsed="0"/>
    <w:lsdException w:name="List 5" w:unhideWhenUsed="0"/>
    <w:lsdException w:name="Title" w:semiHidden="0" w:uiPriority="19" w:unhideWhenUsed="0"/>
    <w:lsdException w:name="Default Paragraph Font" w:uiPriority="1"/>
    <w:lsdException w:name="Subtitle" w:semiHidden="0" w:uiPriority="19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19" w:unhideWhenUsed="0"/>
    <w:lsdException w:name="Emphasis" w:semiHidden="0" w:uiPriority="19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19" w:unhideWhenUsed="0"/>
    <w:lsdException w:name="Intense Quote" w:semiHidden="0" w:uiPriority="1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19" w:unhideWhenUsed="0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uiPriority="39"/>
  </w:latentStyles>
  <w:style w:type="paragraph" w:default="1" w:styleId="Normal">
    <w:name w:val="Normal"/>
    <w:qFormat/>
    <w:rsid w:val="00001DEE"/>
  </w:style>
  <w:style w:type="paragraph" w:styleId="Overskrift1">
    <w:name w:val="heading 1"/>
    <w:basedOn w:val="Normal"/>
    <w:next w:val="Normal"/>
    <w:link w:val="Overskrift1Tegn"/>
    <w:uiPriority w:val="1"/>
    <w:qFormat/>
    <w:rsid w:val="00B80BC6"/>
    <w:pPr>
      <w:keepNext/>
      <w:keepLines/>
      <w:spacing w:after="260" w:line="300" w:lineRule="atLeast"/>
      <w:contextualSpacing/>
      <w:outlineLvl w:val="0"/>
    </w:pPr>
    <w:rPr>
      <w:rFonts w:ascii="Open Sans" w:eastAsiaTheme="majorEastAsia" w:hAnsi="Open Sans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6A09C5"/>
    <w:pPr>
      <w:keepNext/>
      <w:keepLines/>
      <w:spacing w:before="260"/>
      <w:contextualSpacing/>
      <w:outlineLvl w:val="1"/>
    </w:pPr>
    <w:rPr>
      <w:rFonts w:ascii="Open Sans" w:eastAsiaTheme="majorEastAsia" w:hAnsi="Open Sans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6A09C5"/>
    <w:pPr>
      <w:keepNext/>
      <w:keepLines/>
      <w:spacing w:before="260"/>
      <w:contextualSpacing/>
      <w:outlineLvl w:val="2"/>
    </w:pPr>
    <w:rPr>
      <w:rFonts w:ascii="Open Sans" w:eastAsiaTheme="majorEastAsia" w:hAnsi="Open Sans" w:cstheme="majorBidi"/>
      <w:bCs/>
      <w:spacing w:val="4"/>
      <w:sz w:val="22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002F2E"/>
    <w:pPr>
      <w:keepNext/>
      <w:keepLines/>
      <w:spacing w:before="260"/>
      <w:contextualSpacing/>
      <w:outlineLvl w:val="3"/>
    </w:pPr>
    <w:rPr>
      <w:rFonts w:ascii="Kapra Regular" w:eastAsiaTheme="majorEastAsia" w:hAnsi="Kapra Regular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002F2E"/>
    <w:pPr>
      <w:keepNext/>
      <w:keepLines/>
      <w:spacing w:before="260"/>
      <w:contextualSpacing/>
      <w:outlineLvl w:val="4"/>
    </w:pPr>
    <w:rPr>
      <w:rFonts w:ascii="Kapra Regular" w:eastAsiaTheme="majorEastAsia" w:hAnsi="Kapra Regular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002F2E"/>
    <w:pPr>
      <w:keepNext/>
      <w:keepLines/>
      <w:spacing w:before="260"/>
      <w:contextualSpacing/>
      <w:outlineLvl w:val="5"/>
    </w:pPr>
    <w:rPr>
      <w:rFonts w:ascii="Kapra Regular" w:eastAsiaTheme="majorEastAsia" w:hAnsi="Kapra Regular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002F2E"/>
    <w:pPr>
      <w:keepNext/>
      <w:keepLines/>
      <w:spacing w:before="260"/>
      <w:contextualSpacing/>
      <w:outlineLvl w:val="6"/>
    </w:pPr>
    <w:rPr>
      <w:rFonts w:ascii="Kapra Regular" w:eastAsiaTheme="majorEastAsia" w:hAnsi="Kapra Regular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002F2E"/>
    <w:pPr>
      <w:keepNext/>
      <w:keepLines/>
      <w:spacing w:before="260"/>
      <w:contextualSpacing/>
      <w:outlineLvl w:val="7"/>
    </w:pPr>
    <w:rPr>
      <w:rFonts w:ascii="Kapra Regular" w:eastAsiaTheme="majorEastAsia" w:hAnsi="Kapra Regular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002F2E"/>
    <w:pPr>
      <w:keepNext/>
      <w:keepLines/>
      <w:spacing w:before="260"/>
      <w:contextualSpacing/>
      <w:outlineLvl w:val="8"/>
    </w:pPr>
    <w:rPr>
      <w:rFonts w:ascii="Kapra Regular" w:eastAsiaTheme="majorEastAsia" w:hAnsi="Kapra Regular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002F2E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2F2E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002F2E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2F2E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B80BC6"/>
    <w:rPr>
      <w:rFonts w:ascii="Open Sans" w:eastAsiaTheme="majorEastAsia" w:hAnsi="Open Sans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6A09C5"/>
    <w:rPr>
      <w:rFonts w:ascii="Open Sans" w:eastAsiaTheme="majorEastAsia" w:hAnsi="Open Sans" w:cstheme="majorBidi"/>
      <w:b/>
      <w:bCs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6A09C5"/>
    <w:rPr>
      <w:rFonts w:ascii="Open Sans" w:eastAsiaTheme="majorEastAsia" w:hAnsi="Open Sans" w:cstheme="majorBidi"/>
      <w:bCs/>
      <w:spacing w:val="4"/>
      <w:sz w:val="22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2F2E"/>
    <w:rPr>
      <w:rFonts w:ascii="Kapra Regular" w:eastAsiaTheme="majorEastAsia" w:hAnsi="Kapra Regular" w:cstheme="majorBidi"/>
      <w:b/>
      <w:bCs/>
      <w:iCs/>
      <w:sz w:val="22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2F2E"/>
    <w:rPr>
      <w:rFonts w:ascii="Kapra Regular" w:eastAsiaTheme="majorEastAsia" w:hAnsi="Kapra Regular" w:cstheme="majorBidi"/>
      <w:b/>
      <w:sz w:val="22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2F2E"/>
    <w:rPr>
      <w:rFonts w:ascii="Kapra Regular" w:eastAsiaTheme="majorEastAsia" w:hAnsi="Kapra Regular" w:cstheme="majorBidi"/>
      <w:b/>
      <w:iCs/>
      <w:sz w:val="22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2F2E"/>
    <w:rPr>
      <w:rFonts w:ascii="Kapra Regular" w:eastAsiaTheme="majorEastAsia" w:hAnsi="Kapra Regular" w:cstheme="majorBidi"/>
      <w:b/>
      <w:iCs/>
      <w:sz w:val="22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2F2E"/>
    <w:rPr>
      <w:rFonts w:ascii="Kapra Regular" w:eastAsiaTheme="majorEastAsia" w:hAnsi="Kapra Regular" w:cstheme="majorBidi"/>
      <w:b/>
      <w:sz w:val="22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2F2E"/>
    <w:rPr>
      <w:rFonts w:ascii="Kapra Regular" w:eastAsiaTheme="majorEastAsia" w:hAnsi="Kapra Regular" w:cstheme="majorBidi"/>
      <w:b/>
      <w:iCs/>
      <w:sz w:val="22"/>
    </w:rPr>
  </w:style>
  <w:style w:type="paragraph" w:styleId="Titel">
    <w:name w:val="Title"/>
    <w:basedOn w:val="Normal"/>
    <w:next w:val="Normal"/>
    <w:link w:val="TitelTegn"/>
    <w:uiPriority w:val="19"/>
    <w:semiHidden/>
    <w:rsid w:val="00002F2E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2F2E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002F2E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2F2E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002F2E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002F2E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002F2E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002F2E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2F2E"/>
    <w:rPr>
      <w:b/>
      <w:bCs/>
      <w:i/>
      <w:iCs/>
      <w:sz w:val="22"/>
    </w:rPr>
  </w:style>
  <w:style w:type="character" w:styleId="Svaghenvisning">
    <w:name w:val="Subtle Reference"/>
    <w:basedOn w:val="Standardskrifttypeiafsnit"/>
    <w:uiPriority w:val="99"/>
    <w:semiHidden/>
    <w:qFormat/>
    <w:rsid w:val="00002F2E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002F2E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002F2E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002F2E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002F2E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002F2E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002F2E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002F2E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002F2E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002F2E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002F2E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002F2E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002F2E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002F2E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002F2E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2F2E"/>
    <w:rPr>
      <w:sz w:val="16"/>
    </w:rPr>
  </w:style>
  <w:style w:type="character" w:styleId="Slutnotehenvisning">
    <w:name w:val="endnote reference"/>
    <w:basedOn w:val="Standardskrifttypeiafsnit"/>
    <w:uiPriority w:val="21"/>
    <w:semiHidden/>
    <w:rsid w:val="00002F2E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002F2E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2F2E"/>
    <w:rPr>
      <w:sz w:val="16"/>
    </w:rPr>
  </w:style>
  <w:style w:type="paragraph" w:styleId="Opstilling-punkttegn">
    <w:name w:val="List Bullet"/>
    <w:basedOn w:val="Normal"/>
    <w:uiPriority w:val="2"/>
    <w:qFormat/>
    <w:rsid w:val="00002F2E"/>
    <w:pPr>
      <w:numPr>
        <w:numId w:val="13"/>
      </w:numPr>
    </w:pPr>
  </w:style>
  <w:style w:type="paragraph" w:styleId="Opstilling-talellerbogst">
    <w:name w:val="List Number"/>
    <w:basedOn w:val="Normal"/>
    <w:uiPriority w:val="2"/>
    <w:qFormat/>
    <w:rsid w:val="00002F2E"/>
    <w:pPr>
      <w:numPr>
        <w:numId w:val="14"/>
      </w:numPr>
    </w:pPr>
  </w:style>
  <w:style w:type="character" w:styleId="Sidetal">
    <w:name w:val="page number"/>
    <w:basedOn w:val="Standardskrifttypeiafsnit"/>
    <w:uiPriority w:val="21"/>
    <w:semiHidden/>
    <w:rsid w:val="00002F2E"/>
    <w:rPr>
      <w:sz w:val="16"/>
    </w:rPr>
  </w:style>
  <w:style w:type="paragraph" w:customStyle="1" w:styleId="Template">
    <w:name w:val="Template"/>
    <w:uiPriority w:val="8"/>
    <w:semiHidden/>
    <w:rsid w:val="00002F2E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002F2E"/>
    <w:pPr>
      <w:tabs>
        <w:tab w:val="left" w:pos="567"/>
      </w:tabs>
      <w:suppressAutoHyphens/>
      <w:spacing w:line="200" w:lineRule="atLeast"/>
      <w:jc w:val="right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002F2E"/>
    <w:rPr>
      <w:b/>
    </w:rPr>
  </w:style>
  <w:style w:type="paragraph" w:styleId="Citatoverskrift">
    <w:name w:val="toa heading"/>
    <w:basedOn w:val="Normal"/>
    <w:next w:val="Normal"/>
    <w:uiPriority w:val="39"/>
    <w:semiHidden/>
    <w:rsid w:val="00002F2E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002F2E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002F2E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2F2E"/>
    <w:rPr>
      <w:sz w:val="22"/>
    </w:rPr>
  </w:style>
  <w:style w:type="character" w:styleId="Pladsholdertekst">
    <w:name w:val="Placeholder Text"/>
    <w:basedOn w:val="Standardskrifttypeiafsnit"/>
    <w:uiPriority w:val="99"/>
    <w:semiHidden/>
    <w:rsid w:val="00002F2E"/>
    <w:rPr>
      <w:color w:val="auto"/>
    </w:rPr>
  </w:style>
  <w:style w:type="paragraph" w:customStyle="1" w:styleId="Tabel">
    <w:name w:val="Tabel"/>
    <w:uiPriority w:val="4"/>
    <w:semiHidden/>
    <w:rsid w:val="00002F2E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002F2E"/>
  </w:style>
  <w:style w:type="paragraph" w:customStyle="1" w:styleId="Tabel-TekstTotal">
    <w:name w:val="Tabel - Tekst Total"/>
    <w:basedOn w:val="Tabel-Tekst"/>
    <w:uiPriority w:val="4"/>
    <w:rsid w:val="00002F2E"/>
    <w:rPr>
      <w:b/>
    </w:rPr>
  </w:style>
  <w:style w:type="paragraph" w:customStyle="1" w:styleId="Tabel-Tal">
    <w:name w:val="Tabel - Tal"/>
    <w:basedOn w:val="Tabel"/>
    <w:uiPriority w:val="4"/>
    <w:rsid w:val="00002F2E"/>
    <w:pPr>
      <w:jc w:val="right"/>
    </w:pPr>
  </w:style>
  <w:style w:type="paragraph" w:customStyle="1" w:styleId="Tabel-TalTotal">
    <w:name w:val="Tabel - Tal Total"/>
    <w:basedOn w:val="Tabel-Tal"/>
    <w:uiPriority w:val="4"/>
    <w:rsid w:val="00002F2E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002F2E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2F2E"/>
    <w:rPr>
      <w:b/>
      <w:iCs/>
      <w:color w:val="000000" w:themeColor="text1"/>
      <w:sz w:val="22"/>
    </w:rPr>
  </w:style>
  <w:style w:type="character" w:styleId="Bogenstitel">
    <w:name w:val="Book Title"/>
    <w:basedOn w:val="Standardskrifttypeiafsnit"/>
    <w:uiPriority w:val="99"/>
    <w:semiHidden/>
    <w:qFormat/>
    <w:rsid w:val="00002F2E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002F2E"/>
    <w:pPr>
      <w:ind w:right="567"/>
    </w:pPr>
  </w:style>
  <w:style w:type="paragraph" w:styleId="Normalindrykning">
    <w:name w:val="Normal Indent"/>
    <w:basedOn w:val="Normal"/>
    <w:semiHidden/>
    <w:rsid w:val="00002F2E"/>
    <w:pPr>
      <w:ind w:left="1134"/>
    </w:pPr>
  </w:style>
  <w:style w:type="table" w:styleId="Tabel-Gitter">
    <w:name w:val="Table Grid"/>
    <w:basedOn w:val="Tabel-Normal"/>
    <w:uiPriority w:val="59"/>
    <w:rsid w:val="00002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uiPriority w:val="8"/>
    <w:semiHidden/>
    <w:rsid w:val="00002F2E"/>
    <w:pPr>
      <w:spacing w:line="360" w:lineRule="atLeast"/>
    </w:pPr>
    <w:rPr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002F2E"/>
    <w:pPr>
      <w:spacing w:line="280" w:lineRule="atLeast"/>
    </w:pPr>
  </w:style>
  <w:style w:type="table" w:customStyle="1" w:styleId="Blank">
    <w:name w:val="Blank"/>
    <w:basedOn w:val="Tabel-Normal"/>
    <w:uiPriority w:val="99"/>
    <w:rsid w:val="00002F2E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Ingenafstand">
    <w:name w:val="No Spacing"/>
    <w:semiHidden/>
    <w:rsid w:val="00002F2E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semiHidden/>
    <w:rsid w:val="00002F2E"/>
  </w:style>
  <w:style w:type="paragraph" w:customStyle="1" w:styleId="Tabel-Overskrift">
    <w:name w:val="Tabel - Overskrift"/>
    <w:basedOn w:val="Tabel"/>
    <w:uiPriority w:val="4"/>
    <w:rsid w:val="00002F2E"/>
    <w:rPr>
      <w:b/>
    </w:rPr>
  </w:style>
  <w:style w:type="paragraph" w:customStyle="1" w:styleId="Tabel-OverskriftHjre">
    <w:name w:val="Tabel - Overskrift Højre"/>
    <w:basedOn w:val="Tabel-Overskrift"/>
    <w:uiPriority w:val="4"/>
    <w:rsid w:val="00002F2E"/>
    <w:pPr>
      <w:jc w:val="right"/>
    </w:pPr>
  </w:style>
  <w:style w:type="paragraph" w:customStyle="1" w:styleId="DocumentHeading">
    <w:name w:val="Document Heading"/>
    <w:basedOn w:val="Overskrift1"/>
    <w:next w:val="Normal"/>
    <w:uiPriority w:val="6"/>
    <w:semiHidden/>
    <w:rsid w:val="00196791"/>
    <w:rPr>
      <w:caps/>
    </w:rPr>
  </w:style>
  <w:style w:type="paragraph" w:customStyle="1" w:styleId="Footer-info">
    <w:name w:val="Footer - info"/>
    <w:basedOn w:val="Sidefod"/>
    <w:uiPriority w:val="8"/>
    <w:semiHidden/>
    <w:rsid w:val="00002F2E"/>
    <w:pPr>
      <w:spacing w:line="180" w:lineRule="atLeast"/>
      <w:jc w:val="center"/>
    </w:pPr>
    <w:rPr>
      <w:b/>
      <w:color w:val="193764" w:themeColor="text2"/>
      <w:sz w:val="12"/>
    </w:rPr>
  </w:style>
  <w:style w:type="character" w:customStyle="1" w:styleId="Underoverskrift">
    <w:name w:val="Underoverskrift"/>
    <w:basedOn w:val="Standardskrifttypeiafsnit"/>
    <w:uiPriority w:val="1"/>
    <w:qFormat/>
    <w:rsid w:val="00956EA3"/>
    <w:rPr>
      <w:rFonts w:ascii="Open Sans" w:hAnsi="Open Sans"/>
      <w:b/>
      <w:caps w:val="0"/>
      <w:smallCaps w:val="0"/>
      <w:sz w:val="21"/>
    </w:rPr>
  </w:style>
  <w:style w:type="character" w:styleId="Hyperlink">
    <w:name w:val="Hyperlink"/>
    <w:basedOn w:val="Standardskrifttypeiafsnit"/>
    <w:uiPriority w:val="21"/>
    <w:semiHidden/>
    <w:rsid w:val="008D4691"/>
    <w:rPr>
      <w:color w:val="0000FF" w:themeColor="hyperlink"/>
      <w:u w:val="single"/>
    </w:rPr>
  </w:style>
  <w:style w:type="paragraph" w:styleId="Listeafsnit">
    <w:name w:val="List Paragraph"/>
    <w:basedOn w:val="Normal"/>
    <w:uiPriority w:val="99"/>
    <w:rsid w:val="003455EA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F71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F71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lev.dk/" TargetMode="External"/><Relationship Id="rId18" Type="http://schemas.openxmlformats.org/officeDocument/2006/relationships/image" Target="media/image5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www.cpdanmark.dk/" TargetMode="External"/><Relationship Id="rId23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_hhdrift.dk\Desktop\DH%20brev%20uden%20fax.dotx" TargetMode="External"/></Relationships>
</file>

<file path=word/theme/theme1.xml><?xml version="1.0" encoding="utf-8"?>
<a:theme xmlns:a="http://schemas.openxmlformats.org/drawingml/2006/main" name="Office Theme">
  <a:themeElements>
    <a:clrScheme name="Danske Handicaporganisationer  ">
      <a:dk1>
        <a:sysClr val="windowText" lastClr="000000"/>
      </a:dk1>
      <a:lt1>
        <a:sysClr val="window" lastClr="FFFFFF"/>
      </a:lt1>
      <a:dk2>
        <a:srgbClr val="193764"/>
      </a:dk2>
      <a:lt2>
        <a:srgbClr val="F1F1F1"/>
      </a:lt2>
      <a:accent1>
        <a:srgbClr val="193764"/>
      </a:accent1>
      <a:accent2>
        <a:srgbClr val="003CE1"/>
      </a:accent2>
      <a:accent3>
        <a:srgbClr val="B90F23"/>
      </a:accent3>
      <a:accent4>
        <a:srgbClr val="23A537"/>
      </a:accent4>
      <a:accent5>
        <a:srgbClr val="FFF041"/>
      </a:accent5>
      <a:accent6>
        <a:srgbClr val="E60528"/>
      </a:accent6>
      <a:hlink>
        <a:srgbClr val="0000FF"/>
      </a:hlink>
      <a:folHlink>
        <a:srgbClr val="800080"/>
      </a:folHlink>
    </a:clrScheme>
    <a:fontScheme name="Danske Handicaporganisationer">
      <a:majorFont>
        <a:latin typeface="Open Sans Light"/>
        <a:ea typeface=""/>
        <a:cs typeface=""/>
      </a:majorFont>
      <a:minorFont>
        <a:latin typeface="Open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33841A609B6348B2FD7A5DD7E3EEDA" ma:contentTypeVersion="0" ma:contentTypeDescription="Create a new document." ma:contentTypeScope="" ma:versionID="b35add0aa03a10d7c924f5d60a4aa9a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3FA1A-7A77-4A71-B5B0-8867B58A5A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D56A46-E1F6-4080-8EAD-915F80E88E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7424C9-3DAD-4CC8-820C-EAF9B1943A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BCEEDD-7715-4B9F-BFDB-01C4959C5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brev uden fax</Template>
  <TotalTime>0</TotalTime>
  <Pages>4</Pages>
  <Words>488</Words>
  <Characters>2981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Mikkel Wied</dc:creator>
  <cp:lastModifiedBy>Martin Vitved Schäfer</cp:lastModifiedBy>
  <cp:revision>2</cp:revision>
  <cp:lastPrinted>2020-01-31T14:25:00Z</cp:lastPrinted>
  <dcterms:created xsi:type="dcterms:W3CDTF">2020-02-04T11:52:00Z</dcterms:created>
  <dcterms:modified xsi:type="dcterms:W3CDTF">2020-02-04T11:52:00Z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0x010100A333841A609B6348B2FD7A5DD7E3EEDA</vt:lpwstr>
  </property>
  <property fmtid="{D5CDD505-2E9C-101B-9397-08002B2CF9AE}" pid="3" name="TeamShareLastOpen">
    <vt:lpwstr>03-02-2020 15:03:34</vt:lpwstr>
  </property>
</Properties>
</file>