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792F8" w14:textId="77777777" w:rsidR="00837245" w:rsidRPr="006E06F1" w:rsidRDefault="007823DB" w:rsidP="00837245">
      <w:pPr>
        <w:jc w:val="left"/>
        <w:rPr>
          <w:sz w:val="20"/>
        </w:rPr>
      </w:pPr>
      <w:bookmarkStart w:id="0" w:name="_GoBack"/>
      <w:bookmarkEnd w:id="0"/>
      <w:r>
        <w:rPr>
          <w:sz w:val="20"/>
        </w:rPr>
        <w:t xml:space="preserve">Dokument oprettet </w:t>
      </w:r>
      <w:bookmarkStart w:id="1" w:name="dato"/>
      <w:r w:rsidRPr="006E06F1">
        <w:rPr>
          <w:sz w:val="20"/>
        </w:rPr>
        <w:t>03. januar 2019</w:t>
      </w:r>
      <w:bookmarkEnd w:id="1"/>
    </w:p>
    <w:p w14:paraId="0CD792F9" w14:textId="77777777" w:rsidR="00837245" w:rsidRPr="00DC39F3" w:rsidRDefault="007823DB" w:rsidP="00837245">
      <w:pPr>
        <w:jc w:val="left"/>
        <w:rPr>
          <w:sz w:val="20"/>
        </w:rPr>
      </w:pPr>
      <w:r w:rsidRPr="00DC39F3">
        <w:rPr>
          <w:sz w:val="20"/>
        </w:rPr>
        <w:t xml:space="preserve">Sag </w:t>
      </w:r>
      <w:bookmarkStart w:id="2" w:name="sagsnummer"/>
      <w:r w:rsidRPr="00DC39F3">
        <w:rPr>
          <w:sz w:val="20"/>
        </w:rPr>
        <w:t>27-2018-00666</w:t>
      </w:r>
      <w:bookmarkEnd w:id="2"/>
      <w:r w:rsidRPr="00DC39F3">
        <w:rPr>
          <w:sz w:val="20"/>
        </w:rPr>
        <w:t xml:space="preserve"> – Dok. </w:t>
      </w:r>
      <w:bookmarkStart w:id="3" w:name="dokumentnr"/>
      <w:r w:rsidRPr="00DC39F3">
        <w:rPr>
          <w:sz w:val="20"/>
        </w:rPr>
        <w:t>411962</w:t>
      </w:r>
      <w:bookmarkEnd w:id="3"/>
      <w:r w:rsidRPr="00DC39F3">
        <w:rPr>
          <w:sz w:val="20"/>
        </w:rPr>
        <w:t>/</w:t>
      </w:r>
      <w:bookmarkStart w:id="4" w:name="brugerinitialer"/>
      <w:r w:rsidRPr="00DC39F3">
        <w:rPr>
          <w:sz w:val="20"/>
        </w:rPr>
        <w:t>avj_dh</w:t>
      </w:r>
      <w:bookmarkEnd w:id="4"/>
    </w:p>
    <w:p w14:paraId="0CD792FA" w14:textId="77777777" w:rsidR="00837245" w:rsidRPr="00DC39F3" w:rsidRDefault="00837245" w:rsidP="00837245"/>
    <w:p w14:paraId="0CD792FB" w14:textId="77777777" w:rsidR="00837245" w:rsidRPr="00DC39F3" w:rsidRDefault="00837245" w:rsidP="00837245"/>
    <w:p w14:paraId="0CD792FC" w14:textId="7B3E9265" w:rsidR="00837245" w:rsidRPr="006E06F1" w:rsidRDefault="007823DB"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Baggrundsmateriale til offentlige debat</w:t>
      </w:r>
      <w:bookmarkEnd w:id="5"/>
      <w:r w:rsidR="00483322">
        <w:rPr>
          <w:rFonts w:ascii="Arial" w:hAnsi="Arial" w:cs="Arial"/>
          <w:b/>
          <w:sz w:val="36"/>
          <w:szCs w:val="36"/>
        </w:rPr>
        <w:t>ter</w:t>
      </w:r>
    </w:p>
    <w:p w14:paraId="20C8CB8E" w14:textId="77777777" w:rsidR="00483322" w:rsidRPr="00CE43E9" w:rsidRDefault="00483322" w:rsidP="00483322">
      <w:pPr>
        <w:pStyle w:val="Overskrift1"/>
        <w:rPr>
          <w:rFonts w:ascii="Times New Roman" w:hAnsi="Times New Roman" w:cs="Times New Roman"/>
          <w:b w:val="0"/>
        </w:rPr>
      </w:pPr>
      <w:r w:rsidRPr="00CE43E9">
        <w:rPr>
          <w:rFonts w:ascii="Times New Roman" w:hAnsi="Times New Roman" w:cs="Times New Roman"/>
        </w:rPr>
        <w:t>Inklusion i grundskolen</w:t>
      </w:r>
    </w:p>
    <w:p w14:paraId="0FAF07FE" w14:textId="29E05600" w:rsidR="00483322" w:rsidRPr="00483322" w:rsidRDefault="00483322" w:rsidP="00483322">
      <w:pPr>
        <w:pStyle w:val="Overskrift2"/>
      </w:pPr>
      <w:r w:rsidRPr="006917CE">
        <w:t>Baggrund</w:t>
      </w:r>
      <w:r>
        <w:t>: Flere elever med handicap er blevet inkluderet i folkeskolen</w:t>
      </w:r>
    </w:p>
    <w:p w14:paraId="4A430978" w14:textId="3ECDA11B" w:rsidR="00483322" w:rsidRDefault="00483322" w:rsidP="00483322">
      <w:pPr>
        <w:textAlignment w:val="auto"/>
      </w:pPr>
      <w:r>
        <w:t xml:space="preserve">De fleste kommuner har siden 2012 arbejdet for, at flere børn med handicap skal inkluderes i en almindelig folkeskoleklasse i stedet for i specialklasser eller på specialskoler. Oprindeligt var det målet, at 96 pct. af alle elever skal gå i en almindelig folkeskoleklasse. Dette mål blev sløjfet i 2016. </w:t>
      </w:r>
      <w:r w:rsidRPr="004400D8">
        <w:t>Siden 2010/2011 er andelen af elever i skolernes normalklasser overordnet set øget. Andelen kaldes også ’inklusionsgraden’.</w:t>
      </w:r>
      <w:r>
        <w:t xml:space="preserve"> </w:t>
      </w:r>
      <w:r w:rsidRPr="004400D8">
        <w:t>I skoleåret 2017/18 er andelen på 95,0 procent</w:t>
      </w:r>
      <w:r>
        <w:t xml:space="preserve">, hvilket </w:t>
      </w:r>
      <w:r w:rsidRPr="004400D8">
        <w:t xml:space="preserve">stort set </w:t>
      </w:r>
      <w:r>
        <w:t xml:space="preserve">er </w:t>
      </w:r>
      <w:r w:rsidRPr="004400D8">
        <w:t>uændret i forhold til de seneste fem år</w:t>
      </w:r>
      <w:r>
        <w:t xml:space="preserve">. </w:t>
      </w:r>
      <w:hyperlink r:id="rId10" w:history="1">
        <w:r>
          <w:rPr>
            <w:rStyle w:val="Hyperlink"/>
          </w:rPr>
          <w:t>In</w:t>
        </w:r>
        <w:r w:rsidRPr="00AD0C09">
          <w:rPr>
            <w:rStyle w:val="Hyperlink"/>
          </w:rPr>
          <w:t xml:space="preserve">klusionsgraden </w:t>
        </w:r>
        <w:r>
          <w:rPr>
            <w:rStyle w:val="Hyperlink"/>
          </w:rPr>
          <w:t xml:space="preserve">for </w:t>
        </w:r>
        <w:r w:rsidRPr="00AD0C09">
          <w:rPr>
            <w:rStyle w:val="Hyperlink"/>
          </w:rPr>
          <w:t xml:space="preserve">de enkelte kommuner </w:t>
        </w:r>
        <w:r>
          <w:rPr>
            <w:rStyle w:val="Hyperlink"/>
          </w:rPr>
          <w:t xml:space="preserve">kan findes </w:t>
        </w:r>
        <w:r w:rsidRPr="00AD0C09">
          <w:rPr>
            <w:rStyle w:val="Hyperlink"/>
          </w:rPr>
          <w:t>her (side 4)</w:t>
        </w:r>
      </w:hyperlink>
    </w:p>
    <w:p w14:paraId="275C66DC" w14:textId="77777777" w:rsidR="00483322" w:rsidRDefault="00483322" w:rsidP="00483322"/>
    <w:p w14:paraId="72244A00" w14:textId="20934DE5" w:rsidR="00483322" w:rsidRDefault="00483322" w:rsidP="00483322">
      <w:r>
        <w:t xml:space="preserve">Inklusionen har mange steder været en stor udfordring. Både lærere og forældre oplever, at der ikke er de nødvendige ressourcer i klassen til at løfte inklusionsopgaven. Der er </w:t>
      </w:r>
      <w:r w:rsidRPr="006918D4">
        <w:t xml:space="preserve">børn med handicap, der er </w:t>
      </w:r>
      <w:r>
        <w:t xml:space="preserve">blevet </w:t>
      </w:r>
      <w:r w:rsidRPr="006918D4">
        <w:t xml:space="preserve">inkluderet, </w:t>
      </w:r>
      <w:r>
        <w:t xml:space="preserve">og </w:t>
      </w:r>
      <w:r w:rsidRPr="006918D4">
        <w:t>som ikke trives, fordi de mangler den rette støtte</w:t>
      </w:r>
      <w:r>
        <w:t xml:space="preserve"> i skolen</w:t>
      </w:r>
      <w:r w:rsidRPr="006918D4">
        <w:t>. I nogle tilfælde udvikler det sig til skolevægring, som betyder, at barnet ikke kommer i skole i lange perioder. Det går ud over barnets udvikling og trivsel og er en</w:t>
      </w:r>
      <w:r>
        <w:t xml:space="preserve"> stor belastning for hele familien. </w:t>
      </w:r>
    </w:p>
    <w:p w14:paraId="3371ABB2" w14:textId="77777777" w:rsidR="00483322" w:rsidRDefault="00483322" w:rsidP="00483322"/>
    <w:p w14:paraId="4B28102A" w14:textId="7A47E6E4" w:rsidR="00483322" w:rsidRDefault="00483322" w:rsidP="00483322">
      <w:r>
        <w:t xml:space="preserve">Når børn med handicap er inkluderet i den almindelige undervisning, og dermed ikke </w:t>
      </w:r>
      <w:r w:rsidRPr="006918D4">
        <w:t>modtager specialundervisning</w:t>
      </w:r>
      <w:r>
        <w:t xml:space="preserve">, kan </w:t>
      </w:r>
      <w:r w:rsidRPr="006918D4">
        <w:t>forældrene ikke klage over skolens inklusion</w:t>
      </w:r>
      <w:r>
        <w:t>sindsats til en uvildig instans</w:t>
      </w:r>
      <w:r w:rsidRPr="006918D4">
        <w:t xml:space="preserve">. Danmark har modtaget kritik </w:t>
      </w:r>
      <w:r>
        <w:t>af FN’s Handicapkomite for den manglende klageadgang over skolernes inklusionsindsats.</w:t>
      </w:r>
    </w:p>
    <w:p w14:paraId="5B00F2EC" w14:textId="77777777" w:rsidR="00483322" w:rsidRDefault="00483322" w:rsidP="00483322"/>
    <w:p w14:paraId="4E743581" w14:textId="77777777" w:rsidR="00483322" w:rsidRDefault="00AA1E4D" w:rsidP="00483322">
      <w:pPr>
        <w:rPr>
          <w:lang w:val="fr-FR"/>
        </w:rPr>
      </w:pPr>
      <w:hyperlink r:id="rId11" w:history="1">
        <w:r w:rsidR="00483322" w:rsidRPr="00824CA8">
          <w:rPr>
            <w:rFonts w:eastAsiaTheme="majorEastAsia"/>
          </w:rPr>
          <w:t>I sommer hørte vi historien om Kristoffer med en alvorlig hjerneskade, der er inkluderet i den almindelige undervisning. Her fratog skolelederen størstedelen af støtten til Kristoffer. Forældrene var magtesløse og resultatet var, at Kristoffer ikke kom i skole i meget lang tid, fordi hans foræld</w:t>
        </w:r>
        <w:r w:rsidR="00483322" w:rsidRPr="00824CA8">
          <w:t>re ikke turde sende ham afsted:</w:t>
        </w:r>
      </w:hyperlink>
      <w:r w:rsidR="00483322">
        <w:t xml:space="preserve"> </w:t>
      </w:r>
      <w:hyperlink r:id="rId12" w:history="1">
        <w:r w:rsidR="00483322">
          <w:rPr>
            <w:rStyle w:val="Hyperlink"/>
            <w:rFonts w:eastAsiaTheme="majorEastAsia"/>
            <w:lang w:val="fr-FR"/>
          </w:rPr>
          <w:t>https://www.dr.dk/nyheder/indland/kristoffer-har-ikke-vaeret-i-skole-i-aar-hans-foraeldre-toer-ikke-sende-ham-derhen</w:t>
        </w:r>
      </w:hyperlink>
    </w:p>
    <w:p w14:paraId="7537CBDF" w14:textId="77777777" w:rsidR="00483322" w:rsidRPr="00483322" w:rsidRDefault="00483322" w:rsidP="00483322">
      <w:pPr>
        <w:rPr>
          <w:lang w:val="fr-FR"/>
        </w:rPr>
      </w:pPr>
    </w:p>
    <w:p w14:paraId="78951D2C" w14:textId="1B3FB5ED" w:rsidR="00483322" w:rsidRDefault="00483322" w:rsidP="00483322">
      <w:r>
        <w:rPr>
          <w:rStyle w:val="Overskrift3Tegn"/>
        </w:rPr>
        <w:t>Forslag til s</w:t>
      </w:r>
      <w:r w:rsidRPr="00D8579E">
        <w:rPr>
          <w:rStyle w:val="Overskrift3Tegn"/>
        </w:rPr>
        <w:t>pørgsmål:</w:t>
      </w:r>
      <w:r>
        <w:t xml:space="preserve"> </w:t>
      </w:r>
    </w:p>
    <w:p w14:paraId="0B8D283C" w14:textId="77777777" w:rsidR="00483322" w:rsidRPr="0007278B" w:rsidRDefault="00483322" w:rsidP="00483322">
      <w:pPr>
        <w:rPr>
          <w:i/>
        </w:rPr>
      </w:pPr>
      <w:r w:rsidRPr="0007278B">
        <w:rPr>
          <w:i/>
        </w:rPr>
        <w:t>Hvad mener I, der skal gøres, for at sikre, at elever med handicap trives og udvikler sig fagligt og socialt i skolen?</w:t>
      </w:r>
    </w:p>
    <w:p w14:paraId="414D3407" w14:textId="77777777" w:rsidR="00483322" w:rsidRDefault="00483322" w:rsidP="00483322"/>
    <w:p w14:paraId="2C97F545" w14:textId="77777777" w:rsidR="00483322" w:rsidRPr="00D8579E" w:rsidRDefault="00483322" w:rsidP="00483322">
      <w:pPr>
        <w:rPr>
          <w:i/>
          <w:lang w:val="fr-FR"/>
        </w:rPr>
      </w:pPr>
      <w:r w:rsidRPr="00D8579E">
        <w:rPr>
          <w:i/>
        </w:rPr>
        <w:t xml:space="preserve">Vil </w:t>
      </w:r>
      <w:r>
        <w:rPr>
          <w:i/>
        </w:rPr>
        <w:t xml:space="preserve">I </w:t>
      </w:r>
      <w:r w:rsidRPr="00D8579E">
        <w:rPr>
          <w:i/>
        </w:rPr>
        <w:t>bakke op om, at forældre til børn med handicap, der er inkluderet i den almindelige undervisning, skal have mulighed for at klage til en uvildig instans over skolens inklusionsindsats?</w:t>
      </w:r>
    </w:p>
    <w:p w14:paraId="5CA9319B" w14:textId="77777777" w:rsidR="00483322" w:rsidRPr="00CE43E9" w:rsidRDefault="00483322" w:rsidP="00483322">
      <w:pPr>
        <w:pStyle w:val="Overskrift1"/>
        <w:rPr>
          <w:rFonts w:ascii="Times New Roman" w:hAnsi="Times New Roman" w:cs="Times New Roman"/>
          <w:b w:val="0"/>
        </w:rPr>
      </w:pPr>
      <w:r w:rsidRPr="00CE43E9">
        <w:rPr>
          <w:rFonts w:ascii="Times New Roman" w:hAnsi="Times New Roman" w:cs="Times New Roman"/>
        </w:rPr>
        <w:lastRenderedPageBreak/>
        <w:t>Inklusion i ungdomsuddannelse</w:t>
      </w:r>
    </w:p>
    <w:p w14:paraId="28D4BECA" w14:textId="0ECF7480" w:rsidR="00483322" w:rsidRDefault="00483322" w:rsidP="00483322">
      <w:pPr>
        <w:pStyle w:val="Overskrift2"/>
      </w:pPr>
      <w:r>
        <w:t xml:space="preserve">Baggrund: </w:t>
      </w:r>
      <w:r w:rsidRPr="00AD0C09">
        <w:t>Faldende uddannelsesniveau blandt mennesker med handicap</w:t>
      </w:r>
    </w:p>
    <w:p w14:paraId="101A74F3" w14:textId="02FC6C56" w:rsidR="00483322" w:rsidRDefault="00483322" w:rsidP="00483322">
      <w:pPr>
        <w:spacing w:after="120"/>
        <w:textAlignment w:val="auto"/>
      </w:pPr>
      <w:r>
        <w:t>Andelen af personer med handicap med en erhvervskompetencegivende uddannelse faldt fra 74% til 66% fra 2012 til 2016 for de 30-40 årige. I samme periode steg uddannelsesniveauet for personer uden handicap fra 84% til 86%</w:t>
      </w:r>
      <w:r>
        <w:rPr>
          <w:rStyle w:val="Fodnotehenvisning"/>
        </w:rPr>
        <w:footnoteReference w:id="1"/>
      </w:r>
      <w:r>
        <w:t xml:space="preserve">. </w:t>
      </w:r>
    </w:p>
    <w:p w14:paraId="015BDC66" w14:textId="493EE0B5" w:rsidR="00483322" w:rsidRDefault="00483322" w:rsidP="00483322">
      <w:pPr>
        <w:spacing w:after="120"/>
        <w:textAlignment w:val="auto"/>
      </w:pPr>
      <w:r>
        <w:t>Sandsynligheden for at være i arbejde stiger generelt med uddannelsesniveauet. Det gælder for alle, men vi ved, at uddannelse er ekstra afgørende for mennesker med handicap. Blandt personer med handicap har 4 ud af ti uden erhvervskompetencegivende uddannelse et arbejde, mens 8 ud af ti med en lang videregående uddannelse er i job. Beskæftigelsesgabet er således godt 40% imod 26% for personer uden handicap</w:t>
      </w:r>
      <w:r>
        <w:rPr>
          <w:rStyle w:val="Fodnotehenvisning"/>
        </w:rPr>
        <w:footnoteReference w:id="2"/>
      </w:r>
      <w:r>
        <w:t xml:space="preserve">. </w:t>
      </w:r>
    </w:p>
    <w:p w14:paraId="06CA1253" w14:textId="46D7539A" w:rsidR="00483322" w:rsidRDefault="00D66AE7" w:rsidP="00483322">
      <w:pPr>
        <w:rPr>
          <w:lang w:eastAsia="en-US"/>
        </w:rPr>
      </w:pPr>
      <w:r>
        <w:rPr>
          <w:lang w:eastAsia="en-US"/>
        </w:rPr>
        <w:t>DH vurderer, at der er cirka 90.000 unge mellem 16 og 27 år, som har et mindre fysisk handicap og 60.000 med et mindre psykisk handicap. Der er ca. 25.000 unge med et større fysisk handicap og et tilsvarende antal med et større psykisk handicap</w:t>
      </w:r>
      <w:r>
        <w:rPr>
          <w:rStyle w:val="Fodnotehenvisning"/>
          <w:lang w:eastAsia="en-US"/>
        </w:rPr>
        <w:footnoteReference w:id="3"/>
      </w:r>
      <w:r>
        <w:rPr>
          <w:lang w:eastAsia="en-US"/>
        </w:rPr>
        <w:t xml:space="preserve">. </w:t>
      </w:r>
      <w:r w:rsidR="00483322">
        <w:t xml:space="preserve">Unge med handicap ønsker at deltage, bidrage og leve som alle andre. De vil gerne tage en uddannelse og drømmer om at få et godt og meningsfuldt job. Ungdomsuddannelserne spiller en central rolle. De gymnasiale uddannelser er nøgle til at fortsætte i en videregående uddannelse og erhvervsuddannelserne giver de faglærte adgang til arbejdsmarkedet. </w:t>
      </w:r>
    </w:p>
    <w:p w14:paraId="1540D796" w14:textId="77777777" w:rsidR="00483322" w:rsidRDefault="00483322" w:rsidP="00483322"/>
    <w:p w14:paraId="300707A1" w14:textId="06195CA4" w:rsidR="00483322" w:rsidRDefault="00483322" w:rsidP="00483322">
      <w:r>
        <w:t>En del unge kommer med stor sandsynlighed en dag til at arbejde i et fleksjob eller på nedsat tid som følge af deres handicap. De har brug for at kunne gennemføre en uddannelse på mere fleksible vilkår, fx ved at tage uddannelsen over længere tid. På især erhvervsuddannelserne er det svært at tilrettelægge uddannelserne fleksibelt. Den manglende fleksibilitet udgør en barriere for at unge med handicap kan tage en ungdomsuddannelse.</w:t>
      </w:r>
    </w:p>
    <w:p w14:paraId="1603A0ED" w14:textId="655C4D46" w:rsidR="00D66AE7" w:rsidRDefault="00D66AE7" w:rsidP="00483322"/>
    <w:p w14:paraId="22C5C96B" w14:textId="737FB173" w:rsidR="00D66AE7" w:rsidRDefault="00D66AE7" w:rsidP="00D66AE7">
      <w:pPr>
        <w:rPr>
          <w:lang w:eastAsia="en-US"/>
        </w:rPr>
      </w:pPr>
      <w:r>
        <w:rPr>
          <w:lang w:eastAsia="en-US"/>
        </w:rPr>
        <w:t xml:space="preserve">Samtidigt ved vi fra en undersøgelse blandt lærere på STX og HF, at næsten hver anden underviser ikke føler sig rustet til at inkludere en elev med handicap i undervisningen. Lærerne efterspørger især viden om ADHD, autisme, ordblindhed og psykiske handicap og diagnoser. </w:t>
      </w:r>
    </w:p>
    <w:p w14:paraId="18BC7D2A" w14:textId="77777777" w:rsidR="00483322" w:rsidRPr="002A5080" w:rsidRDefault="00483322" w:rsidP="00483322">
      <w:pPr>
        <w:pStyle w:val="Overskrift3"/>
      </w:pPr>
      <w:r w:rsidRPr="002A5080">
        <w:t xml:space="preserve">Spørgsmål: </w:t>
      </w:r>
    </w:p>
    <w:p w14:paraId="121A674A" w14:textId="206BA781" w:rsidR="00D66AE7" w:rsidRDefault="00483322" w:rsidP="00483322">
      <w:pPr>
        <w:textAlignment w:val="auto"/>
        <w:rPr>
          <w:i/>
        </w:rPr>
      </w:pPr>
      <w:r w:rsidRPr="00FA2AF7">
        <w:rPr>
          <w:i/>
        </w:rPr>
        <w:t xml:space="preserve">Hvad er jeres holdning til at gøre </w:t>
      </w:r>
      <w:r>
        <w:rPr>
          <w:i/>
        </w:rPr>
        <w:t xml:space="preserve">ungdomsuddannelserne </w:t>
      </w:r>
      <w:r w:rsidRPr="00FA2AF7">
        <w:rPr>
          <w:i/>
        </w:rPr>
        <w:t xml:space="preserve">mere fleksible, så de bedre kan tilpasses behovene hos unge med handicap? </w:t>
      </w:r>
    </w:p>
    <w:p w14:paraId="5D05C5FF" w14:textId="77777777" w:rsidR="00D66AE7" w:rsidRDefault="00D66AE7">
      <w:pPr>
        <w:overflowPunct/>
        <w:autoSpaceDE/>
        <w:autoSpaceDN/>
        <w:adjustRightInd/>
        <w:spacing w:after="200" w:line="276" w:lineRule="auto"/>
        <w:jc w:val="left"/>
        <w:textAlignment w:val="auto"/>
        <w:rPr>
          <w:i/>
        </w:rPr>
      </w:pPr>
      <w:r>
        <w:rPr>
          <w:i/>
        </w:rPr>
        <w:br w:type="page"/>
      </w:r>
    </w:p>
    <w:p w14:paraId="6B2736D8" w14:textId="6820550E" w:rsidR="00D66AE7" w:rsidRPr="00667AF2" w:rsidRDefault="00D66AE7" w:rsidP="00D66AE7">
      <w:pPr>
        <w:pStyle w:val="Overskrift1"/>
      </w:pPr>
      <w:r w:rsidRPr="00667AF2">
        <w:lastRenderedPageBreak/>
        <w:t>Lighed i sundhed for mennesker med handicap</w:t>
      </w:r>
    </w:p>
    <w:p w14:paraId="39D00B0E" w14:textId="3CDD3D08" w:rsidR="0055461A" w:rsidRPr="00912AC9" w:rsidRDefault="00D66AE7" w:rsidP="00912AC9">
      <w:pPr>
        <w:pStyle w:val="Overskrift2"/>
      </w:pPr>
      <w:r w:rsidRPr="00912AC9">
        <w:rPr>
          <w:rStyle w:val="Overskrift2Tegn"/>
          <w:b/>
          <w:bCs/>
        </w:rPr>
        <w:t xml:space="preserve">Baggrund: </w:t>
      </w:r>
      <w:r w:rsidR="00912AC9" w:rsidRPr="00912AC9">
        <w:rPr>
          <w:rStyle w:val="Overskrift2Tegn"/>
          <w:b/>
          <w:bCs/>
        </w:rPr>
        <w:t>O</w:t>
      </w:r>
      <w:r w:rsidR="0055461A" w:rsidRPr="00912AC9">
        <w:t>versete grupper med store sundhedsproblemer</w:t>
      </w:r>
    </w:p>
    <w:p w14:paraId="60241FA8" w14:textId="1544362C" w:rsidR="00912AC9" w:rsidRDefault="0055461A" w:rsidP="00912AC9">
      <w:pPr>
        <w:rPr>
          <w:rFonts w:eastAsiaTheme="minorHAnsi"/>
          <w:lang w:eastAsia="en-US"/>
        </w:rPr>
      </w:pPr>
      <w:r>
        <w:rPr>
          <w:rFonts w:eastAsiaTheme="minorHAnsi"/>
          <w:lang w:eastAsia="en-US"/>
        </w:rPr>
        <w:t xml:space="preserve">Det danske sundhedsvæsen </w:t>
      </w:r>
      <w:r w:rsidR="00912AC9">
        <w:rPr>
          <w:rFonts w:eastAsiaTheme="minorHAnsi"/>
          <w:lang w:eastAsia="en-US"/>
        </w:rPr>
        <w:t>er bygget på fri og lige adgang for alle. På at a</w:t>
      </w:r>
      <w:r>
        <w:rPr>
          <w:rFonts w:eastAsiaTheme="minorHAnsi"/>
          <w:lang w:eastAsia="en-US"/>
        </w:rPr>
        <w:t>lle får</w:t>
      </w:r>
      <w:r w:rsidR="00912AC9">
        <w:rPr>
          <w:rFonts w:eastAsiaTheme="minorHAnsi"/>
          <w:lang w:eastAsia="en-US"/>
        </w:rPr>
        <w:t xml:space="preserve"> </w:t>
      </w:r>
      <w:r>
        <w:rPr>
          <w:rFonts w:eastAsiaTheme="minorHAnsi"/>
          <w:lang w:eastAsia="en-US"/>
        </w:rPr>
        <w:t>de ydelser, den service, den behandling de har behov for.</w:t>
      </w:r>
      <w:r w:rsidR="00912AC9">
        <w:rPr>
          <w:rFonts w:eastAsiaTheme="minorHAnsi"/>
          <w:lang w:eastAsia="en-US"/>
        </w:rPr>
        <w:t xml:space="preserve"> I sin nytårstale annoncerede statsminister Lars Løkke Rasmussen desuden, at regeringen i 2019 vil fremlægge et bud på en reform af sundhedsvæsnet med afsæt i 21 nye sundhedsfællesskaber, som skal sætte patienten før systemet. </w:t>
      </w:r>
    </w:p>
    <w:p w14:paraId="74DEF2D3" w14:textId="77777777" w:rsidR="00912AC9" w:rsidRDefault="00912AC9" w:rsidP="00912AC9">
      <w:pPr>
        <w:rPr>
          <w:rFonts w:eastAsiaTheme="minorHAnsi"/>
          <w:lang w:eastAsia="en-US"/>
        </w:rPr>
      </w:pPr>
    </w:p>
    <w:p w14:paraId="4E61BB87" w14:textId="480E92A3" w:rsidR="0055461A" w:rsidRDefault="00912AC9" w:rsidP="00912AC9">
      <w:pPr>
        <w:rPr>
          <w:rFonts w:eastAsiaTheme="minorHAnsi"/>
          <w:lang w:eastAsia="en-US"/>
        </w:rPr>
      </w:pPr>
      <w:r>
        <w:rPr>
          <w:rFonts w:eastAsiaTheme="minorHAnsi"/>
          <w:lang w:eastAsia="en-US"/>
        </w:rPr>
        <w:t>E</w:t>
      </w:r>
      <w:r w:rsidR="0055461A">
        <w:rPr>
          <w:rFonts w:eastAsiaTheme="minorHAnsi"/>
          <w:lang w:eastAsia="en-US"/>
        </w:rPr>
        <w:t>n række danske og udenlandske undersøgelser viser, at personer med kognitive og</w:t>
      </w:r>
      <w:r>
        <w:rPr>
          <w:rFonts w:eastAsiaTheme="minorHAnsi"/>
          <w:lang w:eastAsia="en-US"/>
        </w:rPr>
        <w:t xml:space="preserve"> </w:t>
      </w:r>
      <w:r w:rsidR="0055461A">
        <w:rPr>
          <w:rFonts w:eastAsiaTheme="minorHAnsi"/>
          <w:lang w:eastAsia="en-US"/>
        </w:rPr>
        <w:t>psykiske funktionsnedsættelser – fx personer med udviklingshæmning, alvorlig</w:t>
      </w:r>
      <w:r>
        <w:rPr>
          <w:rFonts w:eastAsiaTheme="minorHAnsi"/>
          <w:lang w:eastAsia="en-US"/>
        </w:rPr>
        <w:t xml:space="preserve"> </w:t>
      </w:r>
      <w:r w:rsidR="0055461A">
        <w:rPr>
          <w:rFonts w:eastAsiaTheme="minorHAnsi"/>
          <w:lang w:eastAsia="en-US"/>
        </w:rPr>
        <w:t xml:space="preserve">hjerneskade eller psykisk sygdom – </w:t>
      </w:r>
      <w:r>
        <w:rPr>
          <w:rFonts w:eastAsiaTheme="minorHAnsi"/>
          <w:lang w:eastAsia="en-US"/>
        </w:rPr>
        <w:t xml:space="preserve">ikke </w:t>
      </w:r>
      <w:r w:rsidR="0055461A">
        <w:rPr>
          <w:rFonts w:eastAsiaTheme="minorHAnsi"/>
          <w:lang w:eastAsia="en-US"/>
        </w:rPr>
        <w:t>har lige adgang til de nødvendige sundhedsydelser.</w:t>
      </w:r>
      <w:r>
        <w:rPr>
          <w:rFonts w:eastAsiaTheme="minorHAnsi"/>
          <w:lang w:eastAsia="en-US"/>
        </w:rPr>
        <w:t xml:space="preserve"> </w:t>
      </w:r>
      <w:r w:rsidR="0055461A">
        <w:rPr>
          <w:rFonts w:eastAsiaTheme="minorHAnsi"/>
          <w:lang w:eastAsia="en-US"/>
        </w:rPr>
        <w:t>Det resulterer i lavere livskvalitet, store sundhedsproblemer og også markant lavere</w:t>
      </w:r>
      <w:r>
        <w:rPr>
          <w:rFonts w:eastAsiaTheme="minorHAnsi"/>
          <w:lang w:eastAsia="en-US"/>
        </w:rPr>
        <w:t xml:space="preserve"> </w:t>
      </w:r>
      <w:r w:rsidR="0055461A">
        <w:rPr>
          <w:rFonts w:eastAsiaTheme="minorHAnsi"/>
          <w:lang w:eastAsia="en-US"/>
        </w:rPr>
        <w:t>levealder end befolkningen som helhed.</w:t>
      </w:r>
    </w:p>
    <w:p w14:paraId="5290567F" w14:textId="77777777" w:rsidR="00912AC9" w:rsidRDefault="00912AC9" w:rsidP="00912AC9">
      <w:pPr>
        <w:rPr>
          <w:rFonts w:eastAsiaTheme="minorHAnsi"/>
          <w:lang w:eastAsia="en-US"/>
        </w:rPr>
      </w:pPr>
    </w:p>
    <w:p w14:paraId="166402C3" w14:textId="70F9D8A2" w:rsidR="0055461A" w:rsidRDefault="0055461A" w:rsidP="00912AC9">
      <w:pPr>
        <w:rPr>
          <w:rFonts w:eastAsiaTheme="minorHAnsi"/>
          <w:lang w:eastAsia="en-US"/>
        </w:rPr>
      </w:pPr>
      <w:r>
        <w:rPr>
          <w:rFonts w:eastAsiaTheme="minorHAnsi"/>
          <w:lang w:eastAsia="en-US"/>
        </w:rPr>
        <w:t>Udviklingshæmmede borgere dør i gennemsnit 14,5 år tidligere en</w:t>
      </w:r>
      <w:r w:rsidR="00912AC9">
        <w:rPr>
          <w:rFonts w:eastAsiaTheme="minorHAnsi"/>
          <w:lang w:eastAsia="en-US"/>
        </w:rPr>
        <w:t>d</w:t>
      </w:r>
      <w:r>
        <w:rPr>
          <w:rFonts w:eastAsiaTheme="minorHAnsi"/>
          <w:lang w:eastAsia="en-US"/>
        </w:rPr>
        <w:t xml:space="preserve"> gennemsnittet af den</w:t>
      </w:r>
    </w:p>
    <w:p w14:paraId="15CAA8B7" w14:textId="77777777" w:rsidR="0055461A" w:rsidRDefault="0055461A" w:rsidP="00912AC9">
      <w:pPr>
        <w:rPr>
          <w:rFonts w:eastAsiaTheme="minorHAnsi"/>
          <w:lang w:eastAsia="en-US"/>
        </w:rPr>
      </w:pPr>
      <w:r>
        <w:rPr>
          <w:rFonts w:eastAsiaTheme="minorHAnsi"/>
          <w:lang w:eastAsia="en-US"/>
        </w:rPr>
        <w:t>danske befolkning. De har en overdødelighed inden for alle større dødsårsags-grupper</w:t>
      </w:r>
    </w:p>
    <w:p w14:paraId="3A317860" w14:textId="787614EA" w:rsidR="0055461A" w:rsidRDefault="0055461A" w:rsidP="00912AC9">
      <w:pPr>
        <w:rPr>
          <w:rFonts w:eastAsiaTheme="minorHAnsi"/>
          <w:lang w:eastAsia="en-US"/>
        </w:rPr>
      </w:pPr>
      <w:r>
        <w:rPr>
          <w:rFonts w:eastAsiaTheme="minorHAnsi"/>
          <w:lang w:eastAsia="en-US"/>
        </w:rPr>
        <w:t>(kræft, kredsløbssygdomme, ulykker/selvmord mv.).</w:t>
      </w:r>
      <w:r w:rsidR="00912AC9">
        <w:rPr>
          <w:rFonts w:eastAsiaTheme="minorHAnsi"/>
          <w:lang w:eastAsia="en-US"/>
        </w:rPr>
        <w:t xml:space="preserve"> </w:t>
      </w:r>
      <w:r>
        <w:rPr>
          <w:rFonts w:eastAsiaTheme="minorHAnsi"/>
          <w:lang w:eastAsia="en-US"/>
        </w:rPr>
        <w:t>Personer med psykiske sygdomme (som skizofreni, bipolar sygdom og depression) lever</w:t>
      </w:r>
      <w:r w:rsidR="00912AC9">
        <w:rPr>
          <w:rFonts w:eastAsiaTheme="minorHAnsi"/>
          <w:lang w:eastAsia="en-US"/>
        </w:rPr>
        <w:t xml:space="preserve"> </w:t>
      </w:r>
      <w:r>
        <w:rPr>
          <w:rFonts w:eastAsiaTheme="minorHAnsi"/>
          <w:lang w:eastAsia="en-US"/>
        </w:rPr>
        <w:t>også kortere. Et studie af personer, der har været indlagt på psykiatriske afdelinger, viser</w:t>
      </w:r>
      <w:r w:rsidR="00912AC9">
        <w:rPr>
          <w:rFonts w:eastAsiaTheme="minorHAnsi"/>
          <w:lang w:eastAsia="en-US"/>
        </w:rPr>
        <w:t xml:space="preserve"> </w:t>
      </w:r>
      <w:r>
        <w:rPr>
          <w:rFonts w:eastAsiaTheme="minorHAnsi"/>
          <w:lang w:eastAsia="en-US"/>
        </w:rPr>
        <w:t>den forventede levetid er 15 år kortere for kvinder og 20 år kortere for mænd.</w:t>
      </w:r>
      <w:r w:rsidR="00912AC9">
        <w:rPr>
          <w:rFonts w:eastAsiaTheme="minorHAnsi"/>
          <w:lang w:eastAsia="en-US"/>
        </w:rPr>
        <w:t xml:space="preserve"> </w:t>
      </w:r>
      <w:r>
        <w:rPr>
          <w:rFonts w:eastAsiaTheme="minorHAnsi"/>
          <w:lang w:eastAsia="en-US"/>
        </w:rPr>
        <w:t>Årsager hertil kan være en livsstil med rygning, manglende motion mv., men kan også</w:t>
      </w:r>
      <w:r w:rsidR="00912AC9">
        <w:rPr>
          <w:rFonts w:eastAsiaTheme="minorHAnsi"/>
          <w:lang w:eastAsia="en-US"/>
        </w:rPr>
        <w:t xml:space="preserve"> </w:t>
      </w:r>
      <w:r>
        <w:rPr>
          <w:rFonts w:eastAsiaTheme="minorHAnsi"/>
          <w:lang w:eastAsia="en-US"/>
        </w:rPr>
        <w:t>være bivirkninger ved medicin, fejlmedicinering samt underbehandling (fx at borgerne i</w:t>
      </w:r>
      <w:r w:rsidR="00912AC9">
        <w:rPr>
          <w:rFonts w:eastAsiaTheme="minorHAnsi"/>
          <w:lang w:eastAsia="en-US"/>
        </w:rPr>
        <w:t xml:space="preserve"> </w:t>
      </w:r>
      <w:r>
        <w:rPr>
          <w:rFonts w:eastAsiaTheme="minorHAnsi"/>
          <w:lang w:eastAsia="en-US"/>
        </w:rPr>
        <w:t>mindre grad end befolkningen som helhed tilbydes hjertekar-kirurgi).</w:t>
      </w:r>
      <w:r w:rsidR="00912AC9">
        <w:rPr>
          <w:rFonts w:eastAsiaTheme="minorHAnsi"/>
          <w:lang w:eastAsia="en-US"/>
        </w:rPr>
        <w:t xml:space="preserve"> Det har også betydning, at borgerne har svært ved at tage hånd om egen sundhed – være opmærksom på symptomer, fortælle om dem, opsøge læge af egen drift osv.</w:t>
      </w:r>
    </w:p>
    <w:p w14:paraId="2E6656E2" w14:textId="77777777" w:rsidR="00912AC9" w:rsidRDefault="00912AC9" w:rsidP="00912AC9"/>
    <w:p w14:paraId="6DC164D8" w14:textId="041D5F8F" w:rsidR="00D66AE7" w:rsidRDefault="00D66AE7" w:rsidP="00D66AE7">
      <w:r>
        <w:t xml:space="preserve">De </w:t>
      </w:r>
      <w:r w:rsidRPr="00DE45D9">
        <w:t xml:space="preserve">fleste dødsårsager kan </w:t>
      </w:r>
      <w:r>
        <w:t xml:space="preserve">faktisk </w:t>
      </w:r>
      <w:r w:rsidRPr="00DE45D9">
        <w:t>forebygges med den rette indsats.</w:t>
      </w:r>
      <w:r>
        <w:t xml:space="preserve"> Overdødeligheden skyldes ikke handicappet. Den er udtryk for, at der ikke er lighed i sundhed. Når borgeren ikke opsøger sundhedsvæsenet, må sundhedsvæsenet opsøge borgeren. </w:t>
      </w:r>
      <w:r w:rsidRPr="00DE45D9">
        <w:t xml:space="preserve">En løsning er at indføre et </w:t>
      </w:r>
      <w:r>
        <w:t xml:space="preserve">regelmæssigt </w:t>
      </w:r>
      <w:r w:rsidRPr="00DE45D9">
        <w:t>sundhedstjek</w:t>
      </w:r>
      <w:r>
        <w:t xml:space="preserve"> hos lægen. Fx en gang om året.</w:t>
      </w:r>
      <w:r w:rsidR="00912AC9">
        <w:t xml:space="preserve"> </w:t>
      </w:r>
      <w:r>
        <w:t>Det er man begyndt at gøre nogle steder. Fx i Tønder Kommune. Med stor succes. Målgruppen er udviklingshæmmede borgere på kommunens bosteder. Mange alvorlige sygdomme opdages, og borgerne får behandling.</w:t>
      </w:r>
      <w:r>
        <w:rPr>
          <w:rStyle w:val="Fodnotehenvisning"/>
          <w:rFonts w:eastAsiaTheme="majorEastAsia"/>
        </w:rPr>
        <w:footnoteReference w:id="4"/>
      </w:r>
      <w:r>
        <w:t xml:space="preserve">  </w:t>
      </w:r>
    </w:p>
    <w:p w14:paraId="1F93F8BC" w14:textId="6AF2381C" w:rsidR="00912AC9" w:rsidRDefault="00912AC9" w:rsidP="00D66AE7">
      <w:pPr>
        <w:rPr>
          <w:b/>
        </w:rPr>
      </w:pPr>
    </w:p>
    <w:p w14:paraId="2F46AF4D" w14:textId="66936724" w:rsidR="00D66AE7" w:rsidRPr="00912AC9" w:rsidRDefault="00912AC9" w:rsidP="00912AC9">
      <w:pPr>
        <w:pStyle w:val="Overskrift3"/>
      </w:pPr>
      <w:r w:rsidRPr="00912AC9">
        <w:t>Forslag til s</w:t>
      </w:r>
      <w:r w:rsidR="00D66AE7" w:rsidRPr="00912AC9">
        <w:t>pørgsmål</w:t>
      </w:r>
      <w:r>
        <w:t>:</w:t>
      </w:r>
    </w:p>
    <w:p w14:paraId="45BFE820" w14:textId="6A0533F5" w:rsidR="00D66AE7" w:rsidRPr="00912AC9" w:rsidRDefault="00D66AE7" w:rsidP="00D66AE7">
      <w:pPr>
        <w:rPr>
          <w:i/>
        </w:rPr>
      </w:pPr>
      <w:r w:rsidRPr="00912AC9">
        <w:rPr>
          <w:i/>
        </w:rPr>
        <w:t>Hvad vil I gøre for at forhindre, at borgere med handicap f</w:t>
      </w:r>
      <w:r w:rsidR="00544BFD">
        <w:rPr>
          <w:i/>
        </w:rPr>
        <w:t>x.</w:t>
      </w:r>
      <w:r w:rsidRPr="00912AC9">
        <w:rPr>
          <w:i/>
        </w:rPr>
        <w:t xml:space="preserve"> psykisk syge - dør for tidligt? </w:t>
      </w:r>
    </w:p>
    <w:p w14:paraId="17614EE0" w14:textId="77777777" w:rsidR="00912AC9" w:rsidRPr="00912AC9" w:rsidRDefault="00912AC9" w:rsidP="00D66AE7">
      <w:pPr>
        <w:rPr>
          <w:i/>
        </w:rPr>
      </w:pPr>
    </w:p>
    <w:p w14:paraId="6E38F494" w14:textId="5C3C84E5" w:rsidR="00D66AE7" w:rsidRDefault="00D66AE7" w:rsidP="00D66AE7">
      <w:pPr>
        <w:rPr>
          <w:i/>
        </w:rPr>
      </w:pPr>
      <w:r w:rsidRPr="00912AC9">
        <w:rPr>
          <w:i/>
        </w:rPr>
        <w:t xml:space="preserve">Vil I være med til at indføre et tilbud om sundhedstjek </w:t>
      </w:r>
      <w:r w:rsidR="00544BFD">
        <w:rPr>
          <w:i/>
        </w:rPr>
        <w:t xml:space="preserve">for udsatte borgere </w:t>
      </w:r>
      <w:r w:rsidRPr="00912AC9">
        <w:rPr>
          <w:i/>
        </w:rPr>
        <w:t xml:space="preserve">i alle kommuner? </w:t>
      </w:r>
    </w:p>
    <w:p w14:paraId="5A60C305" w14:textId="60AE9C81" w:rsidR="00912AC9" w:rsidRDefault="00912AC9" w:rsidP="00D66AE7">
      <w:pPr>
        <w:rPr>
          <w:i/>
        </w:rPr>
      </w:pPr>
    </w:p>
    <w:p w14:paraId="1A281EAA" w14:textId="6E5907B1" w:rsidR="00544BFD" w:rsidRDefault="00912AC9" w:rsidP="00544BFD">
      <w:pPr>
        <w:rPr>
          <w:i/>
        </w:rPr>
      </w:pPr>
      <w:r>
        <w:rPr>
          <w:i/>
        </w:rPr>
        <w:t xml:space="preserve">Hvordan </w:t>
      </w:r>
      <w:r w:rsidR="00544BFD">
        <w:rPr>
          <w:i/>
        </w:rPr>
        <w:t xml:space="preserve">sætter man patienter med handicap før systemet, hvis de ikke selv opsøger sundhedsvæsnet? </w:t>
      </w:r>
    </w:p>
    <w:p w14:paraId="20C127B6" w14:textId="77777777" w:rsidR="00E475C2" w:rsidRDefault="00E475C2" w:rsidP="00E475C2">
      <w:pPr>
        <w:pStyle w:val="Overskrift1"/>
      </w:pPr>
      <w:r>
        <w:lastRenderedPageBreak/>
        <w:t>Turisme for alle</w:t>
      </w:r>
    </w:p>
    <w:p w14:paraId="2D1D34B4" w14:textId="77777777" w:rsidR="00E475C2" w:rsidRPr="00266BE4" w:rsidRDefault="00E475C2" w:rsidP="00E475C2">
      <w:pPr>
        <w:rPr>
          <w:szCs w:val="26"/>
        </w:rPr>
      </w:pPr>
      <w:r w:rsidRPr="00266BE4">
        <w:rPr>
          <w:szCs w:val="26"/>
        </w:rPr>
        <w:t xml:space="preserve">Turisme for alle har fokus på at (re-)designe faciliteter, produkter og services, så alle, funktionsnedsættelse eller ej, har mulighed for at rejse til et hvilket som helst område, attraktion eller event, som de ønsker. En analyse fra VisitDenmark (2017) viste, at Turisme for alle eller tilgængelig turisme rummer et vækstpotentiale i Danmark. </w:t>
      </w:r>
    </w:p>
    <w:p w14:paraId="547BB116" w14:textId="77777777" w:rsidR="00E475C2" w:rsidRDefault="00E475C2" w:rsidP="00E475C2"/>
    <w:p w14:paraId="28456EB6" w14:textId="77777777" w:rsidR="00E475C2" w:rsidRPr="00266BE4" w:rsidRDefault="00E475C2" w:rsidP="00E475C2">
      <w:pPr>
        <w:jc w:val="left"/>
        <w:rPr>
          <w:b/>
          <w:bCs/>
          <w:szCs w:val="26"/>
        </w:rPr>
      </w:pPr>
      <w:r w:rsidRPr="00266BE4">
        <w:rPr>
          <w:b/>
          <w:bCs/>
          <w:szCs w:val="26"/>
        </w:rPr>
        <w:t>Efterspørgsel i Danmark: En national strategi</w:t>
      </w:r>
      <w:r w:rsidRPr="00266BE4">
        <w:rPr>
          <w:b/>
          <w:bCs/>
          <w:szCs w:val="26"/>
        </w:rPr>
        <w:br/>
      </w:r>
      <w:r w:rsidRPr="00266BE4">
        <w:rPr>
          <w:szCs w:val="26"/>
        </w:rPr>
        <w:t>Gruppen af ældre i ind- og udland forventes på verdensplan at stige fra 17% af befolkningen i 2015 til 22% i 2035 og endnu mere i Europa.</w:t>
      </w:r>
      <w:r>
        <w:rPr>
          <w:b/>
          <w:bCs/>
          <w:szCs w:val="26"/>
        </w:rPr>
        <w:t xml:space="preserve"> </w:t>
      </w:r>
      <w:r w:rsidRPr="00266BE4">
        <w:rPr>
          <w:szCs w:val="26"/>
        </w:rPr>
        <w:t>Med bl.a. Portugal, England og Australien i front bliver der formuleret nationale strate</w:t>
      </w:r>
      <w:r w:rsidRPr="00266BE4">
        <w:rPr>
          <w:szCs w:val="26"/>
        </w:rPr>
        <w:softHyphen/>
        <w:t>gier, indhentet viden om markedspotentialet og afsat puljer til at understøtte turismeerhvervets og destinationer</w:t>
      </w:r>
      <w:r w:rsidRPr="00266BE4">
        <w:rPr>
          <w:szCs w:val="26"/>
        </w:rPr>
        <w:softHyphen/>
        <w:t>nes udvikling og implementering af løsninger. Det samme bør vi gøre i Danmark.</w:t>
      </w:r>
    </w:p>
    <w:p w14:paraId="0AB50E2B" w14:textId="77777777" w:rsidR="00E475C2" w:rsidRPr="00266BE4" w:rsidRDefault="00E475C2" w:rsidP="00E475C2">
      <w:pPr>
        <w:jc w:val="left"/>
        <w:rPr>
          <w:b/>
          <w:bCs/>
          <w:szCs w:val="26"/>
        </w:rPr>
      </w:pPr>
    </w:p>
    <w:p w14:paraId="5EED3720" w14:textId="77777777" w:rsidR="00E475C2" w:rsidRPr="00266BE4" w:rsidRDefault="00E475C2" w:rsidP="00E475C2">
      <w:pPr>
        <w:jc w:val="left"/>
        <w:rPr>
          <w:szCs w:val="26"/>
        </w:rPr>
      </w:pPr>
      <w:r w:rsidRPr="00266BE4">
        <w:rPr>
          <w:b/>
          <w:bCs/>
          <w:szCs w:val="26"/>
        </w:rPr>
        <w:t>Et fælles greb om indsatsen</w:t>
      </w:r>
      <w:r w:rsidRPr="00266BE4">
        <w:rPr>
          <w:szCs w:val="26"/>
        </w:rPr>
        <w:t xml:space="preserve"> </w:t>
      </w:r>
      <w:r w:rsidRPr="00266BE4">
        <w:rPr>
          <w:szCs w:val="26"/>
        </w:rPr>
        <w:br/>
        <w:t>Turisme for alle handler om den samlede rejse og destina</w:t>
      </w:r>
      <w:r w:rsidRPr="00266BE4">
        <w:rPr>
          <w:szCs w:val="26"/>
        </w:rPr>
        <w:softHyphen/>
        <w:t>tion. Hvis potentialet skal realiseres, kræver det både over</w:t>
      </w:r>
      <w:r w:rsidRPr="00266BE4">
        <w:rPr>
          <w:szCs w:val="26"/>
        </w:rPr>
        <w:softHyphen/>
        <w:t>natningsmuligheder, oplevelser, adgang til natur og kyst, spiseoplevelser og transport, som er tilgængeligt for en bred målgruppe. Samtidig kommer det også lokalsamfundet og borgerne til gavn</w:t>
      </w:r>
      <w:r>
        <w:rPr>
          <w:szCs w:val="26"/>
        </w:rPr>
        <w:t>.</w:t>
      </w:r>
    </w:p>
    <w:p w14:paraId="4D68A69C" w14:textId="77777777" w:rsidR="00E475C2" w:rsidRPr="00266BE4" w:rsidRDefault="00E475C2" w:rsidP="00E475C2">
      <w:pPr>
        <w:spacing w:after="240"/>
        <w:jc w:val="left"/>
        <w:rPr>
          <w:szCs w:val="26"/>
        </w:rPr>
      </w:pPr>
      <w:r w:rsidRPr="00266BE4">
        <w:rPr>
          <w:b/>
          <w:bCs/>
          <w:szCs w:val="26"/>
        </w:rPr>
        <w:br/>
      </w:r>
      <w:r w:rsidRPr="00266BE4">
        <w:rPr>
          <w:szCs w:val="26"/>
        </w:rPr>
        <w:t>Tu</w:t>
      </w:r>
      <w:r w:rsidRPr="00266BE4">
        <w:rPr>
          <w:szCs w:val="26"/>
        </w:rPr>
        <w:softHyphen/>
        <w:t>risme for alle er i dag ikke politisk prioriteret, og fra politisk side spilles bolden over til erhvervet som dem, der skal tage teten, hvis markedspotentialet skal realiseres. Men mar</w:t>
      </w:r>
      <w:r w:rsidRPr="00266BE4">
        <w:rPr>
          <w:szCs w:val="26"/>
        </w:rPr>
        <w:softHyphen/>
        <w:t>kedet driver det ikke selv, fordi både potentialet og løsnin</w:t>
      </w:r>
      <w:r w:rsidRPr="00266BE4">
        <w:rPr>
          <w:szCs w:val="26"/>
        </w:rPr>
        <w:softHyphen/>
        <w:t xml:space="preserve">gerne er uklare. </w:t>
      </w:r>
    </w:p>
    <w:p w14:paraId="42CC7C4C" w14:textId="77777777" w:rsidR="00E475C2" w:rsidRPr="008018B6" w:rsidRDefault="00E475C2" w:rsidP="00E475C2">
      <w:pPr>
        <w:pStyle w:val="Overskrift3"/>
        <w:rPr>
          <w:sz w:val="26"/>
          <w:szCs w:val="26"/>
        </w:rPr>
      </w:pPr>
      <w:r w:rsidRPr="008018B6">
        <w:rPr>
          <w:sz w:val="26"/>
          <w:szCs w:val="26"/>
        </w:rPr>
        <w:t>Forslag til spørgsmål:</w:t>
      </w:r>
    </w:p>
    <w:p w14:paraId="39C95058" w14:textId="77777777" w:rsidR="00E475C2" w:rsidRPr="008018B6" w:rsidRDefault="00E475C2" w:rsidP="00E475C2">
      <w:pPr>
        <w:rPr>
          <w:szCs w:val="26"/>
        </w:rPr>
      </w:pPr>
      <w:r w:rsidRPr="008018B6">
        <w:rPr>
          <w:i/>
          <w:szCs w:val="26"/>
        </w:rPr>
        <w:t xml:space="preserve">Vil du være med til at arbejde for en national strategi for ”turisme for alle” i Danmark – så vi får kigget nærmere på om vores byrum, transportsystemer og adgangen til naturen, skaber plads til alle – turister og borgere? </w:t>
      </w:r>
    </w:p>
    <w:p w14:paraId="7B1C068C" w14:textId="77777777" w:rsidR="00E475C2" w:rsidRDefault="00E475C2" w:rsidP="00E475C2">
      <w:pPr>
        <w:pStyle w:val="Overskrift1"/>
      </w:pPr>
      <w:r>
        <w:t>Adgang til færdsels- og udearealer</w:t>
      </w:r>
    </w:p>
    <w:p w14:paraId="7D342D1B" w14:textId="77777777" w:rsidR="00E475C2" w:rsidRDefault="00E475C2" w:rsidP="00E475C2">
      <w:pPr>
        <w:jc w:val="left"/>
      </w:pPr>
      <w:r>
        <w:t xml:space="preserve">I dag er tilgængeligheden til færdselsarealer er ikke lovreguleret, der findes dog en fornuftig frivillig standard på området: </w:t>
      </w:r>
      <w:r>
        <w:rPr>
          <w:i/>
        </w:rPr>
        <w:t>Færdselsarealer for alle</w:t>
      </w:r>
      <w:r>
        <w:t xml:space="preserve">. Adgangen til strande, skove og naturområder er meget sparsomt reguleret i forhold til at fremme tilgængelighed.  </w:t>
      </w:r>
    </w:p>
    <w:p w14:paraId="55B35593" w14:textId="77777777" w:rsidR="00E475C2" w:rsidRDefault="00E475C2" w:rsidP="00E475C2">
      <w:pPr>
        <w:jc w:val="left"/>
      </w:pPr>
    </w:p>
    <w:p w14:paraId="5BE6D07A" w14:textId="77777777" w:rsidR="00E475C2" w:rsidRPr="003513EF" w:rsidRDefault="00E475C2" w:rsidP="00E475C2">
      <w:pPr>
        <w:jc w:val="left"/>
      </w:pPr>
      <w:r w:rsidRPr="00266BE4">
        <w:rPr>
          <w:szCs w:val="26"/>
        </w:rPr>
        <w:t>Både politiske niveau, myndigheder og handicaporganisationerne har i en årrække været opmærksomme på at sikre tilgængeligheden i bygninger gennem konkret lovgivning. Når det kommer til fokus på livet uden for matrikler, mellem huse og bygninger, i byrum, rekreative områder og i den frie natur har fokus været anderledes uskarpt.</w:t>
      </w:r>
      <w:r>
        <w:rPr>
          <w:szCs w:val="26"/>
        </w:rPr>
        <w:br/>
      </w:r>
      <w:r>
        <w:rPr>
          <w:szCs w:val="26"/>
        </w:rPr>
        <w:br/>
      </w:r>
      <w:r w:rsidRPr="003513EF">
        <w:t>Forslag til spørgsmål:</w:t>
      </w:r>
    </w:p>
    <w:p w14:paraId="40D8BDA0" w14:textId="77777777" w:rsidR="00E475C2" w:rsidRDefault="00E475C2" w:rsidP="00E475C2">
      <w:pPr>
        <w:jc w:val="left"/>
      </w:pPr>
      <w:r w:rsidRPr="007823DB">
        <w:rPr>
          <w:i/>
        </w:rPr>
        <w:t>I dag er der ikke krav i lovgivningen, der sikrer at byrum indrettes, så alle kan benytte dem.</w:t>
      </w:r>
      <w:r>
        <w:rPr>
          <w:i/>
        </w:rPr>
        <w:t xml:space="preserve"> Eller krav om tilgængelige tilbud til strande og skove.</w:t>
      </w:r>
      <w:r w:rsidRPr="007823DB">
        <w:rPr>
          <w:i/>
        </w:rPr>
        <w:t xml:space="preserve"> Hvad tænker du om det?</w:t>
      </w:r>
      <w:r w:rsidRPr="0077020B">
        <w:t xml:space="preserve"> </w:t>
      </w:r>
    </w:p>
    <w:p w14:paraId="55EF6CC7" w14:textId="77777777" w:rsidR="00E475C2" w:rsidRDefault="00E475C2" w:rsidP="00E475C2">
      <w:pPr>
        <w:pStyle w:val="Overskrift1"/>
      </w:pPr>
      <w:r>
        <w:t>Adgang for alle til byggeriet</w:t>
      </w:r>
    </w:p>
    <w:p w14:paraId="5D2CFD56" w14:textId="77777777" w:rsidR="00E475C2" w:rsidRDefault="00E475C2" w:rsidP="00E475C2">
      <w:pPr>
        <w:rPr>
          <w:lang w:eastAsia="en-US"/>
        </w:rPr>
      </w:pPr>
      <w:r>
        <w:rPr>
          <w:lang w:eastAsia="en-US"/>
        </w:rPr>
        <w:t>På forskellige områder, er der behov for at udbygge adgangen til bygninger i Danmark. Der er behov for at genindføre reglen om niveaufri adgang til nybyggede parcelhuse, så løbende forbedringer af tilgængelighed i det byggede miljø fastholdes.</w:t>
      </w:r>
    </w:p>
    <w:p w14:paraId="21FFAD6D" w14:textId="77777777" w:rsidR="00E475C2" w:rsidRDefault="00E475C2" w:rsidP="00E475C2">
      <w:pPr>
        <w:rPr>
          <w:lang w:eastAsia="en-US"/>
        </w:rPr>
      </w:pPr>
    </w:p>
    <w:p w14:paraId="68ACF8A0" w14:textId="77777777" w:rsidR="00E475C2" w:rsidRDefault="00E475C2" w:rsidP="00E475C2">
      <w:pPr>
        <w:rPr>
          <w:lang w:eastAsia="en-US"/>
        </w:rPr>
      </w:pPr>
      <w:r>
        <w:rPr>
          <w:lang w:eastAsia="en-US"/>
        </w:rPr>
        <w:t>For mennesker med handicap skaber det en barriere, at bygningsreglement ikke stiller et elevatorkrav ved to etager og derover, dvs. i bygninger med stueplan og 1. sal, hvor der er offentlig adgang, og hvor der planlægges med liberale erhverv på 1. sal, såsom sundhedsklinikker, administration, kontorer, mv. Det vil samtidig øge muligheden for beskæftigelse af personer med handicap, da de derved vil kunne få adgang til job, der befinder sig i byggeri, der kun består af to etager.</w:t>
      </w:r>
    </w:p>
    <w:p w14:paraId="4ECAFDA6" w14:textId="77777777" w:rsidR="00E475C2" w:rsidRDefault="00E475C2" w:rsidP="00E475C2">
      <w:pPr>
        <w:rPr>
          <w:lang w:eastAsia="en-US"/>
        </w:rPr>
      </w:pPr>
    </w:p>
    <w:p w14:paraId="5C7195E1" w14:textId="77777777" w:rsidR="00E475C2" w:rsidRDefault="00E475C2" w:rsidP="00E475C2">
      <w:pPr>
        <w:rPr>
          <w:lang w:eastAsia="en-US"/>
        </w:rPr>
      </w:pPr>
      <w:r>
        <w:rPr>
          <w:lang w:eastAsia="en-US"/>
        </w:rPr>
        <w:t>Der er også behov for at kigge på regulering af tilgængelighed i sommerhuse. Sommerhuse er ikke omfattet af bestemmelserne om adgangsforhold i Bygningsreglementet (BR18). Da flere og flere borgere vælger at benytte sommerhuset som deres permanente bolig, vil DH anbefale, at nybyggede sommerhuse også bør efterleve krav om tilgængelighed og som minimum efterleve kravet om dørbredde i BR18. Samtidig vil dette også forbedre mulighederne for udlejning til turister med et handicap.</w:t>
      </w:r>
    </w:p>
    <w:p w14:paraId="0C8FCB02" w14:textId="77777777" w:rsidR="00E475C2" w:rsidRDefault="00E475C2" w:rsidP="00E475C2">
      <w:pPr>
        <w:pStyle w:val="Overskrift3"/>
        <w:rPr>
          <w:sz w:val="26"/>
          <w:szCs w:val="26"/>
        </w:rPr>
      </w:pPr>
      <w:r w:rsidRPr="008018B6">
        <w:rPr>
          <w:sz w:val="26"/>
          <w:szCs w:val="26"/>
        </w:rPr>
        <w:t>Forslag til spørgsmål:</w:t>
      </w:r>
    </w:p>
    <w:p w14:paraId="036BBF48" w14:textId="77777777" w:rsidR="00E475C2" w:rsidRPr="00F32CAE" w:rsidRDefault="00E475C2" w:rsidP="00E475C2">
      <w:pPr>
        <w:rPr>
          <w:i/>
          <w:lang w:eastAsia="en-US"/>
        </w:rPr>
      </w:pPr>
      <w:r w:rsidRPr="008018B6">
        <w:rPr>
          <w:i/>
        </w:rPr>
        <w:t>I DH tror vi, at når vi indretter samfundet og bygninger for alle, kan mennesker med handicap leve et liv som alle andre. Hvordan tænker du, at vi bedst får indrettet byggelovgivningen, så den ikke ekskluderer mennesker med et handicap?</w:t>
      </w:r>
    </w:p>
    <w:p w14:paraId="5795DF6F" w14:textId="77777777" w:rsidR="00E475C2" w:rsidRDefault="00E475C2" w:rsidP="00E475C2">
      <w:pPr>
        <w:pStyle w:val="Overskrift1"/>
      </w:pPr>
      <w:r>
        <w:t>Adgang til tog</w:t>
      </w:r>
    </w:p>
    <w:p w14:paraId="2BA97A98" w14:textId="77777777" w:rsidR="00E475C2" w:rsidRDefault="00E475C2" w:rsidP="00E475C2">
      <w:pPr>
        <w:rPr>
          <w:lang w:eastAsia="en-US"/>
        </w:rPr>
      </w:pPr>
      <w:r>
        <w:rPr>
          <w:lang w:eastAsia="en-US"/>
        </w:rPr>
        <w:t xml:space="preserve">Der er udfordringer på mange togstationer i forhold til at sikre niveaufri adgang til toget for mennesker med handicap. Indkøb af nye tilgængelige lavgulvstog kan ikke alene løse disse tilgængelighedsudfordringer. </w:t>
      </w:r>
      <w:r>
        <w:t xml:space="preserve">Niveaufri adgang til toget skabes i et samspil mellem perronhøjden og togets adgangsforhold (lavgulvstog). </w:t>
      </w:r>
      <w:r>
        <w:rPr>
          <w:lang w:eastAsia="en-US"/>
        </w:rPr>
        <w:t xml:space="preserve">Der er på nuværende tidspunkt udfordringer med forskellige perronhøjder. Derfor vil der stadig være udfordringer på de stationer med perroner, der ikke har standardhøjden på 55 cm, selvom der på længere sigt indkøbes lavgulvstog </w:t>
      </w:r>
    </w:p>
    <w:p w14:paraId="1FD0E7D2" w14:textId="77777777" w:rsidR="00E475C2" w:rsidRDefault="00E475C2" w:rsidP="00E475C2"/>
    <w:p w14:paraId="2C5A2B85" w14:textId="77777777" w:rsidR="00E475C2" w:rsidRDefault="00E475C2" w:rsidP="00E475C2">
      <w:r>
        <w:t xml:space="preserve">Problemet kan løses ved at sørge for, at alle perroner får standardhøjden på 55 cm. Det vil sikre niveaufri adgang, hvor lavgulvstog betjener strækningen. DH mener, der skal laves en langsigtet plan med prioritering af perronerne på de hovedstrækninger, der vil blive betjent af de nyindkøbte tog (fremtidens tog). Det er vigtigt, at de nødvendige økonomiske ressourcer følger med denne plan. </w:t>
      </w:r>
    </w:p>
    <w:p w14:paraId="1A446B0E" w14:textId="77777777" w:rsidR="00E475C2" w:rsidRDefault="00E475C2" w:rsidP="00E475C2"/>
    <w:p w14:paraId="4DCBB47A" w14:textId="77777777" w:rsidR="00E475C2" w:rsidRDefault="00E475C2" w:rsidP="00E475C2">
      <w:r>
        <w:t>Forslag til spørgsmål:</w:t>
      </w:r>
    </w:p>
    <w:p w14:paraId="1AD79599" w14:textId="77777777" w:rsidR="00E475C2" w:rsidRPr="00F32CAE" w:rsidRDefault="00E475C2" w:rsidP="00E475C2">
      <w:pPr>
        <w:rPr>
          <w:i/>
        </w:rPr>
      </w:pPr>
      <w:r w:rsidRPr="00F32CAE">
        <w:rPr>
          <w:i/>
        </w:rPr>
        <w:t>Synes du, det er vigtigt at skabe adgang til tog for mennesker med handicap?</w:t>
      </w:r>
    </w:p>
    <w:p w14:paraId="5B92C9ED" w14:textId="77777777" w:rsidR="00E475C2" w:rsidRPr="00F32CAE" w:rsidRDefault="00E475C2" w:rsidP="00E475C2">
      <w:pPr>
        <w:rPr>
          <w:i/>
        </w:rPr>
      </w:pPr>
      <w:r w:rsidRPr="00F32CAE">
        <w:rPr>
          <w:i/>
        </w:rPr>
        <w:t>Vil du være med til at arbejde for en langsigtet plan, der skal sørge for</w:t>
      </w:r>
      <w:r>
        <w:rPr>
          <w:i/>
        </w:rPr>
        <w:t>,</w:t>
      </w:r>
      <w:r w:rsidRPr="00F32CAE">
        <w:rPr>
          <w:i/>
        </w:rPr>
        <w:t xml:space="preserve"> at alle perroner får standardhøjde på længere sigt?</w:t>
      </w:r>
    </w:p>
    <w:p w14:paraId="06C35025" w14:textId="79B8B1AE" w:rsidR="00483322" w:rsidRDefault="00483322" w:rsidP="00E475C2">
      <w:pPr>
        <w:pStyle w:val="Overskrift1"/>
        <w:rPr>
          <w:b w:val="0"/>
          <w:szCs w:val="32"/>
        </w:rPr>
      </w:pPr>
    </w:p>
    <w:sectPr w:rsidR="00483322" w:rsidSect="00FF6FD2">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7930E" w14:textId="77777777" w:rsidR="00CB5C9D" w:rsidRDefault="007823DB">
      <w:r>
        <w:separator/>
      </w:r>
    </w:p>
  </w:endnote>
  <w:endnote w:type="continuationSeparator" w:id="0">
    <w:p w14:paraId="0CD79310" w14:textId="77777777" w:rsidR="00CB5C9D" w:rsidRDefault="0078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9303" w14:textId="77777777" w:rsidR="00F076A9" w:rsidRDefault="007823DB"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CD79304" w14:textId="77777777" w:rsidR="00F076A9" w:rsidRDefault="00F076A9">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9305" w14:textId="1BBFAB01" w:rsidR="00F076A9" w:rsidRDefault="007823DB"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AA1E4D">
      <w:rPr>
        <w:rStyle w:val="Sidetal"/>
        <w:rFonts w:eastAsiaTheme="majorEastAsia"/>
        <w:noProof/>
      </w:rPr>
      <w:t>5</w:t>
    </w:r>
    <w:r>
      <w:rPr>
        <w:rStyle w:val="Sidetal"/>
        <w:rFonts w:eastAsiaTheme="majorEastAsia"/>
      </w:rPr>
      <w:fldChar w:fldCharType="end"/>
    </w:r>
  </w:p>
  <w:p w14:paraId="0CD79306" w14:textId="77777777" w:rsidR="00F076A9" w:rsidRDefault="00F076A9">
    <w:pPr>
      <w:pStyle w:val="Sidefod"/>
      <w:framePr w:wrap="around" w:vAnchor="text" w:hAnchor="margin" w:xAlign="right" w:y="1"/>
      <w:rPr>
        <w:rStyle w:val="Sidetal"/>
        <w:rFonts w:eastAsiaTheme="majorEastAsia"/>
      </w:rPr>
    </w:pPr>
  </w:p>
  <w:p w14:paraId="0CD79307" w14:textId="77777777" w:rsidR="00F076A9" w:rsidRDefault="00F076A9">
    <w:pPr>
      <w:pStyle w:val="Sidefo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9309" w14:textId="77777777" w:rsidR="00FF6FD2" w:rsidRDefault="00FF6FD2">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930A" w14:textId="77777777" w:rsidR="00CB5C9D" w:rsidRDefault="007823DB">
      <w:r>
        <w:separator/>
      </w:r>
    </w:p>
  </w:footnote>
  <w:footnote w:type="continuationSeparator" w:id="0">
    <w:p w14:paraId="0CD7930C" w14:textId="77777777" w:rsidR="00CB5C9D" w:rsidRDefault="007823DB">
      <w:r>
        <w:continuationSeparator/>
      </w:r>
    </w:p>
  </w:footnote>
  <w:footnote w:id="1">
    <w:p w14:paraId="3C22DEB7" w14:textId="77777777" w:rsidR="00483322" w:rsidRDefault="00483322" w:rsidP="00483322">
      <w:pPr>
        <w:rPr>
          <w:sz w:val="20"/>
        </w:rPr>
      </w:pPr>
      <w:r>
        <w:rPr>
          <w:rStyle w:val="Fodnotehenvisning"/>
          <w:sz w:val="20"/>
        </w:rPr>
        <w:footnoteRef/>
      </w:r>
      <w:r>
        <w:rPr>
          <w:sz w:val="20"/>
        </w:rPr>
        <w:t xml:space="preserve"> Institut for Menneskerettigheder på baggrund af Det Nationale Forsknings- og Analysecenter for Velfærds (VIVE) tilbagevendende survey af levevilkår for mennesker med handicap i Danmark.  </w:t>
      </w:r>
    </w:p>
  </w:footnote>
  <w:footnote w:id="2">
    <w:p w14:paraId="20C6EC06" w14:textId="77777777" w:rsidR="00483322" w:rsidRDefault="00483322" w:rsidP="00483322">
      <w:pPr>
        <w:pStyle w:val="Fodnotetekst"/>
      </w:pPr>
      <w:r>
        <w:rPr>
          <w:rStyle w:val="Fodnotehenvisning"/>
        </w:rPr>
        <w:footnoteRef/>
      </w:r>
      <w:r>
        <w:t xml:space="preserve"> Kilde: Det Nationale Forskningscenter for Velfærd (SFI), ”Handicap, beskæftigelse og uddannelse i 2016”. </w:t>
      </w:r>
    </w:p>
  </w:footnote>
  <w:footnote w:id="3">
    <w:p w14:paraId="79727904" w14:textId="77777777" w:rsidR="00D66AE7" w:rsidRDefault="00D66AE7" w:rsidP="00D66AE7">
      <w:pPr>
        <w:rPr>
          <w:sz w:val="20"/>
        </w:rPr>
      </w:pPr>
      <w:r>
        <w:rPr>
          <w:rStyle w:val="Fodnotehenvisning"/>
        </w:rPr>
        <w:footnoteRef/>
      </w:r>
      <w:r>
        <w:rPr>
          <w:sz w:val="20"/>
        </w:rPr>
        <w:t xml:space="preserve"> Skønnet er baseret på en survey fra Det Nationale Forsknings- og Analysecenter for Velfærds (VIVE) samt befolkningsstal fra Danmarks Statistik. </w:t>
      </w:r>
    </w:p>
  </w:footnote>
  <w:footnote w:id="4">
    <w:p w14:paraId="7AAF63CB" w14:textId="77777777" w:rsidR="00D66AE7" w:rsidRDefault="00D66AE7" w:rsidP="00D66AE7">
      <w:pPr>
        <w:pStyle w:val="Fodnotetekst"/>
      </w:pPr>
      <w:r>
        <w:rPr>
          <w:rStyle w:val="Fodnotehenvisning"/>
          <w:rFonts w:eastAsiaTheme="majorEastAsia"/>
        </w:rPr>
        <w:footnoteRef/>
      </w:r>
      <w:r>
        <w:t xml:space="preserve"> </w:t>
      </w:r>
      <w:hyperlink r:id="rId1" w:history="1">
        <w:r w:rsidRPr="002E54C9">
          <w:rPr>
            <w:rStyle w:val="Hyperlink"/>
          </w:rPr>
          <w:t>https://toender.dk/nyheder/nyheder/screening-gor-udviklingshaemmede-sundere</w:t>
        </w:r>
      </w:hyperlink>
    </w:p>
    <w:p w14:paraId="35945490" w14:textId="77777777" w:rsidR="00D66AE7" w:rsidRDefault="00AA1E4D" w:rsidP="00D66AE7">
      <w:pPr>
        <w:pStyle w:val="Fodnotetekst"/>
      </w:pPr>
      <w:hyperlink r:id="rId2" w:history="1">
        <w:r w:rsidR="00D66AE7" w:rsidRPr="002E54C9">
          <w:rPr>
            <w:rStyle w:val="Hyperlink"/>
          </w:rPr>
          <w:t>https://www.jv.dk/toender/Succes-med-at-spotte-sygdom-hos-handicappede/artikel/2420159</w:t>
        </w:r>
      </w:hyperlink>
    </w:p>
    <w:p w14:paraId="167CEEDC" w14:textId="77777777" w:rsidR="00D66AE7" w:rsidRDefault="00D66AE7" w:rsidP="00D66AE7">
      <w:pPr>
        <w:pStyle w:val="Fodnotetekst"/>
      </w:pPr>
    </w:p>
    <w:p w14:paraId="51E41988" w14:textId="77777777" w:rsidR="00D66AE7" w:rsidRDefault="00D66AE7" w:rsidP="00D66AE7">
      <w:pPr>
        <w:pStyle w:val="Fodnoteteks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9300" w14:textId="77777777" w:rsidR="00F076A9" w:rsidRDefault="007823DB">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CD79301" w14:textId="77777777" w:rsidR="00F076A9" w:rsidRDefault="00F076A9">
    <w:pPr>
      <w:pStyle w:val="Sidehove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9302" w14:textId="77777777" w:rsidR="00F076A9" w:rsidRDefault="00F076A9">
    <w:pPr>
      <w:pStyle w:val="Sidehove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9308" w14:textId="77777777" w:rsidR="00F20012" w:rsidRDefault="007823DB">
    <w:pPr>
      <w:pStyle w:val="Sidehoved"/>
    </w:pPr>
    <w:r>
      <w:rPr>
        <w:noProof/>
        <w:sz w:val="24"/>
        <w:szCs w:val="24"/>
      </w:rPr>
      <w:drawing>
        <wp:anchor distT="0" distB="0" distL="114300" distR="114300" simplePos="0" relativeHeight="251658240" behindDoc="0" locked="0" layoutInCell="1" allowOverlap="1" wp14:anchorId="0CD7930A" wp14:editId="0CD7930B">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349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A60DD"/>
    <w:multiLevelType w:val="hybridMultilevel"/>
    <w:tmpl w:val="5D12E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A501E2"/>
    <w:multiLevelType w:val="hybridMultilevel"/>
    <w:tmpl w:val="CC3A6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F885BE4"/>
    <w:multiLevelType w:val="hybridMultilevel"/>
    <w:tmpl w:val="051A1778"/>
    <w:lvl w:ilvl="0" w:tplc="04D246FC">
      <w:numFmt w:val="bullet"/>
      <w:lvlText w:val="-"/>
      <w:lvlJc w:val="left"/>
      <w:pPr>
        <w:ind w:left="2024" w:hanging="360"/>
      </w:pPr>
      <w:rPr>
        <w:rFonts w:ascii="Times New Roman" w:eastAsia="Times New Roman" w:hAnsi="Times New Roman" w:cs="Times New Roman"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7"/>
    <w:rsid w:val="001219B7"/>
    <w:rsid w:val="001851A3"/>
    <w:rsid w:val="00224498"/>
    <w:rsid w:val="002E6939"/>
    <w:rsid w:val="003513EF"/>
    <w:rsid w:val="003B2186"/>
    <w:rsid w:val="00483322"/>
    <w:rsid w:val="004F44E6"/>
    <w:rsid w:val="00544BFD"/>
    <w:rsid w:val="0055461A"/>
    <w:rsid w:val="006E06F1"/>
    <w:rsid w:val="00771857"/>
    <w:rsid w:val="007823DB"/>
    <w:rsid w:val="00837245"/>
    <w:rsid w:val="0086356F"/>
    <w:rsid w:val="008733D7"/>
    <w:rsid w:val="008F7286"/>
    <w:rsid w:val="0090614E"/>
    <w:rsid w:val="00910B09"/>
    <w:rsid w:val="00912AC9"/>
    <w:rsid w:val="0091390D"/>
    <w:rsid w:val="009C7975"/>
    <w:rsid w:val="00AA1E4D"/>
    <w:rsid w:val="00BC551E"/>
    <w:rsid w:val="00BC6FFA"/>
    <w:rsid w:val="00CB5C9D"/>
    <w:rsid w:val="00CE7183"/>
    <w:rsid w:val="00D66AE7"/>
    <w:rsid w:val="00DC39F3"/>
    <w:rsid w:val="00E31D37"/>
    <w:rsid w:val="00E475C2"/>
    <w:rsid w:val="00F076A9"/>
    <w:rsid w:val="00F20012"/>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92F8"/>
  <w15:docId w15:val="{80D2DD59-2305-43DB-B442-56466289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912AC9"/>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3513EF"/>
    <w:pPr>
      <w:keepNext/>
      <w:keepLines/>
      <w:overflowPunct/>
      <w:autoSpaceDE/>
      <w:autoSpaceDN/>
      <w:adjustRightInd/>
      <w:spacing w:before="200" w:line="276" w:lineRule="auto"/>
      <w:jc w:val="left"/>
      <w:textAlignment w:val="auto"/>
      <w:outlineLvl w:val="2"/>
    </w:pPr>
    <w:rPr>
      <w:rFonts w:eastAsiaTheme="majorEastAsia" w:cstheme="majorBidi"/>
      <w:b/>
      <w:bCs/>
      <w:i/>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912AC9"/>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3513EF"/>
    <w:rPr>
      <w:rFonts w:ascii="Times New Roman" w:eastAsiaTheme="majorEastAsia" w:hAnsi="Times New Roman" w:cstheme="majorBidi"/>
      <w:b/>
      <w:bCs/>
      <w:i/>
      <w:sz w:val="24"/>
      <w:szCs w:val="24"/>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483322"/>
    <w:rPr>
      <w:sz w:val="20"/>
    </w:rPr>
  </w:style>
  <w:style w:type="character" w:customStyle="1" w:styleId="FodnotetekstTegn">
    <w:name w:val="Fodnotetekst Tegn"/>
    <w:basedOn w:val="Standardskrifttypeiafsnit"/>
    <w:link w:val="Fodnotetekst"/>
    <w:uiPriority w:val="99"/>
    <w:semiHidden/>
    <w:rsid w:val="00483322"/>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483322"/>
    <w:rPr>
      <w:vertAlign w:val="superscript"/>
    </w:rPr>
  </w:style>
  <w:style w:type="character" w:styleId="Hyperlink">
    <w:name w:val="Hyperlink"/>
    <w:basedOn w:val="Standardskrifttypeiafsnit"/>
    <w:uiPriority w:val="99"/>
    <w:unhideWhenUsed/>
    <w:rsid w:val="00483322"/>
    <w:rPr>
      <w:color w:val="0000FF" w:themeColor="hyperlink"/>
      <w:u w:val="single"/>
    </w:rPr>
  </w:style>
  <w:style w:type="character" w:styleId="BesgtLink">
    <w:name w:val="FollowedHyperlink"/>
    <w:basedOn w:val="Standardskrifttypeiafsnit"/>
    <w:uiPriority w:val="99"/>
    <w:semiHidden/>
    <w:unhideWhenUsed/>
    <w:rsid w:val="00D66AE7"/>
    <w:rPr>
      <w:color w:val="800080" w:themeColor="followedHyperlink"/>
      <w:u w:val="single"/>
    </w:rPr>
  </w:style>
  <w:style w:type="paragraph" w:styleId="Listeafsnit">
    <w:name w:val="List Paragraph"/>
    <w:basedOn w:val="Normal"/>
    <w:uiPriority w:val="34"/>
    <w:qFormat/>
    <w:rsid w:val="003513EF"/>
    <w:pPr>
      <w:overflowPunct/>
      <w:autoSpaceDE/>
      <w:autoSpaceDN/>
      <w:adjustRightInd/>
      <w:spacing w:after="160" w:line="252" w:lineRule="auto"/>
      <w:ind w:left="720"/>
      <w:contextualSpacing/>
      <w:jc w:val="left"/>
      <w:textAlignment w:val="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1788">
      <w:bodyDiv w:val="1"/>
      <w:marLeft w:val="0"/>
      <w:marRight w:val="0"/>
      <w:marTop w:val="0"/>
      <w:marBottom w:val="0"/>
      <w:divBdr>
        <w:top w:val="none" w:sz="0" w:space="0" w:color="auto"/>
        <w:left w:val="none" w:sz="0" w:space="0" w:color="auto"/>
        <w:bottom w:val="none" w:sz="0" w:space="0" w:color="auto"/>
        <w:right w:val="none" w:sz="0" w:space="0" w:color="auto"/>
      </w:divBdr>
      <w:divsChild>
        <w:div w:id="1186558074">
          <w:marLeft w:val="0"/>
          <w:marRight w:val="0"/>
          <w:marTop w:val="0"/>
          <w:marBottom w:val="0"/>
          <w:divBdr>
            <w:top w:val="none" w:sz="0" w:space="0" w:color="auto"/>
            <w:left w:val="none" w:sz="0" w:space="0" w:color="auto"/>
            <w:bottom w:val="none" w:sz="0" w:space="0" w:color="auto"/>
            <w:right w:val="none" w:sz="0" w:space="0" w:color="auto"/>
          </w:divBdr>
          <w:divsChild>
            <w:div w:id="847135961">
              <w:marLeft w:val="150"/>
              <w:marRight w:val="0"/>
              <w:marTop w:val="0"/>
              <w:marBottom w:val="0"/>
              <w:divBdr>
                <w:top w:val="none" w:sz="0" w:space="0" w:color="auto"/>
                <w:left w:val="none" w:sz="0" w:space="0" w:color="auto"/>
                <w:bottom w:val="none" w:sz="0" w:space="0" w:color="auto"/>
                <w:right w:val="none" w:sz="0" w:space="0" w:color="auto"/>
              </w:divBdr>
              <w:divsChild>
                <w:div w:id="536355123">
                  <w:marLeft w:val="0"/>
                  <w:marRight w:val="0"/>
                  <w:marTop w:val="0"/>
                  <w:marBottom w:val="0"/>
                  <w:divBdr>
                    <w:top w:val="none" w:sz="0" w:space="0" w:color="auto"/>
                    <w:left w:val="none" w:sz="0" w:space="0" w:color="auto"/>
                    <w:bottom w:val="none" w:sz="0" w:space="0" w:color="auto"/>
                    <w:right w:val="none" w:sz="0" w:space="0" w:color="auto"/>
                  </w:divBdr>
                  <w:divsChild>
                    <w:div w:id="623535389">
                      <w:marLeft w:val="0"/>
                      <w:marRight w:val="0"/>
                      <w:marTop w:val="0"/>
                      <w:marBottom w:val="0"/>
                      <w:divBdr>
                        <w:top w:val="none" w:sz="0" w:space="0" w:color="auto"/>
                        <w:left w:val="none" w:sz="0" w:space="0" w:color="auto"/>
                        <w:bottom w:val="none" w:sz="0" w:space="0" w:color="auto"/>
                        <w:right w:val="none" w:sz="0" w:space="0" w:color="auto"/>
                      </w:divBdr>
                      <w:divsChild>
                        <w:div w:id="135819064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dk/nyheder/indland/kristoffer-har-ikke-vaeret-i-skole-i-aar-hans-foraeldre-toer-ikke-sende-ham-derh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kwk_dh\Documents\I%20sommer%20h&#248;rte%20vi%20historien%20om%20Kristoffer%20med%20en%20alvorlig%20hjerneskade,%20der%20er%20inkluderet%20i%20den%20almindelige%20undervisning.%20Her%20fratog%20skolelederen%20st&#248;rstedelen%20af%20st&#248;tten%20til%20Kristoffer.%20For&#230;ldrene%20var%20magtesl&#248;se%20og%20resultatet%20var,%20at%20Kristoffer%20ikke%20kom%20i%20skole%20i%20meget%20lang%20tid,%20fordi%20hans%20for&#230;ldre%20ikke%20turde%20sende%20ham%20afsted:%20https:\www.dr.dk\nyheder\indland\kristoffer-har-ikke-vaeret-i-skole-i-aar-hans-foraeldre-toer-ikke-sende-ham-derh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ddannelsesstatistik.dk/_layouts/15/ReportServer/RSViewerPage.aspx?rv:RelativeReportUrl=/Rapporter/Folkeskolen/Inklusion/71L_Hovedrapport_Inklusion_Hele_Landet.rd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jv.dk/toender/Succes-med-at-spotte-sygdom-hos-handicappede/artikel/2420159" TargetMode="External"/><Relationship Id="rId1" Type="http://schemas.openxmlformats.org/officeDocument/2006/relationships/hyperlink" Target="https://toender.dk/nyheder/nyheder/screening-gor-udviklingshaemmede-sunde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E58E357816A449430976B9A7886A1" ma:contentTypeVersion="0" ma:contentTypeDescription="Create a new document." ma:contentTypeScope="" ma:versionID="f081c2c453a0182d13999d04dca124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1823F-FC56-4E08-A5B0-99D80AAB22EC}">
  <ds:schemaRefs>
    <ds:schemaRef ds:uri="http://schemas.microsoft.com/sharepoint/v3/contenttype/forms"/>
  </ds:schemaRefs>
</ds:datastoreItem>
</file>

<file path=customXml/itemProps2.xml><?xml version="1.0" encoding="utf-8"?>
<ds:datastoreItem xmlns:ds="http://schemas.openxmlformats.org/officeDocument/2006/customXml" ds:itemID="{BA8C5E74-26BF-4F32-A76B-86149CBDA78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199752-4D58-4636-AE96-6F07F4FB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1870</Words>
  <Characters>11414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Tony Bech</cp:lastModifiedBy>
  <cp:revision>2</cp:revision>
  <dcterms:created xsi:type="dcterms:W3CDTF">2019-02-28T08:14:00Z</dcterms:created>
  <dcterms:modified xsi:type="dcterms:W3CDTF">2019-02-28T08:14:00Z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0x010100AD8E58E357816A449430976B9A7886A1</vt:lpwstr>
  </property>
  <property fmtid="{D5CDD505-2E9C-101B-9397-08002B2CF9AE}" pid="3" name="TeamShareLastOpen">
    <vt:lpwstr>28-02-2019 09:13:51</vt:lpwstr>
  </property>
</Properties>
</file>