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2A6E18" w14:paraId="646AA331" w14:textId="77777777" w:rsidTr="00AA0D2C">
        <w:trPr>
          <w:trHeight w:hRule="exact" w:val="737"/>
        </w:trPr>
        <w:tc>
          <w:tcPr>
            <w:tcW w:w="7230" w:type="dxa"/>
          </w:tcPr>
          <w:p w14:paraId="646AA330" w14:textId="4FE78D6A" w:rsidR="00333E52" w:rsidRPr="00244D70" w:rsidRDefault="00333E52" w:rsidP="0077637B">
            <w:pPr>
              <w:pStyle w:val="Header-info"/>
              <w:framePr w:wrap="auto" w:vAnchor="margin" w:hAnchor="text" w:yAlign="inline"/>
            </w:pPr>
          </w:p>
        </w:tc>
      </w:tr>
    </w:tbl>
    <w:p w14:paraId="646AA332" w14:textId="629B24A4" w:rsidR="00DB335E" w:rsidRPr="00502F76" w:rsidRDefault="00EE4A01" w:rsidP="00316531">
      <w:pPr>
        <w:pStyle w:val="Overskrift1"/>
        <w:pBdr>
          <w:bottom w:val="single" w:sz="4" w:space="1" w:color="auto"/>
        </w:pBdr>
        <w:rPr>
          <w:rFonts w:hint="eastAsia"/>
        </w:rPr>
      </w:pPr>
      <w:r>
        <w:t>Undersøgelse om inklusion i grundskolen</w:t>
      </w:r>
    </w:p>
    <w:p w14:paraId="22599BAB" w14:textId="70B4B2FC" w:rsidR="00120686" w:rsidRDefault="00120686" w:rsidP="00DF1EC4">
      <w:r>
        <w:t xml:space="preserve">Danske Handicaporganisationer har i efteråret 2019 </w:t>
      </w:r>
      <w:r w:rsidR="00254AF6">
        <w:t>gennemført en spørgeskemaundersøgelse blandt forældre til børn med handicap. Vi har spurgt ind til deres barns deltagelse i fællesskaber i skolen og i fritiden.</w:t>
      </w:r>
    </w:p>
    <w:p w14:paraId="67B6C803" w14:textId="77777777" w:rsidR="003D3805" w:rsidRDefault="003D3805" w:rsidP="00DF1EC4"/>
    <w:p w14:paraId="74D989BB" w14:textId="5CFE62BD" w:rsidR="00EE4A01" w:rsidRPr="005F5386" w:rsidRDefault="00EE4A01" w:rsidP="00254AF6">
      <w:pPr>
        <w:rPr>
          <w:rFonts w:cs="Open Sans Light"/>
        </w:rPr>
      </w:pPr>
      <w:r w:rsidRPr="005F5386">
        <w:rPr>
          <w:rFonts w:cs="Open Sans Light"/>
        </w:rPr>
        <w:t>Siden 2012 er flere børn med særlige behov blevet inkluderet i den almindelige folkeskole. Det er skolens opgave og ansvar at sikre, at alle elever, med eller uden handicap, og uanset hvilket handicap, barnet har, støttes til at kunne delt</w:t>
      </w:r>
      <w:r w:rsidRPr="005F5386">
        <w:rPr>
          <w:rFonts w:cs="Open Sans Light"/>
        </w:rPr>
        <w:t>a</w:t>
      </w:r>
      <w:r w:rsidRPr="005F5386">
        <w:rPr>
          <w:rFonts w:cs="Open Sans Light"/>
        </w:rPr>
        <w:t>ge i skolens aktiviteter.</w:t>
      </w:r>
    </w:p>
    <w:p w14:paraId="688BF9E3" w14:textId="77777777" w:rsidR="00EE4A01" w:rsidRDefault="00EE4A01" w:rsidP="00254AF6">
      <w:bookmarkStart w:id="0" w:name="_GoBack"/>
      <w:bookmarkEnd w:id="0"/>
    </w:p>
    <w:p w14:paraId="1CBC0E99" w14:textId="21773ECE" w:rsidR="00F91006" w:rsidRDefault="0065361A" w:rsidP="00254AF6">
      <w:r>
        <w:t>Danske Handicaporganisationer har i efteråret foretaget en rundspørge blandt forældre til børn med handicap om d</w:t>
      </w:r>
      <w:r>
        <w:t>e</w:t>
      </w:r>
      <w:r>
        <w:t xml:space="preserve">res oplevelse af inklusion i skolen. Resultaterne er nedslående og tyder desværre på, at inklusionen langt fra </w:t>
      </w:r>
      <w:proofErr w:type="gramStart"/>
      <w:r>
        <w:t>fungere</w:t>
      </w:r>
      <w:proofErr w:type="gramEnd"/>
      <w:r>
        <w:t xml:space="preserve"> optimalt. Det betyder, at mange børn med handicap ikke har mulighed for at få det samme faglige udby</w:t>
      </w:r>
      <w:r w:rsidR="00803FD7">
        <w:t>tte, som</w:t>
      </w:r>
      <w:r w:rsidR="00F91006">
        <w:t xml:space="preserve"> deres klassekammerater.</w:t>
      </w:r>
    </w:p>
    <w:p w14:paraId="6FCCDE40" w14:textId="77777777" w:rsidR="00F91006" w:rsidRDefault="00F91006" w:rsidP="00254AF6"/>
    <w:p w14:paraId="76B11A8E" w14:textId="02388BF6" w:rsidR="00F91006" w:rsidRDefault="00F91006" w:rsidP="00254AF6">
      <w:r>
        <w:t>Her følger alle rundspørgens resultater for de forældre der har angivet, at deres barn går i en almindelig folkeskole eller på en privat- eller friskole, dvs. ikke elever i specialklasser, specialskoler, dagbehandlingstilbud eller h</w:t>
      </w:r>
      <w:r w:rsidR="003D3805">
        <w:t>vis barn bliver hjemmeundervist.</w:t>
      </w:r>
    </w:p>
    <w:p w14:paraId="3073FA88" w14:textId="40CD4320" w:rsidR="005F07A6" w:rsidRDefault="005F07A6">
      <w:r>
        <w:br w:type="page"/>
      </w:r>
    </w:p>
    <w:p w14:paraId="7755B685" w14:textId="3A57D2B8" w:rsidR="005F07A6" w:rsidRDefault="005F07A6" w:rsidP="005F07A6">
      <w:pPr>
        <w:pStyle w:val="Overskrift2"/>
        <w:rPr>
          <w:rFonts w:hint="eastAsia"/>
        </w:rPr>
      </w:pPr>
      <w:r>
        <w:lastRenderedPageBreak/>
        <w:t>Inklusion i det faglige fællesskab i skolen</w:t>
      </w:r>
    </w:p>
    <w:p w14:paraId="2E480C5F" w14:textId="77777777" w:rsidR="005F07A6" w:rsidRDefault="005F07A6" w:rsidP="005F07A6"/>
    <w:p w14:paraId="1D0F5C53" w14:textId="563BB063" w:rsidR="005F07A6" w:rsidRDefault="00D66B57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5824" behindDoc="1" locked="0" layoutInCell="1" allowOverlap="1" wp14:anchorId="0D42580C" wp14:editId="4AEAB41C">
            <wp:simplePos x="0" y="0"/>
            <wp:positionH relativeFrom="column">
              <wp:posOffset>4523740</wp:posOffset>
            </wp:positionH>
            <wp:positionV relativeFrom="paragraph">
              <wp:posOffset>332105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3" name="Bille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A6">
        <w:rPr>
          <w:b/>
        </w:rPr>
        <w:t>11: I hvor høj grad oplever du, at dit barn får den nødvendige støtte for at kunne deltage i undervisningen på lige fod med de andre elever?</w:t>
      </w:r>
    </w:p>
    <w:p w14:paraId="1DBA6AA8" w14:textId="0910A682" w:rsidR="00D66B57" w:rsidRDefault="00D66B57" w:rsidP="005F07A6">
      <w:pPr>
        <w:rPr>
          <w:b/>
        </w:rPr>
      </w:pPr>
    </w:p>
    <w:p w14:paraId="139A6548" w14:textId="5ED07402" w:rsidR="00D66B57" w:rsidRDefault="00D66B57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43232" behindDoc="1" locked="0" layoutInCell="1" allowOverlap="1" wp14:anchorId="30AC8865" wp14:editId="7DFF6610">
            <wp:simplePos x="0" y="0"/>
            <wp:positionH relativeFrom="column">
              <wp:posOffset>983615</wp:posOffset>
            </wp:positionH>
            <wp:positionV relativeFrom="paragraph">
              <wp:posOffset>5715</wp:posOffset>
            </wp:positionV>
            <wp:extent cx="418084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56" y="21346"/>
                <wp:lineTo x="21456" y="0"/>
                <wp:lineTo x="0" y="0"/>
              </wp:wrapPolygon>
            </wp:wrapThrough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/>
                    <a:stretch/>
                  </pic:blipFill>
                  <pic:spPr bwMode="auto">
                    <a:xfrm>
                      <a:off x="0" y="0"/>
                      <a:ext cx="418084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421E" w14:textId="66CBEA21" w:rsidR="00D66B57" w:rsidRDefault="00D66B57" w:rsidP="005F07A6">
      <w:pPr>
        <w:rPr>
          <w:b/>
        </w:rPr>
      </w:pPr>
    </w:p>
    <w:p w14:paraId="2DF12CE6" w14:textId="77777777" w:rsidR="00D66B57" w:rsidRDefault="00D66B57" w:rsidP="005F07A6">
      <w:pPr>
        <w:rPr>
          <w:b/>
        </w:rPr>
      </w:pPr>
    </w:p>
    <w:p w14:paraId="18544FA5" w14:textId="77777777" w:rsidR="00D66B57" w:rsidRDefault="00D66B57" w:rsidP="005F07A6">
      <w:pPr>
        <w:rPr>
          <w:b/>
        </w:rPr>
      </w:pPr>
    </w:p>
    <w:p w14:paraId="7580297B" w14:textId="77777777" w:rsidR="00D66B57" w:rsidRDefault="00D66B57" w:rsidP="005F07A6">
      <w:pPr>
        <w:rPr>
          <w:b/>
        </w:rPr>
      </w:pPr>
    </w:p>
    <w:p w14:paraId="50C44AE5" w14:textId="77777777" w:rsidR="00D66B57" w:rsidRDefault="00D66B57" w:rsidP="005F07A6">
      <w:pPr>
        <w:rPr>
          <w:b/>
        </w:rPr>
      </w:pPr>
    </w:p>
    <w:p w14:paraId="157A0CBC" w14:textId="77777777" w:rsidR="00D66B57" w:rsidRDefault="00D66B57" w:rsidP="005F07A6">
      <w:pPr>
        <w:rPr>
          <w:b/>
        </w:rPr>
      </w:pPr>
    </w:p>
    <w:p w14:paraId="71559E63" w14:textId="40FD556A" w:rsidR="005F07A6" w:rsidRDefault="005F07A6" w:rsidP="005F07A6">
      <w:pPr>
        <w:rPr>
          <w:b/>
        </w:rPr>
      </w:pPr>
    </w:p>
    <w:p w14:paraId="7CAA2BAE" w14:textId="2829CD69" w:rsidR="005F07A6" w:rsidRDefault="005F07A6" w:rsidP="005F07A6">
      <w:pPr>
        <w:rPr>
          <w:b/>
        </w:rPr>
      </w:pPr>
    </w:p>
    <w:p w14:paraId="275AABD2" w14:textId="77777777" w:rsidR="005F07A6" w:rsidRDefault="005F07A6" w:rsidP="005F07A6">
      <w:pPr>
        <w:rPr>
          <w:b/>
        </w:rPr>
      </w:pPr>
    </w:p>
    <w:p w14:paraId="5C7E69A2" w14:textId="77777777" w:rsidR="005F07A6" w:rsidRDefault="005F07A6" w:rsidP="005F07A6">
      <w:pPr>
        <w:rPr>
          <w:b/>
        </w:rPr>
      </w:pPr>
      <w:r>
        <w:rPr>
          <w:b/>
        </w:rPr>
        <w:t>12: Har dit barn de nødvendige hjælpemidler i skolen? Det kan eksempelvis være it-rygsæk, særlige møbler eller hør</w:t>
      </w:r>
      <w:r>
        <w:rPr>
          <w:b/>
        </w:rPr>
        <w:t>e</w:t>
      </w:r>
      <w:r>
        <w:rPr>
          <w:b/>
        </w:rPr>
        <w:t>værn.</w:t>
      </w:r>
    </w:p>
    <w:p w14:paraId="78A75D97" w14:textId="77777777" w:rsidR="005F07A6" w:rsidRDefault="005F07A6" w:rsidP="005F07A6">
      <w:pPr>
        <w:rPr>
          <w:b/>
        </w:rPr>
      </w:pPr>
    </w:p>
    <w:p w14:paraId="47BE5FB8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42208" behindDoc="1" locked="0" layoutInCell="1" allowOverlap="1" wp14:anchorId="2870B194" wp14:editId="2E6ECF71">
            <wp:simplePos x="0" y="0"/>
            <wp:positionH relativeFrom="column">
              <wp:posOffset>1242060</wp:posOffset>
            </wp:positionH>
            <wp:positionV relativeFrom="paragraph">
              <wp:posOffset>-3175</wp:posOffset>
            </wp:positionV>
            <wp:extent cx="3922395" cy="1079500"/>
            <wp:effectExtent l="0" t="0" r="1905" b="6350"/>
            <wp:wrapThrough wrapText="bothSides">
              <wp:wrapPolygon edited="0">
                <wp:start x="0" y="0"/>
                <wp:lineTo x="0" y="21346"/>
                <wp:lineTo x="21506" y="21346"/>
                <wp:lineTo x="21506" y="0"/>
                <wp:lineTo x="0" y="0"/>
              </wp:wrapPolygon>
            </wp:wrapThrough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/>
                    <a:stretch/>
                  </pic:blipFill>
                  <pic:spPr bwMode="auto">
                    <a:xfrm>
                      <a:off x="0" y="0"/>
                      <a:ext cx="392239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AE50A" w14:textId="77777777" w:rsidR="005F07A6" w:rsidRDefault="005F07A6" w:rsidP="005F07A6">
      <w:pPr>
        <w:rPr>
          <w:b/>
        </w:rPr>
      </w:pPr>
    </w:p>
    <w:p w14:paraId="248AC52A" w14:textId="77777777" w:rsidR="00D66B57" w:rsidRDefault="00D66B57" w:rsidP="005F07A6">
      <w:pPr>
        <w:rPr>
          <w:b/>
        </w:rPr>
      </w:pPr>
    </w:p>
    <w:p w14:paraId="7ABAA84F" w14:textId="77777777" w:rsidR="00D66B57" w:rsidRDefault="00D66B57" w:rsidP="005F07A6">
      <w:pPr>
        <w:rPr>
          <w:b/>
        </w:rPr>
      </w:pPr>
    </w:p>
    <w:p w14:paraId="65D7C68C" w14:textId="77777777" w:rsidR="00D66B57" w:rsidRDefault="00D66B57" w:rsidP="005F07A6">
      <w:pPr>
        <w:rPr>
          <w:b/>
        </w:rPr>
      </w:pPr>
    </w:p>
    <w:p w14:paraId="21E8DF9F" w14:textId="77777777" w:rsidR="00D66B57" w:rsidRDefault="00D66B57" w:rsidP="005F07A6">
      <w:pPr>
        <w:rPr>
          <w:b/>
        </w:rPr>
      </w:pPr>
    </w:p>
    <w:p w14:paraId="7DD7ACC7" w14:textId="77777777" w:rsidR="00D66B57" w:rsidRDefault="00D66B57" w:rsidP="005F07A6">
      <w:pPr>
        <w:rPr>
          <w:b/>
        </w:rPr>
      </w:pPr>
    </w:p>
    <w:p w14:paraId="38E1B09C" w14:textId="77777777" w:rsidR="005F07A6" w:rsidRDefault="005F07A6" w:rsidP="005F07A6">
      <w:pPr>
        <w:rPr>
          <w:b/>
        </w:rPr>
      </w:pPr>
      <w:r>
        <w:rPr>
          <w:b/>
        </w:rPr>
        <w:t>13: Har dit barns lærere og pædagoger nok viden om dit barns handicap?</w:t>
      </w:r>
    </w:p>
    <w:p w14:paraId="454133CD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6848" behindDoc="1" locked="0" layoutInCell="1" allowOverlap="1" wp14:anchorId="7E6A3689" wp14:editId="4BBB1291">
            <wp:simplePos x="0" y="0"/>
            <wp:positionH relativeFrom="column">
              <wp:posOffset>4526280</wp:posOffset>
            </wp:positionH>
            <wp:positionV relativeFrom="paragraph">
              <wp:posOffset>52070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4" name="Bille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D2539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62C4149F" wp14:editId="175810B3">
            <wp:extent cx="5153026" cy="2806700"/>
            <wp:effectExtent l="0" t="0" r="952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329"/>
                    <a:stretch/>
                  </pic:blipFill>
                  <pic:spPr bwMode="auto">
                    <a:xfrm>
                      <a:off x="0" y="0"/>
                      <a:ext cx="5153744" cy="280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9EF2D" w14:textId="77777777" w:rsidR="005F07A6" w:rsidRDefault="005F07A6" w:rsidP="005F07A6">
      <w:pPr>
        <w:rPr>
          <w:b/>
        </w:rPr>
      </w:pPr>
    </w:p>
    <w:p w14:paraId="256B8F2F" w14:textId="77777777" w:rsidR="00D66B57" w:rsidRDefault="00D66B57" w:rsidP="005F07A6">
      <w:pPr>
        <w:rPr>
          <w:b/>
        </w:rPr>
      </w:pPr>
    </w:p>
    <w:p w14:paraId="290C7076" w14:textId="77777777" w:rsidR="00D66B57" w:rsidRDefault="00D66B57" w:rsidP="005F07A6">
      <w:pPr>
        <w:rPr>
          <w:b/>
        </w:rPr>
      </w:pPr>
    </w:p>
    <w:p w14:paraId="60994160" w14:textId="77777777" w:rsidR="005F07A6" w:rsidRDefault="005F07A6" w:rsidP="005F07A6">
      <w:pPr>
        <w:rPr>
          <w:b/>
        </w:rPr>
      </w:pPr>
      <w:r>
        <w:rPr>
          <w:b/>
        </w:rPr>
        <w:lastRenderedPageBreak/>
        <w:t>14: Oplever dit barn udfordringer med skoledagens længde?</w:t>
      </w:r>
    </w:p>
    <w:p w14:paraId="726DEA46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7872" behindDoc="1" locked="0" layoutInCell="1" allowOverlap="1" wp14:anchorId="28855CF3" wp14:editId="75FD6086">
            <wp:simplePos x="0" y="0"/>
            <wp:positionH relativeFrom="column">
              <wp:posOffset>4450080</wp:posOffset>
            </wp:positionH>
            <wp:positionV relativeFrom="paragraph">
              <wp:posOffset>52070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16D92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45280" behindDoc="0" locked="0" layoutInCell="1" allowOverlap="1" wp14:anchorId="5ED744CA" wp14:editId="457F529E">
            <wp:simplePos x="0" y="0"/>
            <wp:positionH relativeFrom="column">
              <wp:posOffset>185523</wp:posOffset>
            </wp:positionH>
            <wp:positionV relativeFrom="paragraph">
              <wp:posOffset>0</wp:posOffset>
            </wp:positionV>
            <wp:extent cx="4867275" cy="1270000"/>
            <wp:effectExtent l="0" t="0" r="952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6"/>
                    <a:stretch/>
                  </pic:blipFill>
                  <pic:spPr bwMode="auto">
                    <a:xfrm>
                      <a:off x="0" y="0"/>
                      <a:ext cx="4867275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57AB2" w14:textId="77777777" w:rsidR="005F07A6" w:rsidRDefault="005F07A6" w:rsidP="005F07A6">
      <w:pPr>
        <w:rPr>
          <w:b/>
        </w:rPr>
      </w:pPr>
    </w:p>
    <w:p w14:paraId="2768FBE4" w14:textId="77777777" w:rsidR="00D66B57" w:rsidRDefault="00D66B57" w:rsidP="005F07A6">
      <w:pPr>
        <w:rPr>
          <w:b/>
        </w:rPr>
      </w:pPr>
    </w:p>
    <w:p w14:paraId="01941ADF" w14:textId="77777777" w:rsidR="00D66B57" w:rsidRDefault="00D66B57" w:rsidP="005F07A6">
      <w:pPr>
        <w:rPr>
          <w:b/>
        </w:rPr>
      </w:pPr>
    </w:p>
    <w:p w14:paraId="29D7839A" w14:textId="77777777" w:rsidR="00D66B57" w:rsidRDefault="00D66B57" w:rsidP="005F07A6">
      <w:pPr>
        <w:rPr>
          <w:b/>
        </w:rPr>
      </w:pPr>
    </w:p>
    <w:p w14:paraId="4BE07354" w14:textId="77777777" w:rsidR="00D66B57" w:rsidRDefault="00D66B57" w:rsidP="005F07A6">
      <w:pPr>
        <w:rPr>
          <w:b/>
        </w:rPr>
      </w:pPr>
    </w:p>
    <w:p w14:paraId="7CB52E53" w14:textId="77777777" w:rsidR="00D66B57" w:rsidRDefault="00D66B57" w:rsidP="005F07A6">
      <w:pPr>
        <w:rPr>
          <w:b/>
        </w:rPr>
      </w:pPr>
    </w:p>
    <w:p w14:paraId="4DBF0F5A" w14:textId="77777777" w:rsidR="00D66B57" w:rsidRDefault="00D66B57" w:rsidP="005F07A6">
      <w:pPr>
        <w:rPr>
          <w:b/>
        </w:rPr>
      </w:pPr>
    </w:p>
    <w:p w14:paraId="35BCCA6F" w14:textId="77777777" w:rsidR="00D66B57" w:rsidRDefault="00D66B57" w:rsidP="005F07A6">
      <w:pPr>
        <w:rPr>
          <w:b/>
        </w:rPr>
      </w:pPr>
    </w:p>
    <w:p w14:paraId="0190AD80" w14:textId="3BADFC80" w:rsidR="005F07A6" w:rsidRDefault="005F07A6" w:rsidP="005F07A6">
      <w:pPr>
        <w:rPr>
          <w:b/>
        </w:rPr>
      </w:pPr>
      <w:r>
        <w:rPr>
          <w:b/>
        </w:rPr>
        <w:t>15: Har dit barn oplevet at blive sendt hjem fra skole på grund af sit handicap?</w:t>
      </w:r>
    </w:p>
    <w:p w14:paraId="3C9CBED1" w14:textId="1CBC7F5D" w:rsidR="00D66B57" w:rsidRDefault="00D66B57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8896" behindDoc="1" locked="0" layoutInCell="1" allowOverlap="1" wp14:anchorId="3DA62EC0" wp14:editId="066EC37E">
            <wp:simplePos x="0" y="0"/>
            <wp:positionH relativeFrom="column">
              <wp:posOffset>4450080</wp:posOffset>
            </wp:positionH>
            <wp:positionV relativeFrom="paragraph">
              <wp:posOffset>132715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6" name="Bille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D99F2" w14:textId="653A7010" w:rsidR="00D66B57" w:rsidRDefault="00D66B57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44256" behindDoc="1" locked="0" layoutInCell="1" allowOverlap="1" wp14:anchorId="2B8C13EA" wp14:editId="3E11DD89">
            <wp:simplePos x="0" y="0"/>
            <wp:positionH relativeFrom="column">
              <wp:posOffset>687705</wp:posOffset>
            </wp:positionH>
            <wp:positionV relativeFrom="paragraph">
              <wp:posOffset>135890</wp:posOffset>
            </wp:positionV>
            <wp:extent cx="435229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461" y="21028"/>
                <wp:lineTo x="21461" y="0"/>
                <wp:lineTo x="0" y="0"/>
              </wp:wrapPolygon>
            </wp:wrapThrough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6" b="-1"/>
                    <a:stretch/>
                  </pic:blipFill>
                  <pic:spPr bwMode="auto">
                    <a:xfrm>
                      <a:off x="0" y="0"/>
                      <a:ext cx="435229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79C46" w14:textId="77777777" w:rsidR="00D66B57" w:rsidRDefault="00D66B57" w:rsidP="005F07A6">
      <w:pPr>
        <w:rPr>
          <w:b/>
        </w:rPr>
      </w:pPr>
    </w:p>
    <w:p w14:paraId="74730E94" w14:textId="77777777" w:rsidR="00D66B57" w:rsidRDefault="00D66B57" w:rsidP="005F07A6">
      <w:pPr>
        <w:rPr>
          <w:b/>
        </w:rPr>
      </w:pPr>
    </w:p>
    <w:p w14:paraId="7D034C35" w14:textId="77777777" w:rsidR="00D66B57" w:rsidRDefault="00D66B57" w:rsidP="005F07A6">
      <w:pPr>
        <w:rPr>
          <w:b/>
        </w:rPr>
      </w:pPr>
    </w:p>
    <w:p w14:paraId="028F849E" w14:textId="77777777" w:rsidR="00D66B57" w:rsidRDefault="00D66B57" w:rsidP="005F07A6">
      <w:pPr>
        <w:rPr>
          <w:b/>
        </w:rPr>
      </w:pPr>
    </w:p>
    <w:p w14:paraId="56DF6283" w14:textId="77777777" w:rsidR="00D66B57" w:rsidRDefault="00D66B57" w:rsidP="005F07A6">
      <w:pPr>
        <w:rPr>
          <w:b/>
        </w:rPr>
      </w:pPr>
    </w:p>
    <w:p w14:paraId="265CA8C5" w14:textId="2B581F32" w:rsidR="005F07A6" w:rsidRDefault="005F07A6" w:rsidP="005F07A6">
      <w:pPr>
        <w:rPr>
          <w:b/>
        </w:rPr>
      </w:pPr>
    </w:p>
    <w:p w14:paraId="3EA9A6C3" w14:textId="1E863379" w:rsidR="005F07A6" w:rsidRDefault="005F07A6" w:rsidP="005F07A6">
      <w:pPr>
        <w:rPr>
          <w:b/>
        </w:rPr>
      </w:pPr>
      <w:r>
        <w:rPr>
          <w:b/>
        </w:rPr>
        <w:t>16: Er der aktiviteter i skolen, som dit barn ikke kan deltage i pga. handicap?</w:t>
      </w:r>
    </w:p>
    <w:p w14:paraId="0D6F4E06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9920" behindDoc="1" locked="0" layoutInCell="1" allowOverlap="1" wp14:anchorId="4BF1362B" wp14:editId="7FB7DA9F">
            <wp:simplePos x="0" y="0"/>
            <wp:positionH relativeFrom="column">
              <wp:posOffset>4450080</wp:posOffset>
            </wp:positionH>
            <wp:positionV relativeFrom="paragraph">
              <wp:posOffset>52070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7" name="Bille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10517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4B4AFF25" wp14:editId="172B122C">
            <wp:extent cx="5038725" cy="2114550"/>
            <wp:effectExtent l="0" t="0" r="9525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5128"/>
                    <a:stretch/>
                  </pic:blipFill>
                  <pic:spPr bwMode="auto">
                    <a:xfrm>
                      <a:off x="0" y="0"/>
                      <a:ext cx="5039428" cy="211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CECB7" w14:textId="77777777" w:rsidR="005F07A6" w:rsidRDefault="005F07A6" w:rsidP="005F07A6">
      <w:pPr>
        <w:rPr>
          <w:b/>
        </w:rPr>
      </w:pPr>
    </w:p>
    <w:p w14:paraId="3F120C83" w14:textId="2985D652" w:rsidR="005F07A6" w:rsidRDefault="00D66B57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30944" behindDoc="1" locked="0" layoutInCell="1" allowOverlap="1" wp14:anchorId="6A64F2C1" wp14:editId="0E7BC515">
            <wp:simplePos x="0" y="0"/>
            <wp:positionH relativeFrom="column">
              <wp:posOffset>4450080</wp:posOffset>
            </wp:positionH>
            <wp:positionV relativeFrom="paragraph">
              <wp:posOffset>168275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A6">
        <w:rPr>
          <w:b/>
        </w:rPr>
        <w:t>17: Er dit barn blevet generelt fritaget fra at have nogle fag i skolen?</w:t>
      </w:r>
    </w:p>
    <w:p w14:paraId="3276DAE0" w14:textId="384AD2CD" w:rsidR="005F07A6" w:rsidRDefault="005F07A6" w:rsidP="005F07A6">
      <w:pPr>
        <w:rPr>
          <w:b/>
        </w:rPr>
      </w:pPr>
    </w:p>
    <w:p w14:paraId="14B7A2B0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46304" behindDoc="0" locked="0" layoutInCell="1" allowOverlap="1" wp14:anchorId="01E6AA48" wp14:editId="7F81229F">
            <wp:simplePos x="0" y="0"/>
            <wp:positionH relativeFrom="column">
              <wp:posOffset>1087755</wp:posOffset>
            </wp:positionH>
            <wp:positionV relativeFrom="paragraph">
              <wp:posOffset>4445</wp:posOffset>
            </wp:positionV>
            <wp:extent cx="3949700" cy="957993"/>
            <wp:effectExtent l="0" t="0" r="0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/>
                    <a:stretch/>
                  </pic:blipFill>
                  <pic:spPr bwMode="auto">
                    <a:xfrm>
                      <a:off x="0" y="0"/>
                      <a:ext cx="3949700" cy="957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8EF36" w14:textId="77777777" w:rsidR="005F07A6" w:rsidRDefault="005F07A6" w:rsidP="005F07A6">
      <w:pPr>
        <w:rPr>
          <w:b/>
        </w:rPr>
      </w:pPr>
    </w:p>
    <w:p w14:paraId="2DD8DE06" w14:textId="77777777" w:rsidR="00D66B57" w:rsidRDefault="00D66B57" w:rsidP="005F07A6">
      <w:pPr>
        <w:rPr>
          <w:b/>
        </w:rPr>
      </w:pPr>
    </w:p>
    <w:p w14:paraId="73CA4E84" w14:textId="77777777" w:rsidR="00D66B57" w:rsidRDefault="00D66B57" w:rsidP="005F07A6">
      <w:pPr>
        <w:rPr>
          <w:b/>
        </w:rPr>
      </w:pPr>
    </w:p>
    <w:p w14:paraId="33331C0F" w14:textId="77777777" w:rsidR="00D66B57" w:rsidRDefault="00D66B57" w:rsidP="005F07A6">
      <w:pPr>
        <w:rPr>
          <w:b/>
        </w:rPr>
      </w:pPr>
    </w:p>
    <w:p w14:paraId="4AC839E6" w14:textId="77777777" w:rsidR="00D66B57" w:rsidRDefault="00D66B57" w:rsidP="005F07A6">
      <w:pPr>
        <w:rPr>
          <w:b/>
        </w:rPr>
      </w:pPr>
    </w:p>
    <w:p w14:paraId="7E620D35" w14:textId="77777777" w:rsidR="00D66B57" w:rsidRDefault="00D66B57" w:rsidP="005F07A6">
      <w:pPr>
        <w:rPr>
          <w:b/>
        </w:rPr>
      </w:pPr>
    </w:p>
    <w:p w14:paraId="146CDB69" w14:textId="77777777" w:rsidR="00D66B57" w:rsidRDefault="00D66B57" w:rsidP="005F07A6">
      <w:pPr>
        <w:rPr>
          <w:b/>
        </w:rPr>
      </w:pPr>
    </w:p>
    <w:p w14:paraId="7A2DCA13" w14:textId="77777777" w:rsidR="005F07A6" w:rsidRDefault="005F07A6" w:rsidP="005F07A6">
      <w:pPr>
        <w:rPr>
          <w:b/>
        </w:rPr>
      </w:pPr>
      <w:r>
        <w:rPr>
          <w:b/>
        </w:rPr>
        <w:lastRenderedPageBreak/>
        <w:t>17a: Hvilke fag?</w:t>
      </w:r>
    </w:p>
    <w:p w14:paraId="49AE247A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31968" behindDoc="1" locked="0" layoutInCell="1" allowOverlap="1" wp14:anchorId="27F1FF50" wp14:editId="09DC6BAB">
            <wp:simplePos x="0" y="0"/>
            <wp:positionH relativeFrom="column">
              <wp:posOffset>4440555</wp:posOffset>
            </wp:positionH>
            <wp:positionV relativeFrom="paragraph">
              <wp:posOffset>19050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A339D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681B3D29" wp14:editId="78063704">
            <wp:extent cx="5038726" cy="2012950"/>
            <wp:effectExtent l="0" t="0" r="9525" b="635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6490"/>
                    <a:stretch/>
                  </pic:blipFill>
                  <pic:spPr bwMode="auto">
                    <a:xfrm>
                      <a:off x="0" y="0"/>
                      <a:ext cx="5039428" cy="201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AD8F6" w14:textId="77777777" w:rsidR="005F07A6" w:rsidRDefault="005F07A6" w:rsidP="005F07A6">
      <w:pPr>
        <w:rPr>
          <w:b/>
        </w:rPr>
      </w:pPr>
    </w:p>
    <w:p w14:paraId="6A4247C8" w14:textId="77777777" w:rsidR="005F07A6" w:rsidRDefault="005F07A6" w:rsidP="005F07A6">
      <w:pPr>
        <w:rPr>
          <w:b/>
        </w:rPr>
      </w:pPr>
      <w:r>
        <w:rPr>
          <w:b/>
        </w:rPr>
        <w:t>18: Hvor enig eller uenig er du i følgende udsagn?</w:t>
      </w:r>
    </w:p>
    <w:p w14:paraId="0BC8AB83" w14:textId="77777777" w:rsidR="005F07A6" w:rsidRDefault="005F07A6" w:rsidP="005F07A6">
      <w:pPr>
        <w:rPr>
          <w:u w:val="single"/>
        </w:rPr>
      </w:pPr>
    </w:p>
    <w:p w14:paraId="2C686AA0" w14:textId="77777777" w:rsidR="005F07A6" w:rsidRDefault="005F07A6" w:rsidP="005F07A6">
      <w:r>
        <w:t>”Jeg oplever, at jeg har et godt samarbejde med skolen/lærerne om mit barn”</w:t>
      </w:r>
    </w:p>
    <w:p w14:paraId="3CCF5225" w14:textId="77777777" w:rsidR="005F07A6" w:rsidRDefault="005F07A6" w:rsidP="005F07A6"/>
    <w:p w14:paraId="788F1CFF" w14:textId="7181B318" w:rsidR="005F07A6" w:rsidRDefault="005F07A6" w:rsidP="005F07A6">
      <w:r w:rsidRPr="001979F1">
        <w:rPr>
          <w:noProof/>
          <w:lang w:eastAsia="da-DK"/>
        </w:rPr>
        <w:drawing>
          <wp:anchor distT="0" distB="0" distL="114300" distR="114300" simplePos="0" relativeHeight="251747328" behindDoc="0" locked="0" layoutInCell="1" allowOverlap="1" wp14:anchorId="04367BF3" wp14:editId="52E0DC9F">
            <wp:simplePos x="0" y="0"/>
            <wp:positionH relativeFrom="column">
              <wp:posOffset>468631</wp:posOffset>
            </wp:positionH>
            <wp:positionV relativeFrom="paragraph">
              <wp:posOffset>1905</wp:posOffset>
            </wp:positionV>
            <wp:extent cx="4572638" cy="2219635"/>
            <wp:effectExtent l="0" t="0" r="0" b="9525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84E63" w14:textId="77777777" w:rsidR="005F07A6" w:rsidRDefault="005F07A6" w:rsidP="005F07A6"/>
    <w:p w14:paraId="231AAA03" w14:textId="77777777" w:rsidR="00D66B57" w:rsidRDefault="00D66B57" w:rsidP="005F07A6"/>
    <w:p w14:paraId="50F8F2D4" w14:textId="77777777" w:rsidR="00D66B57" w:rsidRDefault="00D66B57" w:rsidP="005F07A6"/>
    <w:p w14:paraId="7988A2A0" w14:textId="77777777" w:rsidR="00D66B57" w:rsidRDefault="00D66B57" w:rsidP="005F07A6"/>
    <w:p w14:paraId="09D3DEBF" w14:textId="77777777" w:rsidR="00D66B57" w:rsidRDefault="00D66B57" w:rsidP="005F07A6"/>
    <w:p w14:paraId="2014FA37" w14:textId="77777777" w:rsidR="00D66B57" w:rsidRDefault="00D66B57" w:rsidP="005F07A6"/>
    <w:p w14:paraId="5FCFC5A1" w14:textId="77777777" w:rsidR="00D66B57" w:rsidRDefault="00D66B57" w:rsidP="005F07A6"/>
    <w:p w14:paraId="40DD8D6D" w14:textId="77777777" w:rsidR="00D66B57" w:rsidRDefault="00D66B57" w:rsidP="005F07A6"/>
    <w:p w14:paraId="0E876392" w14:textId="77777777" w:rsidR="00D66B57" w:rsidRDefault="00D66B57" w:rsidP="005F07A6"/>
    <w:p w14:paraId="7B038AC3" w14:textId="77777777" w:rsidR="00D66B57" w:rsidRDefault="00D66B57" w:rsidP="005F07A6"/>
    <w:p w14:paraId="51EF59EB" w14:textId="77777777" w:rsidR="00D66B57" w:rsidRDefault="00D66B57" w:rsidP="005F07A6"/>
    <w:p w14:paraId="79C19082" w14:textId="36F75154" w:rsidR="00D66B57" w:rsidRDefault="00D66B57" w:rsidP="005F07A6"/>
    <w:p w14:paraId="11D1BB19" w14:textId="77777777" w:rsidR="00D66B57" w:rsidRDefault="00D66B57" w:rsidP="005F07A6"/>
    <w:p w14:paraId="47C3E715" w14:textId="77777777" w:rsidR="005F07A6" w:rsidRDefault="005F07A6" w:rsidP="005F07A6">
      <w:r>
        <w:t>”Skolen inddrager min viden om mit barns handicap”</w:t>
      </w:r>
      <w:r w:rsidRPr="003C735C">
        <w:t xml:space="preserve"> </w:t>
      </w:r>
    </w:p>
    <w:p w14:paraId="4184F688" w14:textId="34205487" w:rsidR="005F07A6" w:rsidRDefault="005F07A6" w:rsidP="005F07A6">
      <w:r w:rsidRPr="005F5386">
        <w:rPr>
          <w:noProof/>
          <w:lang w:eastAsia="da-DK"/>
        </w:rPr>
        <w:drawing>
          <wp:anchor distT="0" distB="0" distL="114300" distR="114300" simplePos="0" relativeHeight="251732992" behindDoc="1" locked="0" layoutInCell="1" allowOverlap="1" wp14:anchorId="2E1ACBA3" wp14:editId="4913CDF3">
            <wp:simplePos x="0" y="0"/>
            <wp:positionH relativeFrom="column">
              <wp:posOffset>4440555</wp:posOffset>
            </wp:positionH>
            <wp:positionV relativeFrom="paragraph">
              <wp:posOffset>15875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60" name="Bille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29A72" w14:textId="16DF9128" w:rsidR="005F07A6" w:rsidRDefault="00D66B57" w:rsidP="005F07A6">
      <w:r w:rsidRPr="001979F1">
        <w:rPr>
          <w:noProof/>
          <w:lang w:eastAsia="da-DK"/>
        </w:rPr>
        <w:drawing>
          <wp:anchor distT="0" distB="0" distL="114300" distR="114300" simplePos="0" relativeHeight="251748352" behindDoc="0" locked="0" layoutInCell="1" allowOverlap="1" wp14:anchorId="780BE140" wp14:editId="19D06B00">
            <wp:simplePos x="0" y="0"/>
            <wp:positionH relativeFrom="column">
              <wp:posOffset>468630</wp:posOffset>
            </wp:positionH>
            <wp:positionV relativeFrom="paragraph">
              <wp:posOffset>16510</wp:posOffset>
            </wp:positionV>
            <wp:extent cx="4581525" cy="2114550"/>
            <wp:effectExtent l="0" t="0" r="9525" b="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/>
                    <a:stretch/>
                  </pic:blipFill>
                  <pic:spPr bwMode="auto">
                    <a:xfrm>
                      <a:off x="0" y="0"/>
                      <a:ext cx="45815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7FB31" w14:textId="77777777" w:rsidR="00D66B57" w:rsidRDefault="00D66B57" w:rsidP="005F07A6"/>
    <w:p w14:paraId="0CCC5C39" w14:textId="694BAAAD" w:rsidR="00D66B57" w:rsidRDefault="00D66B57" w:rsidP="005F07A6"/>
    <w:p w14:paraId="16FAACE2" w14:textId="77777777" w:rsidR="00D66B57" w:rsidRDefault="00D66B57" w:rsidP="005F07A6"/>
    <w:p w14:paraId="29C71A18" w14:textId="77777777" w:rsidR="00D66B57" w:rsidRDefault="00D66B57" w:rsidP="005F07A6"/>
    <w:p w14:paraId="5640C2D7" w14:textId="77777777" w:rsidR="00D66B57" w:rsidRDefault="00D66B57" w:rsidP="005F07A6"/>
    <w:p w14:paraId="0D7F8DD2" w14:textId="77777777" w:rsidR="00D66B57" w:rsidRDefault="00D66B57" w:rsidP="005F07A6"/>
    <w:p w14:paraId="7170715A" w14:textId="77777777" w:rsidR="00D66B57" w:rsidRDefault="00D66B57" w:rsidP="005F07A6"/>
    <w:p w14:paraId="01B96F27" w14:textId="77777777" w:rsidR="00D66B57" w:rsidRDefault="00D66B57" w:rsidP="005F07A6"/>
    <w:p w14:paraId="41E9DC65" w14:textId="77777777" w:rsidR="00D66B57" w:rsidRDefault="00D66B57" w:rsidP="005F07A6"/>
    <w:p w14:paraId="43B8F57F" w14:textId="77777777" w:rsidR="00D66B57" w:rsidRDefault="00D66B57" w:rsidP="005F07A6"/>
    <w:p w14:paraId="68DA0096" w14:textId="77777777" w:rsidR="005F07A6" w:rsidRDefault="005F07A6" w:rsidP="005F07A6">
      <w:r>
        <w:lastRenderedPageBreak/>
        <w:t>”Jeg oplever, at jeg får den nødvendige information, når der sker noget i løbet af skoledagen, som jeg har brug for at vide”</w:t>
      </w:r>
    </w:p>
    <w:p w14:paraId="0E557514" w14:textId="77777777" w:rsidR="005F07A6" w:rsidRDefault="005F07A6" w:rsidP="005F07A6">
      <w:r w:rsidRPr="005F5386">
        <w:rPr>
          <w:noProof/>
          <w:lang w:eastAsia="da-DK"/>
        </w:rPr>
        <w:drawing>
          <wp:anchor distT="0" distB="0" distL="114300" distR="114300" simplePos="0" relativeHeight="251734016" behindDoc="1" locked="0" layoutInCell="1" allowOverlap="1" wp14:anchorId="63324037" wp14:editId="19D6605D">
            <wp:simplePos x="0" y="0"/>
            <wp:positionH relativeFrom="column">
              <wp:posOffset>3926205</wp:posOffset>
            </wp:positionH>
            <wp:positionV relativeFrom="paragraph">
              <wp:posOffset>-113665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61" name="Bille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9F1">
        <w:rPr>
          <w:noProof/>
          <w:lang w:eastAsia="da-DK"/>
        </w:rPr>
        <w:drawing>
          <wp:inline distT="0" distB="0" distL="0" distR="0" wp14:anchorId="503B9638" wp14:editId="0635FF48">
            <wp:extent cx="4565516" cy="2114550"/>
            <wp:effectExtent l="0" t="0" r="6985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5398"/>
                    <a:stretch/>
                  </pic:blipFill>
                  <pic:spPr bwMode="auto">
                    <a:xfrm>
                      <a:off x="0" y="0"/>
                      <a:ext cx="4565516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446D4" w14:textId="1D7178FC" w:rsidR="005F07A6" w:rsidRDefault="005F07A6" w:rsidP="005F07A6">
      <w:pPr>
        <w:rPr>
          <w:b/>
        </w:rPr>
      </w:pPr>
    </w:p>
    <w:p w14:paraId="670E31DE" w14:textId="77777777" w:rsidR="005F07A6" w:rsidRDefault="005F07A6" w:rsidP="005F07A6">
      <w:pPr>
        <w:rPr>
          <w:b/>
        </w:rPr>
      </w:pPr>
      <w:r>
        <w:rPr>
          <w:b/>
        </w:rPr>
        <w:t>19: Samlet set, hvor tilfreds er du med inklusionen af dit barn i skolen?</w:t>
      </w:r>
    </w:p>
    <w:p w14:paraId="269BFF58" w14:textId="77777777" w:rsidR="005F07A6" w:rsidRDefault="005F07A6" w:rsidP="005F07A6">
      <w:pPr>
        <w:rPr>
          <w:b/>
        </w:rPr>
      </w:pPr>
    </w:p>
    <w:p w14:paraId="499FA9CF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49376" behindDoc="0" locked="0" layoutInCell="1" allowOverlap="1" wp14:anchorId="2141ACE7" wp14:editId="755BAF2D">
            <wp:simplePos x="0" y="0"/>
            <wp:positionH relativeFrom="column">
              <wp:posOffset>382905</wp:posOffset>
            </wp:positionH>
            <wp:positionV relativeFrom="paragraph">
              <wp:posOffset>-3145</wp:posOffset>
            </wp:positionV>
            <wp:extent cx="4178300" cy="1903524"/>
            <wp:effectExtent l="0" t="0" r="0" b="1905"/>
            <wp:wrapNone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"/>
                    <a:stretch/>
                  </pic:blipFill>
                  <pic:spPr bwMode="auto">
                    <a:xfrm>
                      <a:off x="0" y="0"/>
                      <a:ext cx="4178300" cy="190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4FA5E" w14:textId="718F45D3" w:rsidR="005F07A6" w:rsidRDefault="005F07A6">
      <w:r>
        <w:br w:type="page"/>
      </w:r>
    </w:p>
    <w:p w14:paraId="253B0EBA" w14:textId="6D4B6697" w:rsidR="005F07A6" w:rsidRDefault="005F07A6" w:rsidP="005F07A6">
      <w:pPr>
        <w:pStyle w:val="Overskrift2"/>
        <w:rPr>
          <w:rFonts w:hint="eastAsia"/>
        </w:rPr>
      </w:pPr>
      <w:r>
        <w:lastRenderedPageBreak/>
        <w:t>Fysisk tilgængelighed til skoler og undervisningslokaler</w:t>
      </w:r>
    </w:p>
    <w:p w14:paraId="65B0AB5E" w14:textId="77777777" w:rsidR="005F07A6" w:rsidRDefault="005F07A6" w:rsidP="005F07A6"/>
    <w:p w14:paraId="43185D0E" w14:textId="77777777" w:rsidR="00D66B57" w:rsidRDefault="005F07A6" w:rsidP="005F07A6">
      <w:pPr>
        <w:rPr>
          <w:b/>
        </w:rPr>
      </w:pPr>
      <w:r>
        <w:rPr>
          <w:b/>
        </w:rPr>
        <w:t>10: Oplever dit barn særlige udfordringer ift. de fysiske rammer på skolen, fx mangel på niveaufri a</w:t>
      </w:r>
      <w:r>
        <w:rPr>
          <w:b/>
        </w:rPr>
        <w:t>d</w:t>
      </w:r>
      <w:r>
        <w:rPr>
          <w:b/>
        </w:rPr>
        <w:t>gang, afskærmning, hvilerum mv.?</w:t>
      </w:r>
    </w:p>
    <w:p w14:paraId="50D1F5E8" w14:textId="18B6B509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36064" behindDoc="1" locked="0" layoutInCell="1" allowOverlap="1" wp14:anchorId="1D3308C8" wp14:editId="4754DCF9">
            <wp:simplePos x="0" y="0"/>
            <wp:positionH relativeFrom="column">
              <wp:posOffset>4697730</wp:posOffset>
            </wp:positionH>
            <wp:positionV relativeFrom="paragraph">
              <wp:posOffset>107315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79B6" w14:textId="3363B9F7" w:rsidR="00D66B57" w:rsidRDefault="00D66B57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0400" behindDoc="0" locked="0" layoutInCell="1" allowOverlap="1" wp14:anchorId="7322102C" wp14:editId="6D4D863E">
            <wp:simplePos x="0" y="0"/>
            <wp:positionH relativeFrom="column">
              <wp:posOffset>1335405</wp:posOffset>
            </wp:positionH>
            <wp:positionV relativeFrom="paragraph">
              <wp:posOffset>118745</wp:posOffset>
            </wp:positionV>
            <wp:extent cx="3912235" cy="958850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 b="1"/>
                    <a:stretch/>
                  </pic:blipFill>
                  <pic:spPr bwMode="auto">
                    <a:xfrm>
                      <a:off x="0" y="0"/>
                      <a:ext cx="391223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02D02" w14:textId="77777777" w:rsidR="00D66B57" w:rsidRDefault="00D66B57" w:rsidP="005F07A6">
      <w:pPr>
        <w:rPr>
          <w:b/>
        </w:rPr>
      </w:pPr>
    </w:p>
    <w:p w14:paraId="511B8329" w14:textId="77777777" w:rsidR="00D66B57" w:rsidRDefault="00D66B57" w:rsidP="005F07A6">
      <w:pPr>
        <w:rPr>
          <w:b/>
        </w:rPr>
      </w:pPr>
    </w:p>
    <w:p w14:paraId="2783A924" w14:textId="77777777" w:rsidR="00D66B57" w:rsidRDefault="00D66B57" w:rsidP="005F07A6">
      <w:pPr>
        <w:rPr>
          <w:b/>
        </w:rPr>
      </w:pPr>
    </w:p>
    <w:p w14:paraId="00FC9D7A" w14:textId="77777777" w:rsidR="00D66B57" w:rsidRDefault="00D66B57" w:rsidP="005F07A6">
      <w:pPr>
        <w:rPr>
          <w:b/>
        </w:rPr>
      </w:pPr>
    </w:p>
    <w:p w14:paraId="76320B29" w14:textId="77777777" w:rsidR="00D66B57" w:rsidRDefault="00D66B57" w:rsidP="005F07A6">
      <w:pPr>
        <w:rPr>
          <w:b/>
        </w:rPr>
      </w:pPr>
    </w:p>
    <w:p w14:paraId="78E32CC9" w14:textId="77777777" w:rsidR="00D66B57" w:rsidRDefault="00D66B57" w:rsidP="005F07A6">
      <w:pPr>
        <w:rPr>
          <w:b/>
        </w:rPr>
      </w:pPr>
    </w:p>
    <w:p w14:paraId="344BD0AB" w14:textId="77777777" w:rsidR="00D66B57" w:rsidRDefault="00D66B57" w:rsidP="005F07A6">
      <w:pPr>
        <w:rPr>
          <w:b/>
        </w:rPr>
      </w:pPr>
    </w:p>
    <w:p w14:paraId="74975F36" w14:textId="77777777" w:rsidR="005F07A6" w:rsidRDefault="005F07A6" w:rsidP="005F07A6">
      <w:pPr>
        <w:rPr>
          <w:b/>
        </w:rPr>
      </w:pPr>
      <w:r>
        <w:rPr>
          <w:b/>
        </w:rPr>
        <w:t>10a: Mit barn oplever … (mulighed for at vælge flere)</w:t>
      </w:r>
    </w:p>
    <w:p w14:paraId="6E2C8F34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37088" behindDoc="1" locked="0" layoutInCell="1" allowOverlap="1" wp14:anchorId="7423462E" wp14:editId="08483E76">
            <wp:simplePos x="0" y="0"/>
            <wp:positionH relativeFrom="column">
              <wp:posOffset>4583430</wp:posOffset>
            </wp:positionH>
            <wp:positionV relativeFrom="paragraph">
              <wp:posOffset>52070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2" name="Bille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EB002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5690EFFC" wp14:editId="11537C74">
            <wp:extent cx="5248276" cy="2051050"/>
            <wp:effectExtent l="0" t="0" r="9525" b="635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5555"/>
                    <a:stretch/>
                  </pic:blipFill>
                  <pic:spPr bwMode="auto">
                    <a:xfrm>
                      <a:off x="0" y="0"/>
                      <a:ext cx="5249008" cy="205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3F897" w14:textId="4ADA22D1" w:rsidR="005F07A6" w:rsidRDefault="005F07A6">
      <w:pPr>
        <w:rPr>
          <w:rFonts w:ascii="Open Sans" w:eastAsiaTheme="majorEastAsia" w:hAnsi="Open Sans" w:cstheme="majorBidi" w:hint="eastAsia"/>
          <w:b/>
          <w:bCs/>
          <w:sz w:val="24"/>
          <w:szCs w:val="26"/>
        </w:rPr>
      </w:pPr>
      <w:r>
        <w:rPr>
          <w:rFonts w:ascii="Open Sans" w:eastAsiaTheme="majorEastAsia" w:hAnsi="Open Sans" w:cstheme="majorBidi"/>
          <w:b/>
          <w:bCs/>
          <w:sz w:val="24"/>
          <w:szCs w:val="26"/>
        </w:rPr>
        <w:br w:type="page"/>
      </w:r>
    </w:p>
    <w:p w14:paraId="5E8C1234" w14:textId="77777777" w:rsidR="005F07A6" w:rsidRDefault="005F07A6" w:rsidP="005F07A6">
      <w:pPr>
        <w:pStyle w:val="Overskrift2"/>
        <w:rPr>
          <w:rFonts w:hint="eastAsia"/>
        </w:rPr>
      </w:pPr>
      <w:r>
        <w:lastRenderedPageBreak/>
        <w:t>Fravær og skolevægring</w:t>
      </w:r>
    </w:p>
    <w:p w14:paraId="3EA34A4E" w14:textId="77777777" w:rsidR="005F07A6" w:rsidRPr="00AF17B0" w:rsidRDefault="005F07A6" w:rsidP="005F07A6"/>
    <w:p w14:paraId="19665E04" w14:textId="77777777" w:rsidR="005F07A6" w:rsidRDefault="005F07A6" w:rsidP="005F07A6">
      <w:pPr>
        <w:rPr>
          <w:b/>
        </w:rPr>
      </w:pPr>
      <w:r>
        <w:rPr>
          <w:b/>
        </w:rPr>
        <w:t>8: Har dit barn været fraværende fra skolen i løbet af skoleåret 2018/2019 på grund af sit handicap (herunder pga. b</w:t>
      </w:r>
      <w:r>
        <w:rPr>
          <w:b/>
        </w:rPr>
        <w:t>e</w:t>
      </w:r>
      <w:r>
        <w:rPr>
          <w:b/>
        </w:rPr>
        <w:t>handling, indlæggelse mv.)?</w:t>
      </w:r>
    </w:p>
    <w:p w14:paraId="07318477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39136" behindDoc="1" locked="0" layoutInCell="1" allowOverlap="1" wp14:anchorId="2FE21851" wp14:editId="52C35641">
            <wp:simplePos x="0" y="0"/>
            <wp:positionH relativeFrom="column">
              <wp:posOffset>4030980</wp:posOffset>
            </wp:positionH>
            <wp:positionV relativeFrom="paragraph">
              <wp:posOffset>48895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387E0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2448" behindDoc="0" locked="0" layoutInCell="1" allowOverlap="1" wp14:anchorId="11DC187A" wp14:editId="6DC056E5">
            <wp:simplePos x="0" y="0"/>
            <wp:positionH relativeFrom="column">
              <wp:posOffset>735330</wp:posOffset>
            </wp:positionH>
            <wp:positionV relativeFrom="paragraph">
              <wp:posOffset>6350</wp:posOffset>
            </wp:positionV>
            <wp:extent cx="3943349" cy="939800"/>
            <wp:effectExtent l="0" t="0" r="635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/>
                    <a:stretch/>
                  </pic:blipFill>
                  <pic:spPr bwMode="auto">
                    <a:xfrm>
                      <a:off x="0" y="0"/>
                      <a:ext cx="3943349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04A28" w14:textId="77777777" w:rsidR="005F07A6" w:rsidRDefault="005F07A6" w:rsidP="005F07A6">
      <w:pPr>
        <w:rPr>
          <w:b/>
        </w:rPr>
      </w:pPr>
    </w:p>
    <w:p w14:paraId="5DAD3F1A" w14:textId="77777777" w:rsidR="00D66B57" w:rsidRDefault="00D66B57" w:rsidP="005F07A6">
      <w:pPr>
        <w:rPr>
          <w:b/>
        </w:rPr>
      </w:pPr>
    </w:p>
    <w:p w14:paraId="5A5AA727" w14:textId="77777777" w:rsidR="00D66B57" w:rsidRDefault="00D66B57" w:rsidP="005F07A6">
      <w:pPr>
        <w:rPr>
          <w:b/>
        </w:rPr>
      </w:pPr>
    </w:p>
    <w:p w14:paraId="62CB73C9" w14:textId="77777777" w:rsidR="00D66B57" w:rsidRDefault="00D66B57" w:rsidP="005F07A6">
      <w:pPr>
        <w:rPr>
          <w:b/>
        </w:rPr>
      </w:pPr>
    </w:p>
    <w:p w14:paraId="3225C016" w14:textId="77777777" w:rsidR="00D66B57" w:rsidRDefault="00D66B57" w:rsidP="005F07A6">
      <w:pPr>
        <w:rPr>
          <w:b/>
        </w:rPr>
      </w:pPr>
    </w:p>
    <w:p w14:paraId="01D9B9B3" w14:textId="77777777" w:rsidR="005F07A6" w:rsidRDefault="005F07A6" w:rsidP="005F07A6">
      <w:pPr>
        <w:rPr>
          <w:b/>
        </w:rPr>
      </w:pPr>
      <w:r>
        <w:rPr>
          <w:b/>
        </w:rPr>
        <w:t>8a: Hvor mange skoledage var dit barn cirka fraværende i løbet af hele sidste skoleår (2018/2019) pga. handicap?</w:t>
      </w:r>
    </w:p>
    <w:p w14:paraId="18B5C15A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40160" behindDoc="1" locked="0" layoutInCell="1" allowOverlap="1" wp14:anchorId="20D14B1C" wp14:editId="183B380F">
            <wp:simplePos x="0" y="0"/>
            <wp:positionH relativeFrom="column">
              <wp:posOffset>4030980</wp:posOffset>
            </wp:positionH>
            <wp:positionV relativeFrom="paragraph">
              <wp:posOffset>52070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74B74" w14:textId="3E795075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32E2447B" wp14:editId="46557C40">
            <wp:extent cx="4676775" cy="2082800"/>
            <wp:effectExtent l="0" t="0" r="952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6553"/>
                    <a:stretch/>
                  </pic:blipFill>
                  <pic:spPr bwMode="auto">
                    <a:xfrm>
                      <a:off x="0" y="0"/>
                      <a:ext cx="4677428" cy="208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65CA2" w14:textId="77777777" w:rsidR="005F07A6" w:rsidRDefault="005F07A6" w:rsidP="005F07A6">
      <w:pPr>
        <w:rPr>
          <w:b/>
        </w:rPr>
      </w:pPr>
    </w:p>
    <w:p w14:paraId="683C953B" w14:textId="77777777" w:rsidR="005F07A6" w:rsidRDefault="005F07A6" w:rsidP="005F07A6">
      <w:pPr>
        <w:rPr>
          <w:b/>
        </w:rPr>
      </w:pPr>
      <w:r>
        <w:rPr>
          <w:b/>
        </w:rPr>
        <w:t>9: Har dit barn oplevet skolevægring, tidligere eller nu?</w:t>
      </w:r>
    </w:p>
    <w:p w14:paraId="7735E54D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41184" behindDoc="1" locked="0" layoutInCell="1" allowOverlap="1" wp14:anchorId="56FDC75C" wp14:editId="11451CC0">
            <wp:simplePos x="0" y="0"/>
            <wp:positionH relativeFrom="column">
              <wp:posOffset>4030980</wp:posOffset>
            </wp:positionH>
            <wp:positionV relativeFrom="paragraph">
              <wp:posOffset>52070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CBF2D" w14:textId="5A848D88" w:rsidR="00D66B57" w:rsidRDefault="00D66B57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3472" behindDoc="0" locked="0" layoutInCell="1" allowOverlap="1" wp14:anchorId="1FEEEC66" wp14:editId="19E055AF">
            <wp:simplePos x="0" y="0"/>
            <wp:positionH relativeFrom="column">
              <wp:posOffset>776605</wp:posOffset>
            </wp:positionH>
            <wp:positionV relativeFrom="paragraph">
              <wp:posOffset>43815</wp:posOffset>
            </wp:positionV>
            <wp:extent cx="3903345" cy="971550"/>
            <wp:effectExtent l="0" t="0" r="1905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2"/>
                    <a:stretch/>
                  </pic:blipFill>
                  <pic:spPr bwMode="auto">
                    <a:xfrm>
                      <a:off x="0" y="0"/>
                      <a:ext cx="390334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F0887" w14:textId="77777777" w:rsidR="00D66B57" w:rsidRDefault="00D66B57" w:rsidP="005F07A6">
      <w:pPr>
        <w:rPr>
          <w:b/>
        </w:rPr>
      </w:pPr>
    </w:p>
    <w:p w14:paraId="6776DB2A" w14:textId="77777777" w:rsidR="00D66B57" w:rsidRDefault="00D66B57" w:rsidP="005F07A6">
      <w:pPr>
        <w:rPr>
          <w:b/>
        </w:rPr>
      </w:pPr>
    </w:p>
    <w:p w14:paraId="55C2B5F8" w14:textId="77777777" w:rsidR="00D66B57" w:rsidRDefault="00D66B57" w:rsidP="005F07A6">
      <w:pPr>
        <w:rPr>
          <w:b/>
        </w:rPr>
      </w:pPr>
    </w:p>
    <w:p w14:paraId="69AAB840" w14:textId="402EB28C" w:rsidR="005F07A6" w:rsidRDefault="005F07A6" w:rsidP="005F07A6">
      <w:pPr>
        <w:rPr>
          <w:b/>
        </w:rPr>
      </w:pPr>
    </w:p>
    <w:p w14:paraId="556B6410" w14:textId="77777777" w:rsidR="005F07A6" w:rsidRDefault="005F07A6" w:rsidP="005F07A6">
      <w:pPr>
        <w:rPr>
          <w:b/>
        </w:rPr>
      </w:pPr>
    </w:p>
    <w:p w14:paraId="0A6914C6" w14:textId="77777777" w:rsidR="00D66B57" w:rsidRDefault="00D66B57" w:rsidP="005F07A6">
      <w:pPr>
        <w:rPr>
          <w:b/>
        </w:rPr>
      </w:pPr>
    </w:p>
    <w:p w14:paraId="13EA9A79" w14:textId="77777777" w:rsidR="005F07A6" w:rsidRDefault="005F07A6" w:rsidP="005F07A6">
      <w:pPr>
        <w:rPr>
          <w:b/>
        </w:rPr>
      </w:pPr>
      <w:r>
        <w:rPr>
          <w:b/>
        </w:rPr>
        <w:t>9a: I hvor lang tid stod skolevægringen på?</w:t>
      </w:r>
    </w:p>
    <w:p w14:paraId="2A34D393" w14:textId="4F107B42" w:rsidR="005F07A6" w:rsidRDefault="00D66B57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1424" behindDoc="0" locked="0" layoutInCell="1" allowOverlap="1" wp14:anchorId="5D3C597A" wp14:editId="1DB712B2">
            <wp:simplePos x="0" y="0"/>
            <wp:positionH relativeFrom="column">
              <wp:posOffset>487680</wp:posOffset>
            </wp:positionH>
            <wp:positionV relativeFrom="paragraph">
              <wp:posOffset>83185</wp:posOffset>
            </wp:positionV>
            <wp:extent cx="4191000" cy="1657350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56A0C" w14:textId="76B776E9" w:rsidR="005F07A6" w:rsidRDefault="005F07A6" w:rsidP="005F07A6">
      <w:pPr>
        <w:rPr>
          <w:b/>
        </w:rPr>
      </w:pPr>
    </w:p>
    <w:p w14:paraId="747B3B46" w14:textId="77777777" w:rsidR="005F07A6" w:rsidRDefault="005F07A6">
      <w:pPr>
        <w:rPr>
          <w:rFonts w:ascii="Open Sans" w:eastAsiaTheme="majorEastAsia" w:hAnsi="Open Sans" w:cstheme="majorBidi" w:hint="eastAsia"/>
          <w:b/>
          <w:bCs/>
          <w:sz w:val="24"/>
          <w:szCs w:val="26"/>
        </w:rPr>
      </w:pPr>
      <w:r>
        <w:br w:type="page"/>
      </w:r>
    </w:p>
    <w:p w14:paraId="1B20E5B9" w14:textId="6DC688CE" w:rsidR="00627D7E" w:rsidRDefault="00627D7E" w:rsidP="00627D7E">
      <w:pPr>
        <w:pStyle w:val="Overskrift2"/>
        <w:rPr>
          <w:rFonts w:hint="eastAsia"/>
        </w:rPr>
      </w:pPr>
      <w:r>
        <w:lastRenderedPageBreak/>
        <w:t>Specialundervisning</w:t>
      </w:r>
      <w:r w:rsidR="00A47078">
        <w:t xml:space="preserve"> og støtte i skolen</w:t>
      </w:r>
    </w:p>
    <w:p w14:paraId="5BC7E917" w14:textId="77777777" w:rsidR="00627D7E" w:rsidRDefault="00627D7E" w:rsidP="00627D7E"/>
    <w:p w14:paraId="5D36AF50" w14:textId="77777777" w:rsidR="00627D7E" w:rsidRDefault="00627D7E" w:rsidP="00627D7E">
      <w:pPr>
        <w:rPr>
          <w:b/>
        </w:rPr>
      </w:pPr>
      <w:r>
        <w:rPr>
          <w:b/>
        </w:rPr>
        <w:t>6: Har dit barn fået bevilget specialundervisning?</w:t>
      </w:r>
    </w:p>
    <w:p w14:paraId="15F070A6" w14:textId="77777777" w:rsidR="00627D7E" w:rsidRDefault="00627D7E" w:rsidP="00627D7E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03296" behindDoc="1" locked="0" layoutInCell="1" allowOverlap="1" wp14:anchorId="50A92970" wp14:editId="2E997444">
            <wp:simplePos x="0" y="0"/>
            <wp:positionH relativeFrom="column">
              <wp:posOffset>4583430</wp:posOffset>
            </wp:positionH>
            <wp:positionV relativeFrom="paragraph">
              <wp:posOffset>50165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48F3" w14:textId="77777777" w:rsidR="00627D7E" w:rsidRDefault="00627D7E" w:rsidP="00627D7E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4496" behindDoc="0" locked="0" layoutInCell="1" allowOverlap="1" wp14:anchorId="095A1635" wp14:editId="3534B8AC">
            <wp:simplePos x="0" y="0"/>
            <wp:positionH relativeFrom="column">
              <wp:posOffset>1278255</wp:posOffset>
            </wp:positionH>
            <wp:positionV relativeFrom="paragraph">
              <wp:posOffset>7620</wp:posOffset>
            </wp:positionV>
            <wp:extent cx="3905248" cy="958850"/>
            <wp:effectExtent l="0" t="0" r="635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6" b="-1"/>
                    <a:stretch/>
                  </pic:blipFill>
                  <pic:spPr bwMode="auto">
                    <a:xfrm>
                      <a:off x="0" y="0"/>
                      <a:ext cx="3905248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A88AF" w14:textId="77777777" w:rsidR="00A47078" w:rsidRDefault="00A47078" w:rsidP="00627D7E">
      <w:pPr>
        <w:rPr>
          <w:b/>
        </w:rPr>
      </w:pPr>
    </w:p>
    <w:p w14:paraId="05279061" w14:textId="77777777" w:rsidR="00B61B09" w:rsidRDefault="00B61B09" w:rsidP="00627D7E">
      <w:pPr>
        <w:rPr>
          <w:b/>
        </w:rPr>
      </w:pPr>
    </w:p>
    <w:p w14:paraId="59DA8BD0" w14:textId="77777777" w:rsidR="00B61B09" w:rsidRDefault="00B61B09" w:rsidP="00627D7E">
      <w:pPr>
        <w:rPr>
          <w:b/>
        </w:rPr>
      </w:pPr>
    </w:p>
    <w:p w14:paraId="30329BB5" w14:textId="77777777" w:rsidR="00B61B09" w:rsidRDefault="00B61B09" w:rsidP="00627D7E">
      <w:pPr>
        <w:rPr>
          <w:b/>
        </w:rPr>
      </w:pPr>
    </w:p>
    <w:p w14:paraId="208C2CDF" w14:textId="77777777" w:rsidR="00B61B09" w:rsidRDefault="00B61B09" w:rsidP="00627D7E">
      <w:pPr>
        <w:rPr>
          <w:b/>
        </w:rPr>
      </w:pPr>
    </w:p>
    <w:p w14:paraId="58E17867" w14:textId="07B7EC8D" w:rsidR="00627D7E" w:rsidRDefault="00627D7E" w:rsidP="00627D7E">
      <w:pPr>
        <w:rPr>
          <w:b/>
        </w:rPr>
      </w:pPr>
      <w:r>
        <w:rPr>
          <w:b/>
        </w:rPr>
        <w:t>6a: Hvor mange lektioner/timer om ugen har dit barn fået bevilget specialundervisning?</w:t>
      </w:r>
    </w:p>
    <w:p w14:paraId="5CD4F75C" w14:textId="77777777" w:rsidR="00627D7E" w:rsidRDefault="00627D7E" w:rsidP="00627D7E">
      <w:pPr>
        <w:rPr>
          <w:b/>
        </w:rPr>
      </w:pPr>
    </w:p>
    <w:p w14:paraId="71226C7F" w14:textId="77777777" w:rsidR="00627D7E" w:rsidRDefault="00627D7E" w:rsidP="00627D7E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27D61542" wp14:editId="5AFA4A22">
            <wp:extent cx="5182323" cy="1086002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60B92" w14:textId="77777777" w:rsidR="00627D7E" w:rsidRPr="00627D7E" w:rsidRDefault="00627D7E" w:rsidP="00627D7E"/>
    <w:p w14:paraId="7CB7A98A" w14:textId="15480A18" w:rsidR="00A47078" w:rsidRDefault="00A47078" w:rsidP="00A47078">
      <w:pPr>
        <w:rPr>
          <w:b/>
        </w:rPr>
      </w:pPr>
      <w:r>
        <w:rPr>
          <w:b/>
        </w:rPr>
        <w:t>7: Modtager dit barn anden støtte på grund af handicap?</w:t>
      </w:r>
    </w:p>
    <w:p w14:paraId="2CF0107D" w14:textId="77777777" w:rsidR="00A47078" w:rsidRDefault="00A47078" w:rsidP="00A47078">
      <w:pPr>
        <w:rPr>
          <w:b/>
        </w:rPr>
      </w:pPr>
    </w:p>
    <w:p w14:paraId="10B560E8" w14:textId="77777777" w:rsidR="00A47078" w:rsidRDefault="00A47078" w:rsidP="00A47078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1953616D" wp14:editId="2ECD4E77">
            <wp:extent cx="5220429" cy="1629002"/>
            <wp:effectExtent l="0" t="0" r="0" b="952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A747D" w14:textId="77777777" w:rsidR="005F5386" w:rsidRDefault="005F5386">
      <w:pPr>
        <w:rPr>
          <w:b/>
        </w:rPr>
      </w:pPr>
    </w:p>
    <w:p w14:paraId="6C01FA6B" w14:textId="77777777" w:rsidR="001979F1" w:rsidRDefault="001979F1" w:rsidP="00254AF6">
      <w:pPr>
        <w:rPr>
          <w:b/>
        </w:rPr>
      </w:pPr>
    </w:p>
    <w:p w14:paraId="61FB8603" w14:textId="77777777" w:rsidR="005F5386" w:rsidRDefault="005F5386">
      <w:pPr>
        <w:rPr>
          <w:b/>
        </w:rPr>
      </w:pPr>
      <w:r>
        <w:rPr>
          <w:b/>
        </w:rPr>
        <w:br w:type="page"/>
      </w:r>
    </w:p>
    <w:p w14:paraId="708C0C36" w14:textId="77777777" w:rsidR="001979F1" w:rsidRDefault="001979F1" w:rsidP="00254AF6">
      <w:pPr>
        <w:rPr>
          <w:b/>
        </w:rPr>
      </w:pPr>
    </w:p>
    <w:p w14:paraId="21C51251" w14:textId="477BE5F1" w:rsidR="00FA43A9" w:rsidRDefault="00B61B09" w:rsidP="00FA43A9">
      <w:pPr>
        <w:pStyle w:val="Overskrift2"/>
        <w:rPr>
          <w:rFonts w:hint="eastAsia"/>
        </w:rPr>
      </w:pPr>
      <w:r>
        <w:t>A</w:t>
      </w:r>
      <w:r w:rsidR="00FA43A9">
        <w:t>dgang til at klage over inklusion</w:t>
      </w:r>
    </w:p>
    <w:p w14:paraId="205C61E1" w14:textId="77777777" w:rsidR="00FA43A9" w:rsidRDefault="00FA43A9" w:rsidP="00FA43A9"/>
    <w:p w14:paraId="476EFD92" w14:textId="77777777" w:rsidR="00FA43A9" w:rsidRDefault="00FA43A9" w:rsidP="00FA43A9">
      <w:pPr>
        <w:rPr>
          <w:b/>
        </w:rPr>
      </w:pPr>
      <w:r>
        <w:rPr>
          <w:b/>
        </w:rPr>
        <w:t>20: Oplever du et behov for at kunne klage over skolens inklusion af dit barn?</w:t>
      </w:r>
    </w:p>
    <w:p w14:paraId="08029259" w14:textId="77777777" w:rsidR="00FA43A9" w:rsidRDefault="00FA43A9" w:rsidP="00FA43A9">
      <w:pPr>
        <w:rPr>
          <w:b/>
        </w:rPr>
      </w:pPr>
    </w:p>
    <w:p w14:paraId="65B51EAC" w14:textId="77777777" w:rsidR="00FA43A9" w:rsidRDefault="00FA43A9" w:rsidP="00FA43A9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5520" behindDoc="0" locked="0" layoutInCell="1" allowOverlap="1" wp14:anchorId="27C9ABC5" wp14:editId="4DB649C1">
            <wp:simplePos x="0" y="0"/>
            <wp:positionH relativeFrom="column">
              <wp:posOffset>487684</wp:posOffset>
            </wp:positionH>
            <wp:positionV relativeFrom="paragraph">
              <wp:posOffset>0</wp:posOffset>
            </wp:positionV>
            <wp:extent cx="4086334" cy="1346200"/>
            <wp:effectExtent l="0" t="0" r="9525" b="6350"/>
            <wp:wrapNone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"/>
                    <a:stretch/>
                  </pic:blipFill>
                  <pic:spPr bwMode="auto">
                    <a:xfrm>
                      <a:off x="0" y="0"/>
                      <a:ext cx="4086334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3ADE9" w14:textId="77777777" w:rsidR="00FA43A9" w:rsidRPr="00FA43A9" w:rsidRDefault="00FA43A9" w:rsidP="00FA43A9"/>
    <w:p w14:paraId="653850CB" w14:textId="77777777" w:rsidR="00B61B09" w:rsidRDefault="00B61B09" w:rsidP="005F7D29">
      <w:pPr>
        <w:pStyle w:val="Overskrift2"/>
      </w:pPr>
    </w:p>
    <w:p w14:paraId="3C807A3A" w14:textId="77777777" w:rsidR="00B61B09" w:rsidRDefault="00B61B09" w:rsidP="005F7D29">
      <w:pPr>
        <w:pStyle w:val="Overskrift2"/>
      </w:pPr>
    </w:p>
    <w:p w14:paraId="27DDCDED" w14:textId="77777777" w:rsidR="00B61B09" w:rsidRDefault="00B61B09" w:rsidP="005F7D29">
      <w:pPr>
        <w:pStyle w:val="Overskrift2"/>
      </w:pPr>
    </w:p>
    <w:p w14:paraId="0331C230" w14:textId="77777777" w:rsidR="00B61B09" w:rsidRDefault="00B61B09" w:rsidP="005F7D29">
      <w:pPr>
        <w:pStyle w:val="Overskrift2"/>
      </w:pPr>
    </w:p>
    <w:p w14:paraId="26F34AAF" w14:textId="77777777" w:rsidR="00B61B09" w:rsidRDefault="00B61B09" w:rsidP="005F7D29">
      <w:pPr>
        <w:pStyle w:val="Overskrift2"/>
      </w:pPr>
    </w:p>
    <w:p w14:paraId="5E84EB99" w14:textId="77777777" w:rsidR="00B61B09" w:rsidRDefault="00B61B09" w:rsidP="005F7D29">
      <w:pPr>
        <w:pStyle w:val="Overskrift2"/>
      </w:pPr>
    </w:p>
    <w:p w14:paraId="38153957" w14:textId="77777777" w:rsidR="005F7D29" w:rsidRDefault="005F7D29" w:rsidP="005F7D29">
      <w:pPr>
        <w:pStyle w:val="Overskrift2"/>
        <w:rPr>
          <w:rFonts w:hint="eastAsia"/>
        </w:rPr>
      </w:pPr>
      <w:r>
        <w:t>Inklusion i sociale fællesskaber i og udenfor skolen</w:t>
      </w:r>
    </w:p>
    <w:p w14:paraId="0C4772F7" w14:textId="77777777" w:rsidR="00B61B09" w:rsidRDefault="00B61B09" w:rsidP="00FA43A9"/>
    <w:p w14:paraId="35E6B209" w14:textId="77777777" w:rsidR="00FA43A9" w:rsidRDefault="00FA43A9" w:rsidP="00FA43A9">
      <w:pPr>
        <w:rPr>
          <w:b/>
        </w:rPr>
      </w:pPr>
      <w:r>
        <w:rPr>
          <w:b/>
        </w:rPr>
        <w:t>21: Hvor enig eller uenig er du i følgende udsagn?</w:t>
      </w:r>
    </w:p>
    <w:p w14:paraId="6E48C521" w14:textId="77777777" w:rsidR="00FA43A9" w:rsidRDefault="00FA43A9" w:rsidP="00FA43A9">
      <w:pPr>
        <w:rPr>
          <w:b/>
        </w:rPr>
      </w:pPr>
    </w:p>
    <w:p w14:paraId="78BF81B0" w14:textId="3146BB27" w:rsidR="00FA43A9" w:rsidRDefault="00FA43A9" w:rsidP="00FA43A9">
      <w:r>
        <w:t>”Mit barn trives i skolen”</w:t>
      </w:r>
    </w:p>
    <w:p w14:paraId="65DF4322" w14:textId="77777777" w:rsidR="00FA43A9" w:rsidRDefault="00FA43A9" w:rsidP="00FA43A9"/>
    <w:p w14:paraId="411F557B" w14:textId="329CAA80" w:rsidR="00FA43A9" w:rsidRDefault="00FA43A9" w:rsidP="00FA43A9">
      <w:r w:rsidRPr="001979F1">
        <w:rPr>
          <w:noProof/>
          <w:lang w:eastAsia="da-DK"/>
        </w:rPr>
        <w:drawing>
          <wp:inline distT="0" distB="0" distL="0" distR="0" wp14:anchorId="0E238306" wp14:editId="72C3C509">
            <wp:extent cx="4565459" cy="2184400"/>
            <wp:effectExtent l="0" t="0" r="6985" b="6350"/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/>
                    <a:srcRect t="1433" b="-1"/>
                    <a:stretch/>
                  </pic:blipFill>
                  <pic:spPr bwMode="auto">
                    <a:xfrm>
                      <a:off x="0" y="0"/>
                      <a:ext cx="4572638" cy="218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1943" w14:textId="77777777" w:rsidR="00FA43A9" w:rsidRDefault="00FA43A9" w:rsidP="00FA43A9"/>
    <w:p w14:paraId="4619076A" w14:textId="77777777" w:rsidR="00FA43A9" w:rsidRDefault="00FA43A9" w:rsidP="00FA43A9">
      <w:r>
        <w:t>”Jeg oplever, at mit barn er en del af det sociale fællesskab i skolen”</w:t>
      </w:r>
    </w:p>
    <w:p w14:paraId="493E52D0" w14:textId="05A38573" w:rsidR="00FA43A9" w:rsidRDefault="00B61B09" w:rsidP="00FA43A9">
      <w:r w:rsidRPr="001979F1">
        <w:rPr>
          <w:noProof/>
          <w:lang w:eastAsia="da-DK"/>
        </w:rPr>
        <w:drawing>
          <wp:anchor distT="0" distB="0" distL="114300" distR="114300" simplePos="0" relativeHeight="251756544" behindDoc="0" locked="0" layoutInCell="1" allowOverlap="1" wp14:anchorId="214709AD" wp14:editId="6D4330AA">
            <wp:simplePos x="0" y="0"/>
            <wp:positionH relativeFrom="column">
              <wp:posOffset>11430</wp:posOffset>
            </wp:positionH>
            <wp:positionV relativeFrom="paragraph">
              <wp:posOffset>127635</wp:posOffset>
            </wp:positionV>
            <wp:extent cx="4563110" cy="2228850"/>
            <wp:effectExtent l="0" t="0" r="889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09A43" w14:textId="77777777" w:rsidR="00B61B09" w:rsidRDefault="00B61B09" w:rsidP="00FA43A9"/>
    <w:p w14:paraId="456AC429" w14:textId="6C2FECFD" w:rsidR="00B61B09" w:rsidRDefault="00B61B09" w:rsidP="00FA43A9"/>
    <w:p w14:paraId="2BF4237D" w14:textId="77777777" w:rsidR="00B61B09" w:rsidRDefault="00B61B09" w:rsidP="00FA43A9"/>
    <w:p w14:paraId="50023253" w14:textId="77777777" w:rsidR="00B61B09" w:rsidRDefault="00B61B09" w:rsidP="00FA43A9"/>
    <w:p w14:paraId="7F5171AA" w14:textId="77777777" w:rsidR="00B61B09" w:rsidRDefault="00B61B09" w:rsidP="00FA43A9"/>
    <w:p w14:paraId="72828CF4" w14:textId="77777777" w:rsidR="00B61B09" w:rsidRDefault="00B61B09" w:rsidP="00FA43A9"/>
    <w:p w14:paraId="156652C5" w14:textId="77777777" w:rsidR="00B61B09" w:rsidRDefault="00B61B09" w:rsidP="00FA43A9"/>
    <w:p w14:paraId="11821939" w14:textId="77777777" w:rsidR="00B61B09" w:rsidRDefault="00B61B09" w:rsidP="00FA43A9"/>
    <w:p w14:paraId="470E6863" w14:textId="77777777" w:rsidR="00B61B09" w:rsidRDefault="00B61B09" w:rsidP="00FA43A9"/>
    <w:p w14:paraId="5F19175C" w14:textId="77777777" w:rsidR="00FA43A9" w:rsidRDefault="00FA43A9" w:rsidP="00FA43A9">
      <w:r>
        <w:lastRenderedPageBreak/>
        <w:t>”De andre elever i klassen støtter op om at få mit barn med i fællesskabet”</w:t>
      </w:r>
    </w:p>
    <w:p w14:paraId="60A214D0" w14:textId="77777777" w:rsidR="00FA43A9" w:rsidRDefault="00FA43A9" w:rsidP="00FA43A9"/>
    <w:p w14:paraId="45055B16" w14:textId="77777777" w:rsidR="00FA43A9" w:rsidRDefault="00FA43A9" w:rsidP="00FA43A9">
      <w:r w:rsidRPr="001979F1">
        <w:rPr>
          <w:noProof/>
          <w:lang w:eastAsia="da-DK"/>
        </w:rPr>
        <w:drawing>
          <wp:inline distT="0" distB="0" distL="0" distR="0" wp14:anchorId="62FC80C3" wp14:editId="0BE494A1">
            <wp:extent cx="4572638" cy="2248214"/>
            <wp:effectExtent l="0" t="0" r="0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42791" w14:textId="77777777" w:rsidR="00FA43A9" w:rsidRDefault="00FA43A9" w:rsidP="00FA43A9"/>
    <w:p w14:paraId="5DEED7F1" w14:textId="77777777" w:rsidR="00FA43A9" w:rsidRDefault="00FA43A9" w:rsidP="00FA43A9">
      <w:r>
        <w:t>”Mit barn trives i fritiden”</w:t>
      </w:r>
    </w:p>
    <w:p w14:paraId="2EDF128B" w14:textId="77777777" w:rsidR="00FA43A9" w:rsidRDefault="00FA43A9" w:rsidP="00FA43A9">
      <w:r w:rsidRPr="005F5386">
        <w:rPr>
          <w:noProof/>
          <w:lang w:eastAsia="da-DK"/>
        </w:rPr>
        <w:drawing>
          <wp:anchor distT="0" distB="0" distL="114300" distR="114300" simplePos="0" relativeHeight="251718656" behindDoc="1" locked="0" layoutInCell="1" allowOverlap="1" wp14:anchorId="5B26AB85" wp14:editId="758EEEA5">
            <wp:simplePos x="0" y="0"/>
            <wp:positionH relativeFrom="column">
              <wp:posOffset>3954780</wp:posOffset>
            </wp:positionH>
            <wp:positionV relativeFrom="paragraph">
              <wp:posOffset>33020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717BE" w14:textId="155A489A" w:rsidR="00FA43A9" w:rsidRDefault="00FA43A9" w:rsidP="00FA43A9">
      <w:r w:rsidRPr="001979F1">
        <w:rPr>
          <w:noProof/>
          <w:lang w:eastAsia="da-DK"/>
        </w:rPr>
        <w:drawing>
          <wp:inline distT="0" distB="0" distL="0" distR="0" wp14:anchorId="07662E46" wp14:editId="683E0496">
            <wp:extent cx="4552950" cy="2151112"/>
            <wp:effectExtent l="0" t="0" r="0" b="1905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/>
                    <a:srcRect t="4510"/>
                    <a:stretch/>
                  </pic:blipFill>
                  <pic:spPr bwMode="auto">
                    <a:xfrm>
                      <a:off x="0" y="0"/>
                      <a:ext cx="4563112" cy="215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6A52B" w14:textId="77777777" w:rsidR="00FA43A9" w:rsidRDefault="00FA43A9" w:rsidP="00FA43A9"/>
    <w:p w14:paraId="65EB57F5" w14:textId="77777777" w:rsidR="00FA43A9" w:rsidRDefault="00FA43A9" w:rsidP="00FA43A9"/>
    <w:p w14:paraId="109A3D14" w14:textId="77777777" w:rsidR="00FA43A9" w:rsidRDefault="00FA43A9" w:rsidP="00FA43A9">
      <w:pPr>
        <w:rPr>
          <w:b/>
        </w:rPr>
      </w:pPr>
      <w:r>
        <w:rPr>
          <w:b/>
        </w:rPr>
        <w:t>22: I hvor høj grad deltager dit barn i sociale fællesskaber i fritiden, fx er sammen med venner, deltager i fester, fødsel</w:t>
      </w:r>
      <w:r>
        <w:rPr>
          <w:b/>
        </w:rPr>
        <w:t>s</w:t>
      </w:r>
      <w:r>
        <w:rPr>
          <w:b/>
        </w:rPr>
        <w:t>dage mv.?</w:t>
      </w:r>
    </w:p>
    <w:p w14:paraId="0825F166" w14:textId="439FE5C1" w:rsidR="00FA43A9" w:rsidRDefault="00B61B09" w:rsidP="00FA43A9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7568" behindDoc="0" locked="0" layoutInCell="1" allowOverlap="1" wp14:anchorId="64C8A17D" wp14:editId="2E42E8C7">
            <wp:simplePos x="0" y="0"/>
            <wp:positionH relativeFrom="column">
              <wp:posOffset>440055</wp:posOffset>
            </wp:positionH>
            <wp:positionV relativeFrom="paragraph">
              <wp:posOffset>161290</wp:posOffset>
            </wp:positionV>
            <wp:extent cx="4133850" cy="1685925"/>
            <wp:effectExtent l="0" t="0" r="0" b="9525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9452" w14:textId="2171B05A" w:rsidR="00FA43A9" w:rsidRDefault="00FA43A9" w:rsidP="00FA43A9">
      <w:pPr>
        <w:rPr>
          <w:b/>
        </w:rPr>
      </w:pPr>
    </w:p>
    <w:p w14:paraId="5508E574" w14:textId="77777777" w:rsidR="00FA43A9" w:rsidRDefault="00FA43A9" w:rsidP="00FA43A9">
      <w:pPr>
        <w:rPr>
          <w:b/>
        </w:rPr>
      </w:pPr>
    </w:p>
    <w:p w14:paraId="4A29F545" w14:textId="77777777" w:rsidR="00B61B09" w:rsidRDefault="00B61B09" w:rsidP="00FA43A9">
      <w:pPr>
        <w:rPr>
          <w:b/>
        </w:rPr>
      </w:pPr>
    </w:p>
    <w:p w14:paraId="46B33E1E" w14:textId="77777777" w:rsidR="00B61B09" w:rsidRDefault="00B61B09" w:rsidP="00FA43A9">
      <w:pPr>
        <w:rPr>
          <w:b/>
        </w:rPr>
      </w:pPr>
    </w:p>
    <w:p w14:paraId="6562EDDF" w14:textId="77777777" w:rsidR="00B61B09" w:rsidRDefault="00B61B09" w:rsidP="00FA43A9">
      <w:pPr>
        <w:rPr>
          <w:b/>
        </w:rPr>
      </w:pPr>
    </w:p>
    <w:p w14:paraId="1F4C7036" w14:textId="77777777" w:rsidR="00B61B09" w:rsidRDefault="00B61B09" w:rsidP="00FA43A9">
      <w:pPr>
        <w:rPr>
          <w:b/>
        </w:rPr>
      </w:pPr>
    </w:p>
    <w:p w14:paraId="5279862E" w14:textId="77777777" w:rsidR="00B61B09" w:rsidRDefault="00B61B09" w:rsidP="00FA43A9">
      <w:pPr>
        <w:rPr>
          <w:b/>
        </w:rPr>
      </w:pPr>
    </w:p>
    <w:p w14:paraId="1B1D8641" w14:textId="77777777" w:rsidR="00B61B09" w:rsidRDefault="00B61B09" w:rsidP="00FA43A9">
      <w:pPr>
        <w:rPr>
          <w:b/>
        </w:rPr>
      </w:pPr>
    </w:p>
    <w:p w14:paraId="56B42289" w14:textId="77777777" w:rsidR="00B61B09" w:rsidRDefault="00B61B09" w:rsidP="00FA43A9">
      <w:pPr>
        <w:rPr>
          <w:b/>
        </w:rPr>
      </w:pPr>
    </w:p>
    <w:p w14:paraId="579DC114" w14:textId="77777777" w:rsidR="00B61B09" w:rsidRDefault="00B61B09" w:rsidP="00FA43A9">
      <w:pPr>
        <w:rPr>
          <w:b/>
        </w:rPr>
      </w:pPr>
    </w:p>
    <w:p w14:paraId="57E8DE8D" w14:textId="77777777" w:rsidR="00B61B09" w:rsidRDefault="00B61B09" w:rsidP="00FA43A9">
      <w:pPr>
        <w:rPr>
          <w:b/>
        </w:rPr>
      </w:pPr>
    </w:p>
    <w:p w14:paraId="515780E9" w14:textId="77777777" w:rsidR="00FA43A9" w:rsidRDefault="00FA43A9" w:rsidP="00FA43A9">
      <w:pPr>
        <w:rPr>
          <w:b/>
        </w:rPr>
      </w:pPr>
      <w:r>
        <w:rPr>
          <w:b/>
        </w:rPr>
        <w:lastRenderedPageBreak/>
        <w:t>23: Går dit barn til fritidsaktiviteter?</w:t>
      </w:r>
    </w:p>
    <w:p w14:paraId="24F94875" w14:textId="2A3CC854" w:rsidR="00FA43A9" w:rsidRDefault="00B61B09" w:rsidP="00FA43A9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9616" behindDoc="0" locked="0" layoutInCell="1" allowOverlap="1" wp14:anchorId="69214BE1" wp14:editId="1A03D918">
            <wp:simplePos x="0" y="0"/>
            <wp:positionH relativeFrom="column">
              <wp:posOffset>382905</wp:posOffset>
            </wp:positionH>
            <wp:positionV relativeFrom="paragraph">
              <wp:posOffset>81103</wp:posOffset>
            </wp:positionV>
            <wp:extent cx="3914140" cy="1092200"/>
            <wp:effectExtent l="0" t="0" r="0" b="0"/>
            <wp:wrapNone/>
            <wp:docPr id="41" name="Bille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"/>
                    <a:stretch/>
                  </pic:blipFill>
                  <pic:spPr bwMode="auto">
                    <a:xfrm>
                      <a:off x="0" y="0"/>
                      <a:ext cx="3914140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D73DE" w14:textId="0CE437C9" w:rsidR="00FA43A9" w:rsidRDefault="00FA43A9" w:rsidP="00FA43A9">
      <w:pPr>
        <w:rPr>
          <w:b/>
        </w:rPr>
      </w:pPr>
    </w:p>
    <w:p w14:paraId="20AC1FFF" w14:textId="77777777" w:rsidR="00B61B09" w:rsidRDefault="00B61B09" w:rsidP="00FA43A9">
      <w:pPr>
        <w:rPr>
          <w:b/>
        </w:rPr>
      </w:pPr>
    </w:p>
    <w:p w14:paraId="06544EE9" w14:textId="77777777" w:rsidR="00B61B09" w:rsidRDefault="00B61B09" w:rsidP="00FA43A9">
      <w:pPr>
        <w:rPr>
          <w:b/>
        </w:rPr>
      </w:pPr>
    </w:p>
    <w:p w14:paraId="6B63E8E1" w14:textId="77777777" w:rsidR="00B61B09" w:rsidRDefault="00B61B09" w:rsidP="00FA43A9">
      <w:pPr>
        <w:rPr>
          <w:b/>
        </w:rPr>
      </w:pPr>
    </w:p>
    <w:p w14:paraId="72E9EE54" w14:textId="77777777" w:rsidR="00B61B09" w:rsidRDefault="00B61B09" w:rsidP="00FA43A9">
      <w:pPr>
        <w:rPr>
          <w:b/>
        </w:rPr>
      </w:pPr>
    </w:p>
    <w:p w14:paraId="1369109E" w14:textId="77777777" w:rsidR="00B61B09" w:rsidRDefault="00B61B09" w:rsidP="00FA43A9">
      <w:pPr>
        <w:rPr>
          <w:b/>
        </w:rPr>
      </w:pPr>
    </w:p>
    <w:p w14:paraId="3E32CA70" w14:textId="77777777" w:rsidR="00FA43A9" w:rsidRDefault="00FA43A9" w:rsidP="00FA43A9">
      <w:pPr>
        <w:rPr>
          <w:b/>
        </w:rPr>
      </w:pPr>
    </w:p>
    <w:p w14:paraId="3D8D0CC5" w14:textId="77777777" w:rsidR="00FA43A9" w:rsidRDefault="00FA43A9" w:rsidP="00FA43A9">
      <w:pPr>
        <w:rPr>
          <w:b/>
        </w:rPr>
      </w:pPr>
      <w:r>
        <w:rPr>
          <w:b/>
        </w:rPr>
        <w:t>23b: Er dit barns handicap medvirkende til, at det ikke kan deltage i en fritidsaktivitet?</w:t>
      </w:r>
    </w:p>
    <w:p w14:paraId="672FB27D" w14:textId="77777777" w:rsidR="00FA43A9" w:rsidRDefault="00FA43A9" w:rsidP="00FA43A9">
      <w:pPr>
        <w:rPr>
          <w:b/>
        </w:rPr>
      </w:pPr>
    </w:p>
    <w:p w14:paraId="2BDF45D8" w14:textId="77777777" w:rsidR="00FA43A9" w:rsidRDefault="00FA43A9" w:rsidP="00FA43A9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58592" behindDoc="0" locked="0" layoutInCell="1" allowOverlap="1" wp14:anchorId="715FAB6C" wp14:editId="24EA4B1C">
            <wp:simplePos x="0" y="0"/>
            <wp:positionH relativeFrom="column">
              <wp:posOffset>573405</wp:posOffset>
            </wp:positionH>
            <wp:positionV relativeFrom="paragraph">
              <wp:posOffset>-1270</wp:posOffset>
            </wp:positionV>
            <wp:extent cx="3724795" cy="809738"/>
            <wp:effectExtent l="0" t="0" r="9525" b="9525"/>
            <wp:wrapNone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7408B" w14:textId="77777777" w:rsidR="00FA43A9" w:rsidRDefault="00FA43A9" w:rsidP="00FA43A9">
      <w:pPr>
        <w:rPr>
          <w:b/>
        </w:rPr>
      </w:pPr>
    </w:p>
    <w:p w14:paraId="4B502E76" w14:textId="77777777" w:rsidR="00B61B09" w:rsidRDefault="00B61B09" w:rsidP="00FA43A9">
      <w:pPr>
        <w:rPr>
          <w:b/>
        </w:rPr>
      </w:pPr>
    </w:p>
    <w:p w14:paraId="40AF39DE" w14:textId="77777777" w:rsidR="00B61B09" w:rsidRDefault="00B61B09" w:rsidP="00FA43A9">
      <w:pPr>
        <w:rPr>
          <w:b/>
        </w:rPr>
      </w:pPr>
    </w:p>
    <w:p w14:paraId="5E135509" w14:textId="77777777" w:rsidR="00B61B09" w:rsidRDefault="00B61B09" w:rsidP="00FA43A9">
      <w:pPr>
        <w:rPr>
          <w:b/>
        </w:rPr>
      </w:pPr>
    </w:p>
    <w:p w14:paraId="26B210E3" w14:textId="77777777" w:rsidR="00B61B09" w:rsidRDefault="00B61B09" w:rsidP="00FA43A9">
      <w:pPr>
        <w:rPr>
          <w:b/>
        </w:rPr>
      </w:pPr>
    </w:p>
    <w:p w14:paraId="72C3DC80" w14:textId="77777777" w:rsidR="00FA43A9" w:rsidRDefault="00FA43A9" w:rsidP="00FA43A9">
      <w:pPr>
        <w:rPr>
          <w:b/>
        </w:rPr>
      </w:pPr>
      <w:r>
        <w:rPr>
          <w:b/>
        </w:rPr>
        <w:t>24: Hvor ofte oplever dit barn at være alene, selvom det hellere ville være sammen med andre?</w:t>
      </w:r>
    </w:p>
    <w:p w14:paraId="5EEF09B1" w14:textId="77777777" w:rsidR="00FA43A9" w:rsidRDefault="00FA43A9" w:rsidP="00FA43A9">
      <w:pPr>
        <w:rPr>
          <w:b/>
        </w:rPr>
      </w:pPr>
    </w:p>
    <w:p w14:paraId="1353BA6C" w14:textId="77777777" w:rsidR="00FA43A9" w:rsidRDefault="00FA43A9" w:rsidP="00FA43A9">
      <w:r w:rsidRPr="001979F1">
        <w:rPr>
          <w:noProof/>
          <w:lang w:eastAsia="da-DK"/>
        </w:rPr>
        <w:drawing>
          <wp:inline distT="0" distB="0" distL="0" distR="0" wp14:anchorId="2B59AA1E" wp14:editId="29E019C4">
            <wp:extent cx="4296375" cy="1952898"/>
            <wp:effectExtent l="0" t="0" r="0" b="9525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F7CE3" w14:textId="77777777" w:rsidR="00FA43A9" w:rsidRPr="00FA43A9" w:rsidRDefault="00FA43A9" w:rsidP="00FA43A9"/>
    <w:p w14:paraId="2C16050F" w14:textId="77777777" w:rsidR="005F7D29" w:rsidRDefault="005F7D29" w:rsidP="005F7D29"/>
    <w:p w14:paraId="63CCDBD3" w14:textId="77777777" w:rsidR="005F7D29" w:rsidRDefault="005F7D29" w:rsidP="005F7D29"/>
    <w:p w14:paraId="451A2384" w14:textId="77777777" w:rsidR="005F7D29" w:rsidRPr="005F7D29" w:rsidRDefault="005F7D29" w:rsidP="005F7D29"/>
    <w:p w14:paraId="5F5EB1CE" w14:textId="77777777" w:rsidR="001979F1" w:rsidRDefault="001979F1" w:rsidP="00254AF6">
      <w:pPr>
        <w:rPr>
          <w:b/>
        </w:rPr>
      </w:pPr>
    </w:p>
    <w:p w14:paraId="13EA3107" w14:textId="77777777" w:rsidR="001979F1" w:rsidRDefault="001979F1" w:rsidP="00254AF6">
      <w:pPr>
        <w:rPr>
          <w:b/>
        </w:rPr>
      </w:pPr>
    </w:p>
    <w:p w14:paraId="14292D01" w14:textId="77777777" w:rsidR="001979F1" w:rsidRDefault="001979F1" w:rsidP="00254AF6">
      <w:pPr>
        <w:rPr>
          <w:b/>
        </w:rPr>
      </w:pPr>
    </w:p>
    <w:p w14:paraId="3E671354" w14:textId="0C884F52" w:rsidR="003D3805" w:rsidRDefault="003D3805">
      <w:r>
        <w:br w:type="page"/>
      </w:r>
    </w:p>
    <w:p w14:paraId="78B22741" w14:textId="136A49DB" w:rsidR="005F07A6" w:rsidRDefault="005F07A6" w:rsidP="00B61B09">
      <w:pPr>
        <w:pStyle w:val="Overskrift2"/>
        <w:rPr>
          <w:rFonts w:hint="eastAsia"/>
        </w:rPr>
      </w:pPr>
      <w:r>
        <w:lastRenderedPageBreak/>
        <w:t>Fakta: Stamdata om respondenterne</w:t>
      </w:r>
    </w:p>
    <w:p w14:paraId="6598DAE1" w14:textId="77777777" w:rsidR="005F07A6" w:rsidRDefault="005F07A6" w:rsidP="005F07A6"/>
    <w:p w14:paraId="3411C3BA" w14:textId="77777777" w:rsidR="005F07A6" w:rsidRDefault="005F07A6" w:rsidP="005F07A6">
      <w:pPr>
        <w:rPr>
          <w:b/>
        </w:rPr>
      </w:pPr>
      <w:r>
        <w:rPr>
          <w:b/>
        </w:rPr>
        <w:t>1: I hvilken region bor du?</w:t>
      </w:r>
    </w:p>
    <w:p w14:paraId="288E962E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1728" behindDoc="1" locked="0" layoutInCell="1" allowOverlap="1" wp14:anchorId="0E5591E2" wp14:editId="436B55AD">
            <wp:simplePos x="0" y="0"/>
            <wp:positionH relativeFrom="column">
              <wp:posOffset>4459605</wp:posOffset>
            </wp:positionH>
            <wp:positionV relativeFrom="paragraph">
              <wp:posOffset>-1905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33DD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20704" behindDoc="0" locked="0" layoutInCell="1" allowOverlap="1" wp14:anchorId="01C3DA73" wp14:editId="7C5F44BA">
            <wp:simplePos x="0" y="0"/>
            <wp:positionH relativeFrom="column">
              <wp:posOffset>582930</wp:posOffset>
            </wp:positionH>
            <wp:positionV relativeFrom="paragraph">
              <wp:posOffset>4445</wp:posOffset>
            </wp:positionV>
            <wp:extent cx="4431030" cy="1828800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9"/>
                    <a:stretch/>
                  </pic:blipFill>
                  <pic:spPr bwMode="auto">
                    <a:xfrm>
                      <a:off x="0" y="0"/>
                      <a:ext cx="443103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64DE5" w14:textId="77777777" w:rsidR="005F07A6" w:rsidRDefault="005F07A6" w:rsidP="005F07A6">
      <w:pPr>
        <w:rPr>
          <w:b/>
        </w:rPr>
      </w:pPr>
    </w:p>
    <w:p w14:paraId="72473543" w14:textId="77777777" w:rsidR="005F07A6" w:rsidRDefault="005F07A6" w:rsidP="005F07A6">
      <w:pPr>
        <w:rPr>
          <w:b/>
        </w:rPr>
      </w:pPr>
    </w:p>
    <w:p w14:paraId="30D3464C" w14:textId="77777777" w:rsidR="005F07A6" w:rsidRDefault="005F07A6" w:rsidP="005F07A6">
      <w:pPr>
        <w:rPr>
          <w:b/>
        </w:rPr>
      </w:pPr>
    </w:p>
    <w:p w14:paraId="2130D60B" w14:textId="77777777" w:rsidR="00B61B09" w:rsidRDefault="00B61B09" w:rsidP="005F07A6">
      <w:pPr>
        <w:rPr>
          <w:b/>
        </w:rPr>
      </w:pPr>
    </w:p>
    <w:p w14:paraId="69903764" w14:textId="77777777" w:rsidR="00B61B09" w:rsidRDefault="00B61B09" w:rsidP="005F07A6">
      <w:pPr>
        <w:rPr>
          <w:b/>
        </w:rPr>
      </w:pPr>
    </w:p>
    <w:p w14:paraId="5CA9D789" w14:textId="77777777" w:rsidR="00B61B09" w:rsidRDefault="00B61B09" w:rsidP="005F07A6">
      <w:pPr>
        <w:rPr>
          <w:b/>
        </w:rPr>
      </w:pPr>
    </w:p>
    <w:p w14:paraId="7ABE854C" w14:textId="77777777" w:rsidR="00B61B09" w:rsidRDefault="00B61B09" w:rsidP="005F07A6">
      <w:pPr>
        <w:rPr>
          <w:b/>
        </w:rPr>
      </w:pPr>
    </w:p>
    <w:p w14:paraId="7A0CAF57" w14:textId="77777777" w:rsidR="00B61B09" w:rsidRDefault="00B61B09" w:rsidP="005F07A6">
      <w:pPr>
        <w:rPr>
          <w:b/>
        </w:rPr>
      </w:pPr>
    </w:p>
    <w:p w14:paraId="53AF8AAD" w14:textId="77777777" w:rsidR="00B61B09" w:rsidRDefault="00B61B09" w:rsidP="005F07A6">
      <w:pPr>
        <w:rPr>
          <w:b/>
        </w:rPr>
      </w:pPr>
    </w:p>
    <w:p w14:paraId="343CAE4C" w14:textId="77777777" w:rsidR="005F07A6" w:rsidRDefault="005F07A6" w:rsidP="005F07A6">
      <w:pPr>
        <w:rPr>
          <w:b/>
        </w:rPr>
      </w:pPr>
    </w:p>
    <w:p w14:paraId="12ECCFD0" w14:textId="77777777" w:rsidR="005F07A6" w:rsidRDefault="005F07A6" w:rsidP="005F07A6">
      <w:pPr>
        <w:rPr>
          <w:b/>
        </w:rPr>
      </w:pPr>
    </w:p>
    <w:p w14:paraId="21ED0C45" w14:textId="77777777" w:rsidR="005F07A6" w:rsidRDefault="005F07A6" w:rsidP="005F07A6">
      <w:pPr>
        <w:rPr>
          <w:b/>
        </w:rPr>
      </w:pPr>
      <w:r>
        <w:rPr>
          <w:b/>
        </w:rPr>
        <w:t>2: Hvilket handicap/funktionsnedsættelse har dit barn? (mulighed for at vælge flere)</w:t>
      </w:r>
    </w:p>
    <w:p w14:paraId="60EE8CED" w14:textId="4E7CC761" w:rsidR="00B61B09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2752" behindDoc="1" locked="0" layoutInCell="1" allowOverlap="1" wp14:anchorId="0656B5BB" wp14:editId="5E0AB6B5">
            <wp:simplePos x="0" y="0"/>
            <wp:positionH relativeFrom="column">
              <wp:posOffset>4373880</wp:posOffset>
            </wp:positionH>
            <wp:positionV relativeFrom="paragraph">
              <wp:posOffset>44450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15450" w14:textId="23F9C190" w:rsidR="00B61B09" w:rsidRDefault="00B61B09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61664" behindDoc="0" locked="0" layoutInCell="1" allowOverlap="1" wp14:anchorId="35D1D511" wp14:editId="3F836550">
            <wp:simplePos x="0" y="0"/>
            <wp:positionH relativeFrom="column">
              <wp:posOffset>154305</wp:posOffset>
            </wp:positionH>
            <wp:positionV relativeFrom="paragraph">
              <wp:posOffset>52070</wp:posOffset>
            </wp:positionV>
            <wp:extent cx="4810125" cy="529590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2"/>
                    <a:stretch/>
                  </pic:blipFill>
                  <pic:spPr bwMode="auto">
                    <a:xfrm>
                      <a:off x="0" y="0"/>
                      <a:ext cx="48101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5056" w14:textId="77777777" w:rsidR="00B61B09" w:rsidRDefault="00B61B09" w:rsidP="005F07A6">
      <w:pPr>
        <w:rPr>
          <w:b/>
        </w:rPr>
      </w:pPr>
    </w:p>
    <w:p w14:paraId="2A3C6F86" w14:textId="77777777" w:rsidR="00B61B09" w:rsidRDefault="00B61B09" w:rsidP="005F07A6">
      <w:pPr>
        <w:rPr>
          <w:b/>
        </w:rPr>
      </w:pPr>
    </w:p>
    <w:p w14:paraId="6B8F2EEF" w14:textId="77777777" w:rsidR="00B61B09" w:rsidRDefault="00B61B09" w:rsidP="005F07A6">
      <w:pPr>
        <w:rPr>
          <w:b/>
        </w:rPr>
      </w:pPr>
    </w:p>
    <w:p w14:paraId="6F087D0F" w14:textId="77777777" w:rsidR="00B61B09" w:rsidRDefault="00B61B09" w:rsidP="005F07A6">
      <w:pPr>
        <w:rPr>
          <w:b/>
        </w:rPr>
      </w:pPr>
    </w:p>
    <w:p w14:paraId="33B29A6B" w14:textId="77777777" w:rsidR="00B61B09" w:rsidRDefault="00B61B09" w:rsidP="005F07A6">
      <w:pPr>
        <w:rPr>
          <w:b/>
        </w:rPr>
      </w:pPr>
    </w:p>
    <w:p w14:paraId="65DAB8FC" w14:textId="77777777" w:rsidR="00B61B09" w:rsidRDefault="00B61B09" w:rsidP="005F07A6">
      <w:pPr>
        <w:rPr>
          <w:b/>
        </w:rPr>
      </w:pPr>
    </w:p>
    <w:p w14:paraId="12F78BA5" w14:textId="77777777" w:rsidR="00B61B09" w:rsidRDefault="00B61B09" w:rsidP="005F07A6">
      <w:pPr>
        <w:rPr>
          <w:b/>
        </w:rPr>
      </w:pPr>
    </w:p>
    <w:p w14:paraId="3DB4E23A" w14:textId="77777777" w:rsidR="00B61B09" w:rsidRDefault="00B61B09" w:rsidP="005F07A6">
      <w:pPr>
        <w:rPr>
          <w:b/>
        </w:rPr>
      </w:pPr>
    </w:p>
    <w:p w14:paraId="5F57A821" w14:textId="77777777" w:rsidR="00B61B09" w:rsidRDefault="00B61B09" w:rsidP="005F07A6">
      <w:pPr>
        <w:rPr>
          <w:b/>
        </w:rPr>
      </w:pPr>
    </w:p>
    <w:p w14:paraId="40D9EAC1" w14:textId="77777777" w:rsidR="00B61B09" w:rsidRDefault="00B61B09" w:rsidP="005F07A6">
      <w:pPr>
        <w:rPr>
          <w:b/>
        </w:rPr>
      </w:pPr>
    </w:p>
    <w:p w14:paraId="030FD61E" w14:textId="77777777" w:rsidR="00B61B09" w:rsidRDefault="00B61B09" w:rsidP="005F07A6">
      <w:pPr>
        <w:rPr>
          <w:b/>
        </w:rPr>
      </w:pPr>
    </w:p>
    <w:p w14:paraId="1195F4DF" w14:textId="77777777" w:rsidR="00B61B09" w:rsidRDefault="00B61B09" w:rsidP="005F07A6">
      <w:pPr>
        <w:rPr>
          <w:b/>
        </w:rPr>
      </w:pPr>
    </w:p>
    <w:p w14:paraId="40DFDCCA" w14:textId="77777777" w:rsidR="00B61B09" w:rsidRDefault="00B61B09" w:rsidP="005F07A6">
      <w:pPr>
        <w:rPr>
          <w:b/>
        </w:rPr>
      </w:pPr>
    </w:p>
    <w:p w14:paraId="672610B1" w14:textId="77777777" w:rsidR="00B61B09" w:rsidRDefault="00B61B09" w:rsidP="005F07A6">
      <w:pPr>
        <w:rPr>
          <w:b/>
        </w:rPr>
      </w:pPr>
    </w:p>
    <w:p w14:paraId="3A5B31F0" w14:textId="77777777" w:rsidR="00B61B09" w:rsidRDefault="00B61B09" w:rsidP="005F07A6">
      <w:pPr>
        <w:rPr>
          <w:b/>
        </w:rPr>
      </w:pPr>
    </w:p>
    <w:p w14:paraId="5797A3A5" w14:textId="77777777" w:rsidR="00B61B09" w:rsidRDefault="00B61B09" w:rsidP="005F07A6">
      <w:pPr>
        <w:rPr>
          <w:b/>
        </w:rPr>
      </w:pPr>
    </w:p>
    <w:p w14:paraId="6F6DDA83" w14:textId="77777777" w:rsidR="00B61B09" w:rsidRDefault="00B61B09" w:rsidP="005F07A6">
      <w:pPr>
        <w:rPr>
          <w:b/>
        </w:rPr>
      </w:pPr>
    </w:p>
    <w:p w14:paraId="6464D12B" w14:textId="77777777" w:rsidR="00B61B09" w:rsidRDefault="00B61B09" w:rsidP="005F07A6">
      <w:pPr>
        <w:rPr>
          <w:b/>
        </w:rPr>
      </w:pPr>
    </w:p>
    <w:p w14:paraId="0AB948F3" w14:textId="77777777" w:rsidR="00B61B09" w:rsidRDefault="00B61B09" w:rsidP="005F07A6">
      <w:pPr>
        <w:rPr>
          <w:b/>
        </w:rPr>
      </w:pPr>
    </w:p>
    <w:p w14:paraId="01303C17" w14:textId="77777777" w:rsidR="00B61B09" w:rsidRDefault="00B61B09" w:rsidP="005F07A6">
      <w:pPr>
        <w:rPr>
          <w:b/>
        </w:rPr>
      </w:pPr>
    </w:p>
    <w:p w14:paraId="327DFF78" w14:textId="77777777" w:rsidR="00B61B09" w:rsidRDefault="00B61B09" w:rsidP="005F07A6">
      <w:pPr>
        <w:rPr>
          <w:b/>
        </w:rPr>
      </w:pPr>
    </w:p>
    <w:p w14:paraId="26BE7284" w14:textId="77777777" w:rsidR="00B61B09" w:rsidRDefault="00B61B09" w:rsidP="005F07A6">
      <w:pPr>
        <w:rPr>
          <w:b/>
        </w:rPr>
      </w:pPr>
    </w:p>
    <w:p w14:paraId="733C01B6" w14:textId="77777777" w:rsidR="00B61B09" w:rsidRDefault="00B61B09" w:rsidP="005F07A6">
      <w:pPr>
        <w:rPr>
          <w:b/>
        </w:rPr>
      </w:pPr>
    </w:p>
    <w:p w14:paraId="601A9DD0" w14:textId="77777777" w:rsidR="00B61B09" w:rsidRDefault="00B61B09" w:rsidP="005F07A6">
      <w:pPr>
        <w:rPr>
          <w:b/>
        </w:rPr>
      </w:pPr>
    </w:p>
    <w:p w14:paraId="78250C00" w14:textId="77777777" w:rsidR="00B61B09" w:rsidRDefault="00B61B09" w:rsidP="005F07A6">
      <w:pPr>
        <w:rPr>
          <w:b/>
        </w:rPr>
      </w:pPr>
    </w:p>
    <w:p w14:paraId="404A5B3B" w14:textId="77777777" w:rsidR="00B61B09" w:rsidRDefault="00B61B09" w:rsidP="005F07A6">
      <w:pPr>
        <w:rPr>
          <w:b/>
        </w:rPr>
      </w:pPr>
    </w:p>
    <w:p w14:paraId="7F9AAA3D" w14:textId="77777777" w:rsidR="00B61B09" w:rsidRDefault="00B61B09" w:rsidP="005F07A6">
      <w:pPr>
        <w:rPr>
          <w:b/>
        </w:rPr>
      </w:pPr>
    </w:p>
    <w:p w14:paraId="6D014786" w14:textId="77777777" w:rsidR="005F07A6" w:rsidRDefault="005F07A6" w:rsidP="005F07A6">
      <w:pPr>
        <w:rPr>
          <w:b/>
        </w:rPr>
      </w:pPr>
      <w:r>
        <w:rPr>
          <w:b/>
        </w:rPr>
        <w:lastRenderedPageBreak/>
        <w:t>3: Hvilket køn har dit barn?</w:t>
      </w:r>
    </w:p>
    <w:p w14:paraId="6521C056" w14:textId="77777777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718F9442" wp14:editId="4FFE6FC0">
            <wp:extent cx="4857750" cy="11144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58430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C8938" w14:textId="77777777" w:rsidR="005F07A6" w:rsidRDefault="005F07A6" w:rsidP="005F07A6">
      <w:pPr>
        <w:rPr>
          <w:b/>
        </w:rPr>
      </w:pPr>
    </w:p>
    <w:p w14:paraId="59890B59" w14:textId="77777777" w:rsidR="005F07A6" w:rsidRDefault="005F07A6" w:rsidP="005F07A6">
      <w:pPr>
        <w:rPr>
          <w:b/>
        </w:rPr>
      </w:pPr>
      <w:r>
        <w:rPr>
          <w:b/>
        </w:rPr>
        <w:t>4: Hvilken type skole går dit barn i?</w:t>
      </w:r>
    </w:p>
    <w:p w14:paraId="798545A5" w14:textId="77777777" w:rsidR="005F07A6" w:rsidRDefault="005F07A6" w:rsidP="005F07A6">
      <w:pPr>
        <w:rPr>
          <w:b/>
        </w:rPr>
      </w:pPr>
      <w:r w:rsidRPr="005F5386">
        <w:rPr>
          <w:noProof/>
          <w:lang w:eastAsia="da-DK"/>
        </w:rPr>
        <w:drawing>
          <wp:anchor distT="0" distB="0" distL="114300" distR="114300" simplePos="0" relativeHeight="251723776" behindDoc="1" locked="0" layoutInCell="1" allowOverlap="1" wp14:anchorId="6AFFE3B4" wp14:editId="75CF4E59">
            <wp:simplePos x="0" y="0"/>
            <wp:positionH relativeFrom="column">
              <wp:posOffset>4231005</wp:posOffset>
            </wp:positionH>
            <wp:positionV relativeFrom="paragraph">
              <wp:posOffset>19050</wp:posOffset>
            </wp:positionV>
            <wp:extent cx="508000" cy="120015"/>
            <wp:effectExtent l="0" t="0" r="6350" b="0"/>
            <wp:wrapThrough wrapText="bothSides">
              <wp:wrapPolygon edited="0">
                <wp:start x="0" y="0"/>
                <wp:lineTo x="0" y="17143"/>
                <wp:lineTo x="21060" y="17143"/>
                <wp:lineTo x="21060" y="0"/>
                <wp:lineTo x="0" y="0"/>
              </wp:wrapPolygon>
            </wp:wrapThrough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D5DD" w14:textId="3265C8C4" w:rsidR="005F07A6" w:rsidRDefault="005F07A6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inline distT="0" distB="0" distL="0" distR="0" wp14:anchorId="2CFDA3FE" wp14:editId="2950F87E">
            <wp:extent cx="4861058" cy="2355850"/>
            <wp:effectExtent l="0" t="0" r="0" b="635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6"/>
                    <a:srcRect t="5115"/>
                    <a:stretch/>
                  </pic:blipFill>
                  <pic:spPr bwMode="auto">
                    <a:xfrm>
                      <a:off x="0" y="0"/>
                      <a:ext cx="4867954" cy="235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2299E" w14:textId="77777777" w:rsidR="005F07A6" w:rsidRDefault="005F07A6" w:rsidP="005F07A6">
      <w:pPr>
        <w:rPr>
          <w:b/>
        </w:rPr>
      </w:pPr>
    </w:p>
    <w:p w14:paraId="1153844B" w14:textId="77777777" w:rsidR="005F07A6" w:rsidRDefault="005F07A6" w:rsidP="005F07A6">
      <w:pPr>
        <w:rPr>
          <w:b/>
        </w:rPr>
      </w:pPr>
      <w:r>
        <w:rPr>
          <w:b/>
        </w:rPr>
        <w:t>5: Hvilket klassetrin går dit barn på?</w:t>
      </w:r>
    </w:p>
    <w:p w14:paraId="4C06E851" w14:textId="05D3CC4A" w:rsidR="005F07A6" w:rsidRDefault="00B61B09" w:rsidP="005F07A6">
      <w:pPr>
        <w:rPr>
          <w:b/>
        </w:rPr>
      </w:pPr>
      <w:r w:rsidRPr="001979F1">
        <w:rPr>
          <w:b/>
          <w:noProof/>
          <w:lang w:eastAsia="da-DK"/>
        </w:rPr>
        <w:drawing>
          <wp:anchor distT="0" distB="0" distL="114300" distR="114300" simplePos="0" relativeHeight="251762688" behindDoc="0" locked="0" layoutInCell="1" allowOverlap="1" wp14:anchorId="40BA82C6" wp14:editId="2259C9CD">
            <wp:simplePos x="0" y="0"/>
            <wp:positionH relativeFrom="column">
              <wp:posOffset>125730</wp:posOffset>
            </wp:positionH>
            <wp:positionV relativeFrom="paragraph">
              <wp:posOffset>118110</wp:posOffset>
            </wp:positionV>
            <wp:extent cx="4734560" cy="3638550"/>
            <wp:effectExtent l="0" t="0" r="889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B58AC" w14:textId="0D4DD54A" w:rsidR="005F07A6" w:rsidRDefault="005F07A6" w:rsidP="005F07A6">
      <w:pPr>
        <w:rPr>
          <w:b/>
        </w:rPr>
      </w:pPr>
    </w:p>
    <w:p w14:paraId="459AFB1B" w14:textId="77777777" w:rsidR="00B61B09" w:rsidRDefault="00B61B09" w:rsidP="003D3805">
      <w:pPr>
        <w:rPr>
          <w:b/>
        </w:rPr>
      </w:pPr>
    </w:p>
    <w:p w14:paraId="65A00788" w14:textId="77777777" w:rsidR="00B61B09" w:rsidRDefault="00B61B09" w:rsidP="003D3805">
      <w:pPr>
        <w:rPr>
          <w:b/>
        </w:rPr>
      </w:pPr>
    </w:p>
    <w:p w14:paraId="474DEC9C" w14:textId="77777777" w:rsidR="00B61B09" w:rsidRDefault="00B61B09" w:rsidP="003D3805">
      <w:pPr>
        <w:rPr>
          <w:b/>
        </w:rPr>
      </w:pPr>
    </w:p>
    <w:p w14:paraId="137AEE59" w14:textId="77777777" w:rsidR="00B61B09" w:rsidRDefault="00B61B09" w:rsidP="003D3805">
      <w:pPr>
        <w:rPr>
          <w:b/>
        </w:rPr>
      </w:pPr>
    </w:p>
    <w:p w14:paraId="6E167F5B" w14:textId="77777777" w:rsidR="00B61B09" w:rsidRDefault="00B61B09" w:rsidP="003D3805">
      <w:pPr>
        <w:rPr>
          <w:b/>
        </w:rPr>
      </w:pPr>
    </w:p>
    <w:p w14:paraId="7020BAA5" w14:textId="77777777" w:rsidR="00B61B09" w:rsidRDefault="00B61B09" w:rsidP="003D3805">
      <w:pPr>
        <w:rPr>
          <w:b/>
        </w:rPr>
      </w:pPr>
    </w:p>
    <w:p w14:paraId="32A53E0F" w14:textId="77777777" w:rsidR="00B61B09" w:rsidRDefault="00B61B09" w:rsidP="003D3805">
      <w:pPr>
        <w:rPr>
          <w:b/>
        </w:rPr>
      </w:pPr>
    </w:p>
    <w:p w14:paraId="084A9181" w14:textId="77777777" w:rsidR="00B61B09" w:rsidRDefault="00B61B09" w:rsidP="003D3805">
      <w:pPr>
        <w:rPr>
          <w:b/>
        </w:rPr>
      </w:pPr>
    </w:p>
    <w:p w14:paraId="2FBCC35A" w14:textId="77777777" w:rsidR="00B61B09" w:rsidRDefault="00B61B09" w:rsidP="003D3805">
      <w:pPr>
        <w:rPr>
          <w:b/>
        </w:rPr>
      </w:pPr>
    </w:p>
    <w:p w14:paraId="779F2417" w14:textId="77777777" w:rsidR="00B61B09" w:rsidRDefault="00B61B09" w:rsidP="003D3805">
      <w:pPr>
        <w:rPr>
          <w:b/>
        </w:rPr>
      </w:pPr>
    </w:p>
    <w:p w14:paraId="2F3882BD" w14:textId="77777777" w:rsidR="00B61B09" w:rsidRDefault="00B61B09" w:rsidP="003D3805">
      <w:pPr>
        <w:rPr>
          <w:b/>
        </w:rPr>
      </w:pPr>
    </w:p>
    <w:p w14:paraId="25FC5438" w14:textId="77777777" w:rsidR="00B61B09" w:rsidRDefault="00B61B09" w:rsidP="003D3805">
      <w:pPr>
        <w:rPr>
          <w:b/>
        </w:rPr>
      </w:pPr>
    </w:p>
    <w:p w14:paraId="5C37ADBA" w14:textId="77777777" w:rsidR="00B61B09" w:rsidRDefault="00B61B09" w:rsidP="003D3805">
      <w:pPr>
        <w:rPr>
          <w:b/>
        </w:rPr>
      </w:pPr>
    </w:p>
    <w:p w14:paraId="5F109A0D" w14:textId="77777777" w:rsidR="00B61B09" w:rsidRDefault="00B61B09" w:rsidP="003D3805">
      <w:pPr>
        <w:rPr>
          <w:b/>
        </w:rPr>
      </w:pPr>
    </w:p>
    <w:p w14:paraId="1AF2CAA1" w14:textId="77777777" w:rsidR="00B61B09" w:rsidRDefault="00B61B09" w:rsidP="003D3805">
      <w:pPr>
        <w:rPr>
          <w:b/>
        </w:rPr>
      </w:pPr>
    </w:p>
    <w:p w14:paraId="6F543729" w14:textId="77777777" w:rsidR="00B61B09" w:rsidRDefault="00B61B09" w:rsidP="003D3805">
      <w:pPr>
        <w:rPr>
          <w:b/>
        </w:rPr>
      </w:pPr>
    </w:p>
    <w:p w14:paraId="0CD51456" w14:textId="77777777" w:rsidR="00B61B09" w:rsidRDefault="00B61B09" w:rsidP="003D3805">
      <w:pPr>
        <w:rPr>
          <w:b/>
        </w:rPr>
      </w:pPr>
    </w:p>
    <w:p w14:paraId="32383441" w14:textId="77777777" w:rsidR="00B61B09" w:rsidRDefault="00B61B09" w:rsidP="003D3805">
      <w:pPr>
        <w:rPr>
          <w:b/>
        </w:rPr>
      </w:pPr>
    </w:p>
    <w:p w14:paraId="7B0D041C" w14:textId="24B16C78" w:rsidR="003D3805" w:rsidRDefault="000E7B4B" w:rsidP="003D3805">
      <w:pPr>
        <w:rPr>
          <w:b/>
        </w:rPr>
      </w:pPr>
      <w:r>
        <w:rPr>
          <w:b/>
        </w:rPr>
        <w:lastRenderedPageBreak/>
        <w:t>Fakta: Sådan gjorde vi</w:t>
      </w:r>
    </w:p>
    <w:p w14:paraId="3D6397EA" w14:textId="77777777" w:rsidR="003D3805" w:rsidRDefault="003D3805" w:rsidP="003D3805">
      <w:r>
        <w:t>Danske Handicaporganisationer (DH) har delt spørgeskemaet gennem sine 35 medlemsorganisationer, der har delt dem blandt sine medlemmer og i relevante forældregrupper. Besvarelserne er foretaget i perioden 2. oktober til 5. n</w:t>
      </w:r>
      <w:r>
        <w:t>o</w:t>
      </w:r>
      <w:r>
        <w:t>vember 2019.</w:t>
      </w:r>
    </w:p>
    <w:p w14:paraId="6060ACB4" w14:textId="77777777" w:rsidR="003D3805" w:rsidRDefault="003D3805" w:rsidP="003D3805"/>
    <w:p w14:paraId="409A1DEB" w14:textId="5F49556B" w:rsidR="003D3805" w:rsidRDefault="003D3805" w:rsidP="003D3805">
      <w:r>
        <w:t>1.107 respondenter har besvaret spørgeskemaet. H</w:t>
      </w:r>
      <w:r w:rsidR="008953BE">
        <w:t>eraf har 873 angivet, at deres barn går i en almindelig folkeskole, på privat- eller friskole eller angivet ”andet”. Sidstnævnte inkluderer blandt andet skoleelever, der er sygemeldte, eller børn, der ikke længere går i grundskolen.</w:t>
      </w:r>
    </w:p>
    <w:p w14:paraId="77CE4E2D" w14:textId="77777777" w:rsidR="003D3805" w:rsidRDefault="003D3805" w:rsidP="003D3805"/>
    <w:p w14:paraId="79713959" w14:textId="77777777" w:rsidR="003D3805" w:rsidRDefault="003D3805" w:rsidP="003D3805">
      <w:r>
        <w:t>902 respondenter har gennemført hele besvarelsen, imens 294 har besvaret dele af spørgeskemaet.</w:t>
      </w:r>
    </w:p>
    <w:p w14:paraId="07B20458" w14:textId="77777777" w:rsidR="003D3805" w:rsidRDefault="003D3805" w:rsidP="003D3805"/>
    <w:p w14:paraId="535D64EE" w14:textId="77777777" w:rsidR="003D3805" w:rsidRDefault="003D3805" w:rsidP="003D3805">
      <w:r>
        <w:t>Respondenterne omfatter forældre til børn med typer af handicap, både psykiske lidelser (skizofreni, angst, bipolar lide</w:t>
      </w:r>
      <w:r>
        <w:t>l</w:t>
      </w:r>
      <w:r>
        <w:t>se mv.), kognitive handicap (ADHD, autisme, epilepsi, udviklingshæmning mv.), sensoriske handicap (synshandicap, h</w:t>
      </w:r>
      <w:r>
        <w:t>ø</w:t>
      </w:r>
      <w:r>
        <w:t>rehandicap, hjerneskade mv.) og fysiske handicap (muskelsvind, gigt, sklerose, cerebral parese mv.).</w:t>
      </w:r>
    </w:p>
    <w:p w14:paraId="40F5EACF" w14:textId="77777777" w:rsidR="003D3805" w:rsidRDefault="003D3805" w:rsidP="003D3805"/>
    <w:p w14:paraId="353DD3B4" w14:textId="77777777" w:rsidR="003D3805" w:rsidRDefault="003D3805" w:rsidP="003D3805">
      <w:r>
        <w:t>I rundspørgen er der blevet spurgt ind til forældrenes oplevelse af deres barns deltagelse i sociale aktiviteter i skole og fritid.</w:t>
      </w:r>
    </w:p>
    <w:p w14:paraId="1FEF6554" w14:textId="77777777" w:rsidR="003D3805" w:rsidRDefault="003D3805" w:rsidP="003D3805"/>
    <w:p w14:paraId="3E0EFF30" w14:textId="529671BF" w:rsidR="003D3805" w:rsidRDefault="003D3805" w:rsidP="003D3805">
      <w:r>
        <w:t xml:space="preserve">Spørgsmål til undersøgelsen kan rettes til chefkonsulent Karen Il Wol Knudsen på </w:t>
      </w:r>
      <w:hyperlink r:id="rId48" w:history="1">
        <w:r w:rsidR="008953BE" w:rsidRPr="001D16EE">
          <w:rPr>
            <w:rStyle w:val="Hyperlink"/>
          </w:rPr>
          <w:t>kwk@handicap.dk</w:t>
        </w:r>
      </w:hyperlink>
      <w:r>
        <w:t>.</w:t>
      </w:r>
    </w:p>
    <w:p w14:paraId="1D3C3227" w14:textId="77777777" w:rsidR="008953BE" w:rsidRDefault="008953BE" w:rsidP="003D3805"/>
    <w:p w14:paraId="7096815A" w14:textId="0180555B" w:rsidR="008953BE" w:rsidRDefault="008953BE" w:rsidP="003D3805">
      <w:pPr>
        <w:rPr>
          <w:b/>
        </w:rPr>
      </w:pPr>
      <w:r>
        <w:rPr>
          <w:b/>
        </w:rPr>
        <w:t>Danske Handicaporganisationer (DH)</w:t>
      </w:r>
    </w:p>
    <w:p w14:paraId="3357391C" w14:textId="4B942A12" w:rsidR="008953BE" w:rsidRPr="008953BE" w:rsidRDefault="008953BE" w:rsidP="003D3805">
      <w:r>
        <w:t>DH er talerør for handicaporganisationerne og repræsenterer alle typer af handicap. DH er paraplyorganisation for 35 medlemsorganisationer med cirka 340.000 medlemmer.</w:t>
      </w:r>
    </w:p>
    <w:sectPr w:rsidR="008953BE" w:rsidRPr="008953BE" w:rsidSect="00DB335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C68B" w14:textId="77777777" w:rsidR="00B27804" w:rsidRDefault="00B27804">
      <w:pPr>
        <w:spacing w:line="240" w:lineRule="auto"/>
      </w:pPr>
      <w:r>
        <w:separator/>
      </w:r>
    </w:p>
  </w:endnote>
  <w:endnote w:type="continuationSeparator" w:id="0">
    <w:p w14:paraId="43BDB5FA" w14:textId="77777777" w:rsidR="00B27804" w:rsidRDefault="00B27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A338" w14:textId="77777777" w:rsidR="003270C9" w:rsidRDefault="003270C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A339" w14:textId="77777777" w:rsidR="003270C9" w:rsidRDefault="003270C9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AA33F" wp14:editId="646AA340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AA345" w14:textId="27CAD87B" w:rsidR="003270C9" w:rsidRDefault="003270C9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66325">
                            <w:rPr>
                              <w:rStyle w:val="Sidetal"/>
                              <w:noProof/>
                            </w:rPr>
                            <w:t>14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66325">
                            <w:rPr>
                              <w:rStyle w:val="Sidetal"/>
                              <w:noProof/>
                            </w:rPr>
                            <w:t>14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646AA345" w14:textId="27CAD87B" w:rsidR="003270C9" w:rsidRDefault="003270C9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66325">
                      <w:rPr>
                        <w:rStyle w:val="Sidetal"/>
                        <w:noProof/>
                      </w:rPr>
                      <w:t>14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66325">
                      <w:rPr>
                        <w:rStyle w:val="Sidetal"/>
                        <w:noProof/>
                      </w:rPr>
                      <w:t>14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3270C9" w14:paraId="646AA33D" w14:textId="77777777" w:rsidTr="00A97F6A">
      <w:tc>
        <w:tcPr>
          <w:tcW w:w="10915" w:type="dxa"/>
          <w:hideMark/>
        </w:tcPr>
        <w:p w14:paraId="646AA33C" w14:textId="77777777" w:rsidR="003270C9" w:rsidRDefault="003270C9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35 handicaporganisationer med cirka 340.000 medlemmer er tilsluttet DH.</w:t>
          </w:r>
        </w:p>
      </w:tc>
    </w:tr>
  </w:tbl>
  <w:p w14:paraId="646AA33E" w14:textId="77777777" w:rsidR="003270C9" w:rsidRDefault="003270C9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AF3B" w14:textId="77777777" w:rsidR="00B27804" w:rsidRDefault="00B27804">
      <w:pPr>
        <w:spacing w:line="240" w:lineRule="auto"/>
      </w:pPr>
      <w:r>
        <w:separator/>
      </w:r>
    </w:p>
  </w:footnote>
  <w:footnote w:type="continuationSeparator" w:id="0">
    <w:p w14:paraId="497D744A" w14:textId="77777777" w:rsidR="00B27804" w:rsidRDefault="00B27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A335" w14:textId="77777777" w:rsidR="003270C9" w:rsidRDefault="003270C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A336" w14:textId="77777777" w:rsidR="003270C9" w:rsidRDefault="003270C9" w:rsidP="00022BE5">
    <w:pPr>
      <w:pStyle w:val="Sidehoved"/>
    </w:pPr>
  </w:p>
  <w:p w14:paraId="646AA337" w14:textId="77777777" w:rsidR="003270C9" w:rsidRDefault="003270C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A33A" w14:textId="77777777" w:rsidR="003270C9" w:rsidRDefault="003270C9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46AA341" wp14:editId="646AA342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646AA343" wp14:editId="646AA3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AA33B" w14:textId="77777777" w:rsidR="003270C9" w:rsidRPr="00F4074D" w:rsidRDefault="003270C9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E520A5EA">
      <w:numFmt w:val="decimal"/>
      <w:lvlText w:val=""/>
      <w:lvlJc w:val="left"/>
    </w:lvl>
    <w:lvl w:ilvl="7" w:tplc="B25049AC">
      <w:numFmt w:val="decimal"/>
      <w:lvlText w:val=""/>
      <w:lvlJc w:val="left"/>
    </w:lvl>
    <w:lvl w:ilvl="8" w:tplc="B3B0FDD4">
      <w:numFmt w:val="decimal"/>
      <w:lvlText w:val=""/>
      <w:lvlJc w:val="left"/>
    </w:lvl>
  </w:abstractNum>
  <w:abstractNum w:abstractNumId="10">
    <w:nsid w:val="437F1A77"/>
    <w:multiLevelType w:val="hybridMultilevel"/>
    <w:tmpl w:val="05142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37FEC"/>
    <w:multiLevelType w:val="hybridMultilevel"/>
    <w:tmpl w:val="4D44BE18"/>
    <w:lvl w:ilvl="0" w:tplc="38FEB0BA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423D"/>
    <w:multiLevelType w:val="hybridMultilevel"/>
    <w:tmpl w:val="BF4E9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2374C"/>
    <w:rsid w:val="00072B49"/>
    <w:rsid w:val="00080393"/>
    <w:rsid w:val="0009128C"/>
    <w:rsid w:val="000920B0"/>
    <w:rsid w:val="00094ABD"/>
    <w:rsid w:val="00095F85"/>
    <w:rsid w:val="0009799A"/>
    <w:rsid w:val="000C4FB1"/>
    <w:rsid w:val="000E1C60"/>
    <w:rsid w:val="000E36FD"/>
    <w:rsid w:val="000E7B4B"/>
    <w:rsid w:val="000F585B"/>
    <w:rsid w:val="00100249"/>
    <w:rsid w:val="001012C9"/>
    <w:rsid w:val="00103E3F"/>
    <w:rsid w:val="001116B2"/>
    <w:rsid w:val="00114DFB"/>
    <w:rsid w:val="00116DF3"/>
    <w:rsid w:val="00117B3D"/>
    <w:rsid w:val="00120686"/>
    <w:rsid w:val="00123D37"/>
    <w:rsid w:val="00131C9F"/>
    <w:rsid w:val="0013244F"/>
    <w:rsid w:val="00147200"/>
    <w:rsid w:val="001473EB"/>
    <w:rsid w:val="0015406F"/>
    <w:rsid w:val="001542A8"/>
    <w:rsid w:val="0016522A"/>
    <w:rsid w:val="00181781"/>
    <w:rsid w:val="00182651"/>
    <w:rsid w:val="001861E3"/>
    <w:rsid w:val="001979F1"/>
    <w:rsid w:val="001D1FCB"/>
    <w:rsid w:val="001D5960"/>
    <w:rsid w:val="001F566D"/>
    <w:rsid w:val="0020639F"/>
    <w:rsid w:val="00206780"/>
    <w:rsid w:val="00206B4D"/>
    <w:rsid w:val="00211DAB"/>
    <w:rsid w:val="00216E82"/>
    <w:rsid w:val="00235639"/>
    <w:rsid w:val="002415B1"/>
    <w:rsid w:val="00244D70"/>
    <w:rsid w:val="00254AF6"/>
    <w:rsid w:val="00260FC0"/>
    <w:rsid w:val="002662AD"/>
    <w:rsid w:val="00273CAC"/>
    <w:rsid w:val="002762D8"/>
    <w:rsid w:val="002953B7"/>
    <w:rsid w:val="002A6E18"/>
    <w:rsid w:val="002B6986"/>
    <w:rsid w:val="002C5297"/>
    <w:rsid w:val="002C64DC"/>
    <w:rsid w:val="002D5562"/>
    <w:rsid w:val="002E27B6"/>
    <w:rsid w:val="002E3A3B"/>
    <w:rsid w:val="002E74A4"/>
    <w:rsid w:val="002F7350"/>
    <w:rsid w:val="003033F8"/>
    <w:rsid w:val="00315D5D"/>
    <w:rsid w:val="00316531"/>
    <w:rsid w:val="003270C9"/>
    <w:rsid w:val="00333983"/>
    <w:rsid w:val="00333E52"/>
    <w:rsid w:val="003502D1"/>
    <w:rsid w:val="00352688"/>
    <w:rsid w:val="00361BC1"/>
    <w:rsid w:val="003B0D54"/>
    <w:rsid w:val="003B35B0"/>
    <w:rsid w:val="003C3569"/>
    <w:rsid w:val="003C4F9F"/>
    <w:rsid w:val="003C60F1"/>
    <w:rsid w:val="003C735C"/>
    <w:rsid w:val="003D3805"/>
    <w:rsid w:val="004166DD"/>
    <w:rsid w:val="00421009"/>
    <w:rsid w:val="00424709"/>
    <w:rsid w:val="00424AD9"/>
    <w:rsid w:val="00436CBB"/>
    <w:rsid w:val="00444132"/>
    <w:rsid w:val="00455C6C"/>
    <w:rsid w:val="004632F9"/>
    <w:rsid w:val="00491CA7"/>
    <w:rsid w:val="004A5FFD"/>
    <w:rsid w:val="004A6809"/>
    <w:rsid w:val="004A6D4D"/>
    <w:rsid w:val="004C01B2"/>
    <w:rsid w:val="004C027F"/>
    <w:rsid w:val="004D35CC"/>
    <w:rsid w:val="004D572F"/>
    <w:rsid w:val="004E0D0A"/>
    <w:rsid w:val="004E1AA9"/>
    <w:rsid w:val="004F09E8"/>
    <w:rsid w:val="004F1A28"/>
    <w:rsid w:val="004F1ED7"/>
    <w:rsid w:val="004F687B"/>
    <w:rsid w:val="00502F76"/>
    <w:rsid w:val="005178A7"/>
    <w:rsid w:val="00543EF2"/>
    <w:rsid w:val="0055617E"/>
    <w:rsid w:val="00561C72"/>
    <w:rsid w:val="00562862"/>
    <w:rsid w:val="00566325"/>
    <w:rsid w:val="00582AE7"/>
    <w:rsid w:val="00592544"/>
    <w:rsid w:val="005A28D4"/>
    <w:rsid w:val="005C29DF"/>
    <w:rsid w:val="005C3C9B"/>
    <w:rsid w:val="005C5F97"/>
    <w:rsid w:val="005C769C"/>
    <w:rsid w:val="005E3AA6"/>
    <w:rsid w:val="005F0175"/>
    <w:rsid w:val="005F07A6"/>
    <w:rsid w:val="005F1580"/>
    <w:rsid w:val="005F3ED8"/>
    <w:rsid w:val="005F5386"/>
    <w:rsid w:val="005F6B57"/>
    <w:rsid w:val="005F7D29"/>
    <w:rsid w:val="00610412"/>
    <w:rsid w:val="00627D7E"/>
    <w:rsid w:val="006325AE"/>
    <w:rsid w:val="00637475"/>
    <w:rsid w:val="006532FE"/>
    <w:rsid w:val="0065361A"/>
    <w:rsid w:val="00655B49"/>
    <w:rsid w:val="00663A36"/>
    <w:rsid w:val="00674045"/>
    <w:rsid w:val="00674B15"/>
    <w:rsid w:val="00675EFE"/>
    <w:rsid w:val="00681D83"/>
    <w:rsid w:val="006900C2"/>
    <w:rsid w:val="00694AC8"/>
    <w:rsid w:val="00695E89"/>
    <w:rsid w:val="006B2AE2"/>
    <w:rsid w:val="006B30A9"/>
    <w:rsid w:val="006C2991"/>
    <w:rsid w:val="007008EE"/>
    <w:rsid w:val="0070267E"/>
    <w:rsid w:val="00704BA7"/>
    <w:rsid w:val="00706E32"/>
    <w:rsid w:val="00707003"/>
    <w:rsid w:val="007133C6"/>
    <w:rsid w:val="007546AF"/>
    <w:rsid w:val="00765934"/>
    <w:rsid w:val="00773200"/>
    <w:rsid w:val="0077451B"/>
    <w:rsid w:val="0077637B"/>
    <w:rsid w:val="00776435"/>
    <w:rsid w:val="00777FAE"/>
    <w:rsid w:val="007830AC"/>
    <w:rsid w:val="00785D91"/>
    <w:rsid w:val="007972EB"/>
    <w:rsid w:val="007A3228"/>
    <w:rsid w:val="007E373C"/>
    <w:rsid w:val="008002CE"/>
    <w:rsid w:val="00803FD7"/>
    <w:rsid w:val="00810308"/>
    <w:rsid w:val="00810A86"/>
    <w:rsid w:val="0081675C"/>
    <w:rsid w:val="008210CB"/>
    <w:rsid w:val="00836161"/>
    <w:rsid w:val="00844F6C"/>
    <w:rsid w:val="00863629"/>
    <w:rsid w:val="00870268"/>
    <w:rsid w:val="00873066"/>
    <w:rsid w:val="0087744F"/>
    <w:rsid w:val="008866FE"/>
    <w:rsid w:val="00892D08"/>
    <w:rsid w:val="00893791"/>
    <w:rsid w:val="00893E8F"/>
    <w:rsid w:val="008953BE"/>
    <w:rsid w:val="008A6A4F"/>
    <w:rsid w:val="008B590C"/>
    <w:rsid w:val="008E3D2B"/>
    <w:rsid w:val="008E5A6D"/>
    <w:rsid w:val="008E5A7C"/>
    <w:rsid w:val="008F04A3"/>
    <w:rsid w:val="008F32DF"/>
    <w:rsid w:val="008F3CFC"/>
    <w:rsid w:val="008F4D20"/>
    <w:rsid w:val="00927346"/>
    <w:rsid w:val="00930B4F"/>
    <w:rsid w:val="00933D6C"/>
    <w:rsid w:val="00940804"/>
    <w:rsid w:val="0094757D"/>
    <w:rsid w:val="0094797B"/>
    <w:rsid w:val="00951615"/>
    <w:rsid w:val="00951B25"/>
    <w:rsid w:val="00962021"/>
    <w:rsid w:val="0097268A"/>
    <w:rsid w:val="009737E4"/>
    <w:rsid w:val="00983B74"/>
    <w:rsid w:val="0098722C"/>
    <w:rsid w:val="0099004B"/>
    <w:rsid w:val="00990263"/>
    <w:rsid w:val="009A2CCC"/>
    <w:rsid w:val="009A4CCC"/>
    <w:rsid w:val="009C2069"/>
    <w:rsid w:val="009D1E80"/>
    <w:rsid w:val="009E4B94"/>
    <w:rsid w:val="009F76F5"/>
    <w:rsid w:val="00A233D0"/>
    <w:rsid w:val="00A23D1D"/>
    <w:rsid w:val="00A421F4"/>
    <w:rsid w:val="00A46697"/>
    <w:rsid w:val="00A47078"/>
    <w:rsid w:val="00A676C2"/>
    <w:rsid w:val="00A72AB4"/>
    <w:rsid w:val="00A91DA5"/>
    <w:rsid w:val="00A92607"/>
    <w:rsid w:val="00A97F6A"/>
    <w:rsid w:val="00AA00CB"/>
    <w:rsid w:val="00AA0D2C"/>
    <w:rsid w:val="00AA4E87"/>
    <w:rsid w:val="00AB4582"/>
    <w:rsid w:val="00AD2543"/>
    <w:rsid w:val="00AD5F89"/>
    <w:rsid w:val="00AF17B0"/>
    <w:rsid w:val="00AF1D02"/>
    <w:rsid w:val="00B00D92"/>
    <w:rsid w:val="00B0422A"/>
    <w:rsid w:val="00B06E2B"/>
    <w:rsid w:val="00B13A10"/>
    <w:rsid w:val="00B24E70"/>
    <w:rsid w:val="00B27804"/>
    <w:rsid w:val="00B539F7"/>
    <w:rsid w:val="00B575CA"/>
    <w:rsid w:val="00B61B09"/>
    <w:rsid w:val="00B97059"/>
    <w:rsid w:val="00BB1B90"/>
    <w:rsid w:val="00BB3F71"/>
    <w:rsid w:val="00BB4255"/>
    <w:rsid w:val="00BE2A74"/>
    <w:rsid w:val="00BF0D57"/>
    <w:rsid w:val="00C0433E"/>
    <w:rsid w:val="00C11BF1"/>
    <w:rsid w:val="00C357EF"/>
    <w:rsid w:val="00C41E04"/>
    <w:rsid w:val="00C439CB"/>
    <w:rsid w:val="00C625F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CE67AB"/>
    <w:rsid w:val="00D12867"/>
    <w:rsid w:val="00D23C1F"/>
    <w:rsid w:val="00D273BA"/>
    <w:rsid w:val="00D27D0E"/>
    <w:rsid w:val="00D3752F"/>
    <w:rsid w:val="00D53670"/>
    <w:rsid w:val="00D62104"/>
    <w:rsid w:val="00D66B57"/>
    <w:rsid w:val="00D74908"/>
    <w:rsid w:val="00D87C66"/>
    <w:rsid w:val="00D901CC"/>
    <w:rsid w:val="00D93F5F"/>
    <w:rsid w:val="00D96141"/>
    <w:rsid w:val="00DB31AF"/>
    <w:rsid w:val="00DB335E"/>
    <w:rsid w:val="00DC246F"/>
    <w:rsid w:val="00DC433E"/>
    <w:rsid w:val="00DC61BD"/>
    <w:rsid w:val="00DC7D9E"/>
    <w:rsid w:val="00DD1936"/>
    <w:rsid w:val="00DE2B28"/>
    <w:rsid w:val="00DE37C8"/>
    <w:rsid w:val="00DF1260"/>
    <w:rsid w:val="00DF1EC4"/>
    <w:rsid w:val="00E10AC0"/>
    <w:rsid w:val="00E3397C"/>
    <w:rsid w:val="00E34D41"/>
    <w:rsid w:val="00E53EE9"/>
    <w:rsid w:val="00E82219"/>
    <w:rsid w:val="00E9405E"/>
    <w:rsid w:val="00ED6EC5"/>
    <w:rsid w:val="00EE4A01"/>
    <w:rsid w:val="00EF474E"/>
    <w:rsid w:val="00F0152B"/>
    <w:rsid w:val="00F04788"/>
    <w:rsid w:val="00F12DD2"/>
    <w:rsid w:val="00F15671"/>
    <w:rsid w:val="00F233E7"/>
    <w:rsid w:val="00F4074D"/>
    <w:rsid w:val="00F647AF"/>
    <w:rsid w:val="00F710A5"/>
    <w:rsid w:val="00F73354"/>
    <w:rsid w:val="00F82174"/>
    <w:rsid w:val="00F82257"/>
    <w:rsid w:val="00F91006"/>
    <w:rsid w:val="00FA43A9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A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paragraph" w:customStyle="1" w:styleId="-1051431136">
    <w:name w:val="-1051431136"/>
    <w:rsid w:val="0077637B"/>
    <w:pPr>
      <w:spacing w:line="240" w:lineRule="auto"/>
    </w:pPr>
    <w:rPr>
      <w:rFonts w:ascii="Verdana" w:eastAsia="Times New Roman" w:hAnsi="Verdana"/>
      <w:sz w:val="18"/>
      <w:lang w:eastAsia="da-DK"/>
    </w:rPr>
  </w:style>
  <w:style w:type="paragraph" w:styleId="Listeafsnit">
    <w:name w:val="List Paragraph"/>
    <w:basedOn w:val="Normal"/>
    <w:uiPriority w:val="99"/>
    <w:rsid w:val="00E82219"/>
    <w:pPr>
      <w:ind w:left="720"/>
      <w:contextualSpacing/>
    </w:pPr>
  </w:style>
  <w:style w:type="character" w:styleId="Hyperlink">
    <w:name w:val="Hyperlink"/>
    <w:basedOn w:val="Standardskrifttypeiafsnit"/>
    <w:uiPriority w:val="21"/>
    <w:unhideWhenUsed/>
    <w:rsid w:val="00D12867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870268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paragraph" w:customStyle="1" w:styleId="-1051431136">
    <w:name w:val="-1051431136"/>
    <w:rsid w:val="0077637B"/>
    <w:pPr>
      <w:spacing w:line="240" w:lineRule="auto"/>
    </w:pPr>
    <w:rPr>
      <w:rFonts w:ascii="Verdana" w:eastAsia="Times New Roman" w:hAnsi="Verdana"/>
      <w:sz w:val="18"/>
      <w:lang w:eastAsia="da-DK"/>
    </w:rPr>
  </w:style>
  <w:style w:type="paragraph" w:styleId="Listeafsnit">
    <w:name w:val="List Paragraph"/>
    <w:basedOn w:val="Normal"/>
    <w:uiPriority w:val="99"/>
    <w:rsid w:val="00E82219"/>
    <w:pPr>
      <w:ind w:left="720"/>
      <w:contextualSpacing/>
    </w:pPr>
  </w:style>
  <w:style w:type="character" w:styleId="Hyperlink">
    <w:name w:val="Hyperlink"/>
    <w:basedOn w:val="Standardskrifttypeiafsnit"/>
    <w:uiPriority w:val="21"/>
    <w:unhideWhenUsed/>
    <w:rsid w:val="00D12867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870268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hyperlink" Target="mailto:kwk@handicap.dk" TargetMode="Externa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3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Skabeloner2019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B793E3F03C04281CD52C210DCE093" ma:contentTypeVersion="0" ma:contentTypeDescription="Create a new document." ma:contentTypeScope="" ma:versionID="44fe5104f7dd4e04f6c6fad79a5575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3D95-D83D-44A2-81CC-C4D9DE68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6FE4E-5E86-4713-B953-FF9D9CDC6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918E2-4150-4874-B49B-3797B1F33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C0784E-0C6D-4366-B489-E89D2518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0</TotalTime>
  <Pages>14</Pages>
  <Words>831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Martin Vitved Schäfer</cp:lastModifiedBy>
  <cp:revision>2</cp:revision>
  <cp:lastPrinted>2020-02-17T14:30:00Z</cp:lastPrinted>
  <dcterms:created xsi:type="dcterms:W3CDTF">2020-02-17T14:31:00Z</dcterms:created>
  <dcterms:modified xsi:type="dcterms:W3CDTF">2020-02-17T14:31:00Z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0x0101001ACB793E3F03C04281CD52C210DCE093</vt:lpwstr>
  </property>
  <property fmtid="{D5CDD505-2E9C-101B-9397-08002B2CF9AE}" pid="3" name="TeamShareLastOpen">
    <vt:lpwstr>11-11-2019 09:29:24</vt:lpwstr>
  </property>
</Properties>
</file>